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3C26638F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70671CF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5772C44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7AA3E2D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27DEA67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4EA68A3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57DA055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43BC7B5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4256ABF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7AA3D3A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2C1AEEE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469811B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4D14F2E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100EAE1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1238601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09D5CAF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2406840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79AE60D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317876B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65A609C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0E7DD40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5486923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4B27F25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66F7020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5297269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1E813F3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7262A5C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F7E625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18D6EE6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4AE4B86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0F0F3C3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0C64241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82F956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6578E97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5D88113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470910F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5F1DAB1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6124CA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11608534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47279B2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1AB8D3C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516DB09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0116BAB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653EFF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7BD81AD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43BA51A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4261589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4DDD94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1FCF19B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00273A2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DBDA2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31C9CBD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4DD6E98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69830FE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3CAADC6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7803DF5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28873BB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4EB92C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225CA28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76F3AAB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27E7B22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72ED136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2F4E920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6C60171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7B1405F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76321B1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7DEFFAB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04B7C37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6853C46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69351D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3956197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44CD1FA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58B0A02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7E0F891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801D4C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4171C79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3A6058F8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16E6C7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4F34938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52C822B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0AAE8C4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7667759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6554175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5E6F3E3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7F6AB4D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5C1777F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48AC806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71E9C24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58AD75F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0B27EC4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58108AA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014783C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6582109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434D49D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2E1EE42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5B7662C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3334AE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46A4A4B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6D5EC31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459952F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03E63C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171FB9B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6864B7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7D4CE62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6D4497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3E1C44E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281F9BF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2E1EAB6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189EF7A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626BF40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28CA98A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277298E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7D60F7F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279EF0D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CA11C" w14:textId="77777777" w:rsidR="00F82F84" w:rsidRDefault="00F82F84">
      <w:pPr>
        <w:spacing w:after="0"/>
      </w:pPr>
      <w:r>
        <w:separator/>
      </w:r>
    </w:p>
  </w:endnote>
  <w:endnote w:type="continuationSeparator" w:id="0">
    <w:p w14:paraId="43858F82" w14:textId="77777777" w:rsidR="00F82F84" w:rsidRDefault="00F82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82A1" w14:textId="77777777" w:rsidR="00F82F84" w:rsidRDefault="00F82F84">
      <w:pPr>
        <w:spacing w:after="0"/>
      </w:pPr>
      <w:r>
        <w:separator/>
      </w:r>
    </w:p>
  </w:footnote>
  <w:footnote w:type="continuationSeparator" w:id="0">
    <w:p w14:paraId="36E8B3B5" w14:textId="77777777" w:rsidR="00F82F84" w:rsidRDefault="00F82F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82F84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2021-03-29T14:02:00Z</dcterms:created>
  <dcterms:modified xsi:type="dcterms:W3CDTF">2021-03-29T14:02:00Z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