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84B55A0" w14:textId="77777777" w:rsidTr="00960C9E">
        <w:trPr>
          <w:jc w:val="right"/>
        </w:trPr>
        <w:tc>
          <w:tcPr>
            <w:tcW w:w="2500" w:type="pct"/>
            <w:vAlign w:val="center"/>
          </w:tcPr>
          <w:p w14:paraId="37FAAA50" w14:textId="279D52FA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295CD473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EBF7E" w14:textId="5984F857" w:rsidR="00ED5F48" w:rsidRPr="003F500A" w:rsidRDefault="006878D2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r>
        <w:rPr>
          <w:rFonts w:ascii="Arial Narrow" w:hAnsi="Arial Narrow" w:cs="Arial"/>
          <w:b/>
          <w:bCs/>
          <w:noProof/>
          <w:color w:val="auto"/>
          <w:sz w:val="52"/>
          <w:szCs w:val="52"/>
          <w:lang w:bidi="ru-RU"/>
        </w:rPr>
        <w:drawing>
          <wp:anchor distT="0" distB="0" distL="114300" distR="114300" simplePos="0" relativeHeight="251659264" behindDoc="1" locked="0" layoutInCell="1" allowOverlap="1" wp14:anchorId="5B20F968" wp14:editId="6F0C4085">
            <wp:simplePos x="0" y="0"/>
            <wp:positionH relativeFrom="column">
              <wp:posOffset>74754</wp:posOffset>
            </wp:positionH>
            <wp:positionV relativeFrom="paragraph">
              <wp:posOffset>-376769</wp:posOffset>
            </wp:positionV>
            <wp:extent cx="1990725" cy="10125075"/>
            <wp:effectExtent l="19050" t="19050" r="28575" b="28575"/>
            <wp:wrapNone/>
            <wp:docPr id="3" name="Рисунок 3" descr="Изображение выглядит как цветок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цветок, растение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64" cy="1012679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560D596D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4C5013E" w14:textId="4CC6697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4CD7167" w14:textId="408D9454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8845A00" w14:textId="5896B91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387DAD2F" w14:textId="0E1006B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869AF3A" w14:textId="217BEAA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9742508" w14:textId="61CDAF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7BD5908" w14:textId="18513E42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30DC1FC" w14:textId="77777777" w:rsidTr="003F500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92C9C6A" w14:textId="6B0B101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F7964FA" w14:textId="13CCA04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656CA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F2395D4" w14:textId="7FDB541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33792AC" w14:textId="0E3F63B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602B436" w14:textId="02CE6FC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0C872C2" w14:textId="646760D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4E7289B" w14:textId="0A439B8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722F9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7798815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22EDD32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3284009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7BA81EC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68CC76D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4E1077F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0068893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B29EB0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1C0FC0F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3F648EE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6075D8B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476DA1A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27A075E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546EFFF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4850546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6306192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6610084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3EB6C5B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4234B3A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6822A30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0C77578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17287F7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695C0EC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FD4BD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43CB1FD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7E1898B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5F9BF29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1C2C7F2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77019F1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5B1B736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34B6D4F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597095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2828F1F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3C11816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FAF298C" w14:textId="77777777" w:rsidTr="00960C9E">
        <w:trPr>
          <w:jc w:val="right"/>
        </w:trPr>
        <w:tc>
          <w:tcPr>
            <w:tcW w:w="2500" w:type="pct"/>
            <w:vAlign w:val="center"/>
          </w:tcPr>
          <w:p w14:paraId="0B71B109" w14:textId="47CFA426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73ECA5A3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B2EB927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E2EE8E7" w14:textId="0356BC2B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8A9ADB4" w14:textId="3423A0DC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0798650" w14:textId="626F743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122A68C" w14:textId="3BF3BF6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95C0986" w14:textId="2328F54E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AE62A27" w14:textId="36BD3A7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AEC02A7" w14:textId="039197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A54C37E" w14:textId="77777777" w:rsidTr="006378F8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5A81EA01" w14:textId="3522350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44FB043A" w14:textId="1ADDC5D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CDDF311" w14:textId="1679C33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19C2D6C1" w14:textId="25BE8A4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B55C17" w14:textId="7B29193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656CA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9ABE1D" w14:textId="3B60110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57C3D9E" w14:textId="55D3FC0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суббота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7EB2B2FA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7A8C332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17C98A5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34FB6A4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28BBD82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0AA84FD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43ADB79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2CB9C4E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3002DD0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66A673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511EA4A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4270BA7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3266E32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025CB20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0E097E2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57F34B1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68BAFAE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70DFB6C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44BBBE9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3ACDAF6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42FDA6E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6D0754F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75D4FDB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6AF3B1C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D73EBF0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41E732B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72B0304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7EBF9FB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5FB1CC3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5C73B1C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3190941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3DA1395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BE865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00D1BBD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03D9A45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5E679A77" w14:textId="77777777" w:rsidTr="00960C9E">
        <w:trPr>
          <w:jc w:val="right"/>
        </w:trPr>
        <w:tc>
          <w:tcPr>
            <w:tcW w:w="2500" w:type="pct"/>
            <w:vAlign w:val="center"/>
          </w:tcPr>
          <w:p w14:paraId="1ADD435E" w14:textId="1BFBD1E1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6A8F214E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232816E" w14:textId="77777777" w:rsidTr="001656C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173D927" w14:textId="34AF491A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45E7C4A" w14:textId="25EAA5C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7D31BE5" w14:textId="73E34E6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8E1E115" w14:textId="2F629B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C84A1A5" w14:textId="036D047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73A0790" w14:textId="1AEEFCAF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8410A3D" w14:textId="5D0A4B9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F5FFAB0" w14:textId="77777777" w:rsidTr="001656C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69C2670" w14:textId="5539343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F7B697C" w14:textId="7CF34C7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C8A88DF" w14:textId="194F378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9B1B025" w14:textId="2BBBD49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0BF732E" w14:textId="70CF58C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BB26961" w14:textId="073D80E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6817485" w14:textId="5523C13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43A7E90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21331D" w14:textId="4FAFBAE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0D50FF6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4A78F0C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1D3F841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0BAF901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05FCADC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3151419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5CD5011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3162FCE" w14:textId="52E0A80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4B71F55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533E3AE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3B35A7C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640918A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24B2CAC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7555472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967DB6D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8568AD" w14:textId="5C69013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514401B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5A7F057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3333ACC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7D7A489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34A9733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54E3FC6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0B252533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05994ED" w14:textId="45A7EF2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27F46CC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111067A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3CD6894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42DE1EE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0C108AE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25ED7C4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832F5D6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B10BCDE" w14:textId="70D44D6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0991379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p w14:paraId="50D5D5A5" w14:textId="77777777" w:rsidR="00ED5F48" w:rsidRPr="003F500A" w:rsidRDefault="00ED5F48" w:rsidP="00960C9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3F500A" w:rsidSect="003F500A">
      <w:pgSz w:w="11906" w:h="16838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1D4B1" w14:textId="77777777" w:rsidR="00D81567" w:rsidRDefault="00D81567">
      <w:pPr>
        <w:spacing w:after="0"/>
      </w:pPr>
      <w:r>
        <w:separator/>
      </w:r>
    </w:p>
  </w:endnote>
  <w:endnote w:type="continuationSeparator" w:id="0">
    <w:p w14:paraId="72454AAD" w14:textId="77777777" w:rsidR="00D81567" w:rsidRDefault="00D815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EED1B" w14:textId="77777777" w:rsidR="00D81567" w:rsidRDefault="00D81567">
      <w:pPr>
        <w:spacing w:after="0"/>
      </w:pPr>
      <w:r>
        <w:separator/>
      </w:r>
    </w:p>
  </w:footnote>
  <w:footnote w:type="continuationSeparator" w:id="0">
    <w:p w14:paraId="201E5975" w14:textId="77777777" w:rsidR="00D81567" w:rsidRDefault="00D815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56CA"/>
    <w:rsid w:val="001B01F9"/>
    <w:rsid w:val="001C41F9"/>
    <w:rsid w:val="00285C1D"/>
    <w:rsid w:val="002D7C5A"/>
    <w:rsid w:val="003327F5"/>
    <w:rsid w:val="00340CAF"/>
    <w:rsid w:val="003916EA"/>
    <w:rsid w:val="003C0D41"/>
    <w:rsid w:val="003E085C"/>
    <w:rsid w:val="003E7B3A"/>
    <w:rsid w:val="003F500A"/>
    <w:rsid w:val="00416364"/>
    <w:rsid w:val="00431B29"/>
    <w:rsid w:val="00440416"/>
    <w:rsid w:val="00462EAD"/>
    <w:rsid w:val="004A6170"/>
    <w:rsid w:val="004D4FC5"/>
    <w:rsid w:val="004F6AAC"/>
    <w:rsid w:val="00504A46"/>
    <w:rsid w:val="00512F2D"/>
    <w:rsid w:val="00564C6E"/>
    <w:rsid w:val="00570FBB"/>
    <w:rsid w:val="00583B82"/>
    <w:rsid w:val="005923AC"/>
    <w:rsid w:val="005D5149"/>
    <w:rsid w:val="005E656F"/>
    <w:rsid w:val="00600A2D"/>
    <w:rsid w:val="006378F8"/>
    <w:rsid w:val="00642A90"/>
    <w:rsid w:val="00667021"/>
    <w:rsid w:val="006878D2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60C9E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6EEF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81567"/>
    <w:rsid w:val="00DB6B33"/>
    <w:rsid w:val="00DE12E7"/>
    <w:rsid w:val="00DE32AC"/>
    <w:rsid w:val="00DE3363"/>
    <w:rsid w:val="00E1407A"/>
    <w:rsid w:val="00E33F1A"/>
    <w:rsid w:val="00E50BDE"/>
    <w:rsid w:val="00E774CD"/>
    <w:rsid w:val="00E77E1D"/>
    <w:rsid w:val="00E92038"/>
    <w:rsid w:val="00E97684"/>
    <w:rsid w:val="00ED5F48"/>
    <w:rsid w:val="00ED75B6"/>
    <w:rsid w:val="00F03CEE"/>
    <w:rsid w:val="00F23D2E"/>
    <w:rsid w:val="00F4417A"/>
    <w:rsid w:val="00F622BC"/>
    <w:rsid w:val="00F750E4"/>
    <w:rsid w:val="00F77ACE"/>
    <w:rsid w:val="00F91390"/>
    <w:rsid w:val="00F93E3B"/>
    <w:rsid w:val="00FC0032"/>
    <w:rsid w:val="00FC45A1"/>
    <w:rsid w:val="00FF27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2021-03-29T14:02:00Z</dcterms:created>
  <dcterms:modified xsi:type="dcterms:W3CDTF">2021-03-29T14:02:00Z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