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F652E49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2029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298EF6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0AC06A2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70F63C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7FD2B6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793B91A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1C0AB5B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487537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0415900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1ABF74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1CE803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9DB5C6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1B8EAB7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D362C3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548C88B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9FDED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79AC7F2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3BE33F8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5075DC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140EF59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7A4EEE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AE3941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2569EFB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E55DB9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7210CD0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463AD2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FF081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49B994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1AA1DD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7DC281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278543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599B17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580D988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2B4B3ED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01807B2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4B071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075EB7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315FD0F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6987C11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2029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6FFB8C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559368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D54C5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3141EE5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47E2038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6B698C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2FD362F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7B12BB6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1B8517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D0E7A6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E4F55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665C2F1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B7B69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D561FB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171AC91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11884E1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78CB25C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6CB2414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0B76B8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8B5E23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38DDC80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38CEB57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1C56BE4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0419CDC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2EF370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7B505F3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50CAA1A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5F10C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E74BAF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773AD5D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53BDC3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1159A4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95CD2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726C3E9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530616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0DAEAA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5EAEDB3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313BBBE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D0FA1C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4F0812BE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2029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120EA98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5BF17B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06196E3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51437EC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6EA0EFA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23844E3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07060D6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3E76798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EA3B60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F122C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35BEF0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A536D7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FC5985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2423CA7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5F5467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EB9F1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439781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7C0330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1E56358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551779B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737092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68AF05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53801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28BFABB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C18E47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301360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22FC7B8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772751A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2BBEE04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DC98CD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DD334B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5F98B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AE3769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71DF1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95CD2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46D63E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07A460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12593E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4136" w14:textId="77777777" w:rsidR="006F1C56" w:rsidRDefault="006F1C56">
      <w:pPr>
        <w:spacing w:after="0"/>
      </w:pPr>
      <w:r>
        <w:separator/>
      </w:r>
    </w:p>
  </w:endnote>
  <w:endnote w:type="continuationSeparator" w:id="0">
    <w:p w14:paraId="09CBBF54" w14:textId="77777777" w:rsidR="006F1C56" w:rsidRDefault="006F1C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899DC" w14:textId="77777777" w:rsidR="006F1C56" w:rsidRDefault="006F1C56">
      <w:pPr>
        <w:spacing w:after="0"/>
      </w:pPr>
      <w:r>
        <w:separator/>
      </w:r>
    </w:p>
  </w:footnote>
  <w:footnote w:type="continuationSeparator" w:id="0">
    <w:p w14:paraId="57F6FC93" w14:textId="77777777" w:rsidR="006F1C56" w:rsidRDefault="006F1C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6FC0"/>
    <w:rsid w:val="0005357B"/>
    <w:rsid w:val="00071356"/>
    <w:rsid w:val="00097A25"/>
    <w:rsid w:val="000A5A57"/>
    <w:rsid w:val="001235A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1C5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5CD2"/>
    <w:rsid w:val="00996E56"/>
    <w:rsid w:val="00997268"/>
    <w:rsid w:val="009F0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0547B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2021-03-29T14:04:00Z</dcterms:created>
  <dcterms:modified xsi:type="dcterms:W3CDTF">2021-03-29T14:04:00Z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