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3916EA" w:rsidRPr="003F500A" w14:paraId="01EFCA67" w14:textId="77777777" w:rsidTr="003916EA">
        <w:trPr>
          <w:jc w:val="right"/>
        </w:trPr>
        <w:tc>
          <w:tcPr>
            <w:tcW w:w="2500" w:type="pct"/>
            <w:vAlign w:val="center"/>
          </w:tcPr>
          <w:p w14:paraId="1279C7C0" w14:textId="7196686B" w:rsidR="003916EA" w:rsidRPr="00B86EEF" w:rsidRDefault="003916EA" w:rsidP="003916E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64F0B8D6" w14:textId="293E7351" w:rsidR="003916EA" w:rsidRPr="003F500A" w:rsidRDefault="003916EA" w:rsidP="003916E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2020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67349108" w14:textId="3230C097" w:rsidR="003916EA" w:rsidRPr="003F500A" w:rsidRDefault="00B86EEF" w:rsidP="003916EA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8240" behindDoc="1" locked="0" layoutInCell="1" allowOverlap="1" wp14:anchorId="25653E00" wp14:editId="28270159">
            <wp:simplePos x="0" y="0"/>
            <wp:positionH relativeFrom="column">
              <wp:posOffset>72862</wp:posOffset>
            </wp:positionH>
            <wp:positionV relativeFrom="paragraph">
              <wp:posOffset>-375920</wp:posOffset>
            </wp:positionV>
            <wp:extent cx="1990090" cy="10123805"/>
            <wp:effectExtent l="19050" t="19050" r="10160" b="10795"/>
            <wp:wrapNone/>
            <wp:docPr id="1" name="Рисунок 1" descr="Изображение выглядит как растение, дерево, трав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астение, дерево, трава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01238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3916EA" w:rsidRPr="003F500A" w14:paraId="07C2D501" w14:textId="77777777" w:rsidTr="009755E5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6ACC1EA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C980EF8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082F538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B0636DD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3AE1A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EAF1FD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85248E1" w14:textId="77777777" w:rsidR="003916EA" w:rsidRPr="003F500A" w:rsidRDefault="003916EA" w:rsidP="003916EA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3916EA" w:rsidRPr="003F500A" w14:paraId="2C6A916F" w14:textId="77777777" w:rsidTr="009755E5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872452E" w14:textId="29DBCC38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2D4C9EE" w14:textId="70341BD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8538F99" w14:textId="293E8C7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8B895C8" w14:textId="2D6E52D2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56F225" w14:textId="5AA204AB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E946323" w14:textId="1B966A22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DAC0C8E" w14:textId="7CE5406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6DA04A11" w14:textId="77777777" w:rsidTr="009755E5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0F5A0DBE" w14:textId="58899DA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CCDF144" w14:textId="7851AA39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D7CDE" w14:textId="3C7E5FA2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9C2F35" w14:textId="27D3828F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CBE6F0" w14:textId="7556C985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674121" w14:textId="02EB92F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03A74D1" w14:textId="015B7C7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54E3965D" w14:textId="77777777" w:rsidTr="009755E5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9466DB4" w14:textId="78855768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DEB7239" w14:textId="2A9B380F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89DAC3" w14:textId="7C5990E9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9A2D74" w14:textId="4BA57520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CE80FA" w14:textId="67100C3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36B563" w14:textId="6CFFF182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ED96424" w14:textId="1E1657DA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41D10D1F" w14:textId="77777777" w:rsidTr="009755E5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A0C4D18" w14:textId="40660A1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F66D5C" w14:textId="52D162E9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CE1B84" w14:textId="4AEA3CE2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028088" w14:textId="70ECCAA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099256" w14:textId="6B4BD2A5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3FB82C" w14:textId="74C1961E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E893C0A" w14:textId="0AD1C278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0A52B13B" w14:textId="77777777" w:rsidTr="009755E5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0BF12EAA" w14:textId="46DB5170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E97DF6A" w14:textId="33BB5136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62AD10" w14:textId="56748018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962A8F" w14:textId="2F83C9E5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EB916F" w14:textId="02F11101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370EDD" w14:textId="193266AC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D420F53" w14:textId="197F43FF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3916EA" w:rsidRPr="003F500A" w14:paraId="40DF01E8" w14:textId="77777777" w:rsidTr="009755E5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65E240" w14:textId="60D5E86E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CA58578" w14:textId="2E8837CB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55E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FE2CBA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06B722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AC6BD8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B204CE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F6F0350" w14:textId="77777777" w:rsidR="003916EA" w:rsidRPr="00F23D2E" w:rsidRDefault="003916EA" w:rsidP="003916EA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9755E5" w:rsidRPr="003F500A" w14:paraId="7B51A066" w14:textId="77777777" w:rsidTr="00585AEC">
        <w:trPr>
          <w:jc w:val="right"/>
        </w:trPr>
        <w:tc>
          <w:tcPr>
            <w:tcW w:w="2500" w:type="pct"/>
            <w:vAlign w:val="center"/>
          </w:tcPr>
          <w:p w14:paraId="418DC3C9" w14:textId="77777777" w:rsidR="009755E5" w:rsidRPr="003F500A" w:rsidRDefault="009755E5" w:rsidP="00585AEC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769CE031" w14:textId="77777777" w:rsidR="009755E5" w:rsidRPr="003F500A" w:rsidRDefault="009755E5" w:rsidP="00585AEC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2021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058358C7" w14:textId="77777777" w:rsidR="009755E5" w:rsidRPr="003F500A" w:rsidRDefault="009755E5" w:rsidP="009755E5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7"/>
        <w:gridCol w:w="1129"/>
        <w:gridCol w:w="1128"/>
        <w:gridCol w:w="1128"/>
        <w:gridCol w:w="1128"/>
        <w:gridCol w:w="1128"/>
        <w:gridCol w:w="1100"/>
      </w:tblGrid>
      <w:tr w:rsidR="009755E5" w:rsidRPr="003F500A" w14:paraId="37ABD855" w14:textId="77777777" w:rsidTr="00585AEC">
        <w:trPr>
          <w:trHeight w:val="227"/>
          <w:jc w:val="right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AF1772D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C75CB9F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E11572D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4A069B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4EC3710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4509109E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07CF52E5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9755E5" w:rsidRPr="003F500A" w14:paraId="435E8921" w14:textId="77777777" w:rsidTr="00585AEC">
        <w:trPr>
          <w:trHeight w:val="737"/>
          <w:jc w:val="right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97171C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D5E6C07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A63471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DAB5BFB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1F4741D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A1764C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E8159CA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MonthStart1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7751973A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1CBF7C7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1609DC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854511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B778A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59CE34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C80C9B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B989325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4F1EF54D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10239365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DA3EF7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AE6931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06400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D28A4E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10BCA8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7226F9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7627962F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71B56CD4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1CE365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4C868F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3193A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7BBAE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BD50D5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0D2E85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6DE5AA27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67B987B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97DD54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12D0A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0DBA18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CFE851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106171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A76E2BF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13D9FA0A" w14:textId="77777777" w:rsidTr="00585AEC">
        <w:trPr>
          <w:trHeight w:val="737"/>
          <w:jc w:val="right"/>
        </w:trPr>
        <w:tc>
          <w:tcPr>
            <w:tcW w:w="710" w:type="pct"/>
            <w:tcMar>
              <w:right w:w="0" w:type="dxa"/>
            </w:tcMar>
            <w:vAlign w:val="center"/>
          </w:tcPr>
          <w:p w14:paraId="1EBD822C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789F4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MonthEnd1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B449C7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7F45F7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ABD31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CD382C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5F0D9A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9755E5" w:rsidRPr="003F500A" w14:paraId="0D8E7BD2" w14:textId="77777777" w:rsidTr="00585AEC">
        <w:trPr>
          <w:jc w:val="right"/>
        </w:trPr>
        <w:tc>
          <w:tcPr>
            <w:tcW w:w="2500" w:type="pct"/>
            <w:vAlign w:val="center"/>
          </w:tcPr>
          <w:bookmarkEnd w:id="0"/>
          <w:p w14:paraId="2C5A1179" w14:textId="77777777" w:rsidR="009755E5" w:rsidRPr="003F500A" w:rsidRDefault="009755E5" w:rsidP="00585AEC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165D1F82" w14:textId="77777777" w:rsidR="009755E5" w:rsidRPr="003F500A" w:rsidRDefault="009755E5" w:rsidP="00585AEC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2021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E30E69B" w14:textId="77777777" w:rsidR="009755E5" w:rsidRPr="003F500A" w:rsidRDefault="009755E5" w:rsidP="009755E5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5"/>
        <w:gridCol w:w="1126"/>
        <w:gridCol w:w="1128"/>
        <w:gridCol w:w="1128"/>
        <w:gridCol w:w="1128"/>
        <w:gridCol w:w="1128"/>
        <w:gridCol w:w="1105"/>
      </w:tblGrid>
      <w:tr w:rsidR="009755E5" w:rsidRPr="003F500A" w14:paraId="0A1FDDF4" w14:textId="77777777" w:rsidTr="00585AEC">
        <w:trPr>
          <w:trHeight w:val="227"/>
          <w:jc w:val="right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50B8E72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7645F7D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B02176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000B104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593B7C1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EFD1DAA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3F67BF3A" w14:textId="77777777" w:rsidR="009755E5" w:rsidRPr="003F500A" w:rsidRDefault="009755E5" w:rsidP="00585AEC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9755E5" w:rsidRPr="003F500A" w14:paraId="6491C918" w14:textId="77777777" w:rsidTr="00585AEC">
        <w:trPr>
          <w:trHeight w:val="737"/>
          <w:jc w:val="right"/>
        </w:trPr>
        <w:tc>
          <w:tcPr>
            <w:tcW w:w="709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39290DE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8CC431B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372DF6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2EB175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EAA6A4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807B31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A6EB7E6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MonthStart2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28E3DCC6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47DC960E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47565FC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D658A6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13CBEA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82DAA0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0A0776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0CD23D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61CDF1DD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4899553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D67358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7CB935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D9FF3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1FEBF1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AB6107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B639A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1EC604BA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34C4885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2AF88BC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1D7C4C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364DF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590AB1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FBF09B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54A4F03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3B78FC2A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2DB016DB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769ADBE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3B383B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E8D99E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F1665A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F0705F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313D902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9755E5" w:rsidRPr="003F500A" w14:paraId="30B38100" w14:textId="77777777" w:rsidTr="00585AEC">
        <w:trPr>
          <w:trHeight w:val="737"/>
          <w:jc w:val="right"/>
        </w:trPr>
        <w:tc>
          <w:tcPr>
            <w:tcW w:w="709" w:type="pct"/>
            <w:tcMar>
              <w:right w:w="0" w:type="dxa"/>
            </w:tcMar>
            <w:vAlign w:val="center"/>
          </w:tcPr>
          <w:p w14:paraId="2B6EBA51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1EE6DD9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MonthEnd2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!A12 Is Not In Table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F8EF0E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F7C207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B6D7E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046AA4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A7BF6AF" w14:textId="77777777" w:rsidR="009755E5" w:rsidRPr="00F23D2E" w:rsidRDefault="009755E5" w:rsidP="00585AEC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A165" w14:textId="77777777" w:rsidR="003931A3" w:rsidRDefault="003931A3">
      <w:pPr>
        <w:spacing w:after="0"/>
      </w:pPr>
      <w:r>
        <w:separator/>
      </w:r>
    </w:p>
  </w:endnote>
  <w:endnote w:type="continuationSeparator" w:id="0">
    <w:p w14:paraId="3CFA6C6B" w14:textId="77777777" w:rsidR="003931A3" w:rsidRDefault="00393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4513" w14:textId="77777777" w:rsidR="003931A3" w:rsidRDefault="003931A3">
      <w:pPr>
        <w:spacing w:after="0"/>
      </w:pPr>
      <w:r>
        <w:separator/>
      </w:r>
    </w:p>
  </w:footnote>
  <w:footnote w:type="continuationSeparator" w:id="0">
    <w:p w14:paraId="7791CCCC" w14:textId="77777777" w:rsidR="003931A3" w:rsidRDefault="003931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916EA"/>
    <w:rsid w:val="003931A3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55E5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2020-03-29T09:03:00Z</dcterms:created>
  <dcterms:modified xsi:type="dcterms:W3CDTF">2020-03-29T09:03:00Z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