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E763E4B" w14:textId="5289F7AA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ЯНВАРЬ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917721" w:rsidRPr="005D040A" w14:paraId="684222CD" w14:textId="77777777" w:rsidTr="005D04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08482" w14:textId="7E7B92EB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285114" w14:textId="1989CE3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4BB7502" w14:textId="7F267FA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684BA99" w14:textId="11BED90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F75680" w14:textId="29AFF2B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7BE3AF3" w14:textId="14DBA200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E85CF0" w14:textId="3682912F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31DF8F53" w14:textId="77777777" w:rsidTr="002F58BB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DF47A" w14:textId="0038E76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D8DCA2" w14:textId="726D48C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953DC5" w14:textId="1C40C2B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6F7F6B" w14:textId="6E3A944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77DEF9" w14:textId="636CA8E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B1CBA7" w14:textId="541FD71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E8D4C" w14:textId="16317DE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AFA4FA2" w14:textId="77777777" w:rsidTr="002F58BB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8A4083" w14:textId="3651D61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9C7DF" w14:textId="0EA22CC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D5672A" w14:textId="35981FE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E39618" w14:textId="0BC1720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01D669" w14:textId="7FC477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78B3CC1" w14:textId="08EFAF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6A44F" w14:textId="53D964C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23F797F" w14:textId="77777777" w:rsidTr="002F58BB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CDA0AA" w14:textId="172BFBD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99770B" w14:textId="307951E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78C04D" w14:textId="1203A7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764BF9" w14:textId="0C17992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D6EFD" w14:textId="6C918CD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A7D074" w14:textId="5F04A3E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F4C53D" w14:textId="4CB9B64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0529957" w14:textId="77777777" w:rsidTr="002F58BB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4C9C9" w14:textId="33EDC57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5E1D41" w14:textId="6CFA030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951C8E" w14:textId="58DF25B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755A8A" w14:textId="07C53F2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F29A4" w14:textId="7A75B9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D3352" w14:textId="79A5A3F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CF6BA37" w14:textId="46535D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97D45F8" w14:textId="77777777" w:rsidTr="002F58BB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D14B6A" w14:textId="5CEA7EF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46ECD0" w14:textId="303EE8B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F7B018" w14:textId="53F50E8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B5BF7" w14:textId="249C88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3E501" w14:textId="4FD5AB7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251BC6" w14:textId="49CED6A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A74E8D" w14:textId="25FCDD6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144E5B8" w14:textId="77777777" w:rsidTr="002F58BB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F237A0" w14:textId="7B1C374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4CCAC5" w14:textId="11E5BE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0BB2A5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13DEE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1B312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7F8AB0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F850E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0B7C3A58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ФЕВРАЛЬ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5D04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B5A020F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5CB99E27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061D980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1B36BED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40F3AADD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2F7BE9" w14:textId="06E8B4F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B16A91" w14:textId="0982154F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033AD79B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508B875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7AEBF4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2139970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37F350A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203733A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591444D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7AC4205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6E9A7A5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3947920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5BFD6F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3FAE581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2C2844D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56D7942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5D966CC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68733A3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1812C51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01E3DCC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2DA3E60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62D19AA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4740375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0F87CEC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0B96C94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3947CF6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3B922A1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42821A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0A2CACF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351C02A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737257B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7C08C39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13FCFB3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45449C9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309F681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6D7DAAD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36CB44D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3BD9436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07FAAE1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0B4C014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17721" w:rsidRPr="005D040A" w14:paraId="3808ABFD" w14:textId="77777777" w:rsidTr="00752928">
              <w:tc>
                <w:tcPr>
                  <w:tcW w:w="2500" w:type="pct"/>
                </w:tcPr>
                <w:p w14:paraId="0B7CA1EF" w14:textId="2959E5BB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МАРТ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610FB4F4" w14:textId="77777777" w:rsidTr="005D04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5D06EB" w14:textId="57E61A48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6DF4EF2" w14:textId="3F730DD6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FE47121" w14:textId="18D1EA7D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9D4E951" w14:textId="2B9D705B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07723C" w14:textId="697E0803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B64F45" w14:textId="453F858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C0459" w14:textId="7CDA2019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63FB36CF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9DE0B0" w14:textId="49A8E7D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C196ED" w14:textId="05C138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7FDE1" w14:textId="2E5E0A0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637D47" w14:textId="397C639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9CCC8" w14:textId="1953A44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8C1F323" w14:textId="38A7F08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987CA" w14:textId="1A068CA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777E54F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7288BA" w14:textId="2D2FA5A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F42621" w14:textId="73914C0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67A2AC" w14:textId="59821C7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D85C6D" w14:textId="45FBCBE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EA76E" w14:textId="3210C4D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49D4AA" w14:textId="0C7D1F1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707652" w14:textId="5341AC5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51179601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A4C00B" w14:textId="0656D93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8569D" w14:textId="39060BE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CF9F2D" w14:textId="1965C0C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1A4887" w14:textId="0141B9A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D5250" w14:textId="040633C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2B96C9" w14:textId="3B0F846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44810D" w14:textId="575F890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1579EC0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E28CBE" w14:textId="4CDD25B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3E0979" w14:textId="4DAFD34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FE467E" w14:textId="0F6CDF4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E319F5" w14:textId="57AE218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6778BC" w14:textId="7C2A894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C8FAEFF" w14:textId="39CC74F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F39394A" w14:textId="5ADE93D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FA73A99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7227E8" w14:textId="4CEB490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71C85F" w14:textId="4CFB060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0BD3B" w14:textId="44A1511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8364E" w14:textId="507387C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83F2D" w14:textId="789D4D6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3C9051" w14:textId="5EE2BD8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794DB7" w14:textId="64D8133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651F97A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7FE69B" w14:textId="489DE21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EBF26" w14:textId="2D5CB0A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7CB6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03FE66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4354C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198D86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571F20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455F0AB8" w14:textId="18D252CA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АПРЕЛЬ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750DC2C3" w14:textId="77777777" w:rsidTr="005D04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2B1A5F" w14:textId="526888DF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9F8D13" w14:textId="3224722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F3CE39" w14:textId="7D1C3666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3B1CA6" w14:textId="7F68AA08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C6F222" w14:textId="2EEE2B5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E43D66C" w14:textId="01433ED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85BF6F" w14:textId="3265B773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588268D1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F5B0F2" w14:textId="0C0F3E4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92025E" w14:textId="55A565B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718A70" w14:textId="7FA4AA6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D8F707" w14:textId="3B85211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89A9A0" w14:textId="7C3E2A2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3D300D" w14:textId="41EA8EC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1691CCB" w14:textId="36AF640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C9BBD6A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C084C" w14:textId="6C08537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71470" w14:textId="048A451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7FBCF" w14:textId="6AF9FA6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C3F5FC" w14:textId="6BA01E0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C0B0D1" w14:textId="23F6B58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4C2DD3" w14:textId="24DCC24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86C0B5" w14:textId="146BD1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8EC84B6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BE674B" w14:textId="5E19E0D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D95A4" w14:textId="4AB840B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B295EA" w14:textId="52E39A7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2DE39C" w14:textId="72EEA38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81BAF4" w14:textId="6D7D39B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EDEFF8" w14:textId="7280097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1BC1F4" w14:textId="11CC209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4B7F427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BF025" w14:textId="4A75F48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286D7F" w14:textId="7C0D2CA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D6180" w14:textId="271C94D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24676" w14:textId="54CD5A4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A60A56" w14:textId="2664768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E76D9D" w14:textId="4D68509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652136" w14:textId="4263477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42BACA5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1E4659" w14:textId="2DE7585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7D976D" w14:textId="019A680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271B4C" w14:textId="0285CB2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4EFF44" w14:textId="2951D58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A38036" w14:textId="315B59E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7A6D69" w14:textId="3611193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C42E28" w14:textId="11B4E5C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37D6CB2" w14:textId="77777777" w:rsidTr="002F58BB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8AEFF0" w14:textId="1A3091E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23944A" w14:textId="60A6639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FCCD5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5FA45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01D3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DE3DC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F57B05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17721" w:rsidRPr="005D040A" w14:paraId="405FBD6D" w14:textId="77777777" w:rsidTr="00752928">
              <w:tc>
                <w:tcPr>
                  <w:tcW w:w="2500" w:type="pct"/>
                </w:tcPr>
                <w:p w14:paraId="35608601" w14:textId="1E85AD4D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МАЙ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0729BA86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3019BE2" w14:textId="41557EC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C6022E" w14:textId="4E991532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4E9565" w14:textId="5BA0D3A1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C6391A" w14:textId="115FE648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898C7C" w14:textId="7C23E2B3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DF5C6C" w14:textId="7422768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4E959E1" w14:textId="389499D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6A05D660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E5597B" w14:textId="350CC80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A6A35F" w14:textId="57BEFA8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D62544" w14:textId="1FBD467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606C8F" w14:textId="64870E9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316F08" w14:textId="1CED35F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7D71E0" w14:textId="59CBB1F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8694C2" w14:textId="683FB8B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C9F3DB2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FE2379" w14:textId="479E191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A3C9CD" w14:textId="588A5EA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81863A" w14:textId="4BBADFF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74738" w14:textId="1BC100A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41BC4" w14:textId="795F395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EA01BF" w14:textId="0AE8306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51EA88" w14:textId="64B12EC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385C1E5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0EAAC8" w14:textId="69F1D89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AA1AE" w14:textId="0DFA26B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D98720" w14:textId="64019E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21944A" w14:textId="6D0145E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42C787" w14:textId="1FB93B1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ED6E91" w14:textId="05388D8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B7996D" w14:textId="6494DA6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EC4F87A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C12C2" w14:textId="0735A11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186887" w14:textId="1BF51D4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6EEAE5" w14:textId="6CFE14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623BD" w14:textId="1A258C0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ED9E" w14:textId="4AB48BD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7985B7" w14:textId="32E6311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0B839E" w14:textId="00E7765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8D9B68E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7D1D03" w14:textId="27EF86A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EDAE0" w14:textId="1BC8D2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AF949A" w14:textId="01C157C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E48787" w14:textId="4527E8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006A1" w14:textId="18EC642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7B3E5B" w14:textId="084D8E8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1140A3E" w14:textId="475416E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3EF1B63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D2ABE" w14:textId="1B5EEE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DADF8" w14:textId="78EE63F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27A8C9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82E882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E939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12372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ADA4DF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6C72B5EA" w14:textId="39401C7A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ИЮНЬ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760CF0E5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B9BA89" w14:textId="54365B8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35DC3A" w14:textId="1540E064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C4EA1B1" w14:textId="46AF160F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F9DF09F" w14:textId="58F7CF74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924DE1F" w14:textId="3096AD64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6A4DB7" w14:textId="0D6DD120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34221A" w14:textId="1505C78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0A7B2E76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27CE5" w14:textId="5BCF6B5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FE5932" w14:textId="7F79C45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B0C49B" w14:textId="110D801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3484C" w14:textId="44CE069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96B39" w14:textId="654FCC7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83147F" w14:textId="0DC6F6F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B5F4C0" w14:textId="66EED36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94F8A59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22E00" w14:textId="14CE952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B7443" w14:textId="246A9A6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82C5E" w14:textId="6A55D85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5B0011" w14:textId="2A58F44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1E7800" w14:textId="4DE2394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1EE5A17" w14:textId="2897AA5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02DFC7" w14:textId="603C730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65C263A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7B1C86" w14:textId="1F500B2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021E16" w14:textId="39C3004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4917D1" w14:textId="1A17FA0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23A75C" w14:textId="182F2D2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8469F" w14:textId="0BF710A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19FF34" w14:textId="46B6C99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6045A2" w14:textId="4045618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F705AB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3358C3" w14:textId="702C7B2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E0F494" w14:textId="6095D9C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138D08" w14:textId="5AA9F8A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165FBF" w14:textId="606B6A8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63F530" w14:textId="71202E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C1DAE7" w14:textId="3C1B784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F786B1" w14:textId="124DB2F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AF05A11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A17B5E" w14:textId="613F480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67D92" w14:textId="5782809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0C1B43" w14:textId="79E2371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EAF49" w14:textId="2EBF96B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7441C" w14:textId="7A9A7BA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9CAFAD" w14:textId="67880EF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0C60F4" w14:textId="5AE488A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69129AC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BC0775" w14:textId="2CE68BD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76DFB4" w14:textId="7ECD789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70F2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0796DE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3997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943E41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25288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17721" w:rsidRPr="005D040A" w14:paraId="6AF56CA8" w14:textId="77777777" w:rsidTr="00752928">
              <w:tc>
                <w:tcPr>
                  <w:tcW w:w="2500" w:type="pct"/>
                </w:tcPr>
                <w:p w14:paraId="6BBAE4F4" w14:textId="44FB05F4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lastRenderedPageBreak/>
                    <w:t xml:space="preserve">ИЮЛЬ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67AB59E1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EE4C30" w14:textId="02FC585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EDCED6" w14:textId="2223A4E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24DC41" w14:textId="270A2E8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2294D6" w14:textId="7506B2ED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B4ACCE" w14:textId="4F69A3D3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1565D97" w14:textId="0992D89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511BFB" w14:textId="6AC09EC1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4DC1680F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A3EF0C" w14:textId="5B7DE84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165ED3" w14:textId="2F42A54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4098B8" w14:textId="1AD8C34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2FC367" w14:textId="5F9F0CA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82A4D" w14:textId="1E75B28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2B8452" w14:textId="0225EF4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80080B" w14:textId="7EB61F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F0CBD4B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EE08" w14:textId="374CEF7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54F92" w14:textId="2430C80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5A6364" w14:textId="2A90BA1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3B483" w14:textId="7883A34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5106D8" w14:textId="7287ACC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804CAE" w14:textId="194026D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0AA299" w14:textId="10A215C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869DA6F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6CDDF" w14:textId="39C5B37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D4C5DD" w14:textId="039DF9F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7B808" w14:textId="22F3F0D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1BD16A" w14:textId="1D2ABB1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3DA66C" w14:textId="6AF6A98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6720D" w14:textId="3E7B266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F21703" w14:textId="5E363B9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190E1C4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ED900A" w14:textId="475A890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BBC6EB" w14:textId="79E4278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B05CD" w14:textId="18B1C58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AA80E8" w14:textId="14C9A56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2032A7" w14:textId="0DF3552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243F980" w14:textId="32DD6F7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C76C41" w14:textId="22ACC45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F4C6D9D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31E243" w14:textId="6DC28C6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C1F7CF" w14:textId="2AE3307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4CA760" w14:textId="6554FE3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BDEC49" w14:textId="58558C1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1E8144" w14:textId="3B8C228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51D1E3" w14:textId="3F12DD5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EDD68C" w14:textId="1C52543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D79DF4D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15CEB8" w14:textId="63B9F3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A8228B" w14:textId="6C5E24C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41DC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DBF30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5C5253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CF3BB3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32447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DD95F9" w14:textId="77777777" w:rsidR="00917721" w:rsidRPr="005D040A" w:rsidRDefault="00917721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7B7E99C" w14:textId="02A2AAAC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АВГУСТ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1513EC81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589D35F" w14:textId="3993E416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7ECB37" w14:textId="56FCE669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46BF71" w14:textId="50E8B702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2B304F" w14:textId="438230C7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6E933DF" w14:textId="3B5531F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B77BE84" w14:textId="62BE6C3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BD492E4" w14:textId="3A692519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0501F229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64C2C4" w14:textId="2F8CAC8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0B1FF" w14:textId="72BBAF9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09407B" w14:textId="7EE1F84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B750A" w14:textId="622DCE2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C5EFFB" w14:textId="769AEB9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C942084" w14:textId="34431F9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B0217F" w14:textId="52790E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502ABBE5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B3CD63" w14:textId="646F2F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DB152D" w14:textId="6321BD5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81A64" w14:textId="77F0ACE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94D43" w14:textId="3CF59B4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280" w14:textId="65C0959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CF1633" w14:textId="77DB732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38A3A" w14:textId="28323CF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90B26D2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771E87" w14:textId="3A300E0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DAEED1" w14:textId="78CA7B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8B699" w14:textId="203A195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51C9FF" w14:textId="2DB5B29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BF213E" w14:textId="04F0DFD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6B06B1" w14:textId="2245454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C6C80" w14:textId="4EA7BA2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5B046D2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DD023D" w14:textId="0C2E242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AB82C3" w14:textId="16A11F7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C4558F" w14:textId="02CC35F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132185" w14:textId="0220782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F9CB99" w14:textId="7EB4455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049614" w14:textId="7AA9E3D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FE73E0" w14:textId="7804C7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99513B7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99B616" w14:textId="7F089F8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EB54FE" w14:textId="58FCC46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285670" w14:textId="385A1D7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88C914" w14:textId="3F3D094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6B531" w14:textId="2B1C8DE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B20A19" w14:textId="55C7CD0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3A1DC7" w14:textId="7BA35BE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EAF84FA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224B4" w14:textId="5FEA0E2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6E355" w14:textId="2EC3C00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AC1AD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8E26E1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768D36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B1413AE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43C37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CF70EA" w14:textId="77777777" w:rsidR="00917721" w:rsidRPr="005D040A" w:rsidRDefault="00917721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917721" w:rsidRPr="005D040A" w14:paraId="0B76889B" w14:textId="77777777" w:rsidTr="00752928">
              <w:tc>
                <w:tcPr>
                  <w:tcW w:w="2500" w:type="pct"/>
                </w:tcPr>
                <w:p w14:paraId="17118E3C" w14:textId="6FBB1AE0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СЕНТЯБРЬ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3E92D2A9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8A5C1B" w14:textId="7F78484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FC3626" w14:textId="016B0A8B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B62E71" w14:textId="08C033A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206855" w14:textId="098256F4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94F896D" w14:textId="27EDDE8B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B5800E1" w14:textId="0ED0590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2668E4" w14:textId="7125A0F2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21D4E400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A88373" w14:textId="625497D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C79563" w14:textId="163ADA4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BAE328" w14:textId="03ABD00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A980D3" w14:textId="6431EB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BFEBE7" w14:textId="6F7440B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C9E12D" w14:textId="024A59A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D0302C" w14:textId="1C69FA1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6246013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3B8992" w14:textId="782481B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19A15F" w14:textId="660838B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5092C1" w14:textId="07D9BD2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1AB668" w14:textId="3BFD81D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D4616A" w14:textId="13D4C62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A9EABC" w14:textId="290E6B4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9F163A" w14:textId="2C7FD47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0C53F25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8ACD" w14:textId="07A7884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87A267" w14:textId="1816761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E31A5" w14:textId="43E2E41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7353D1" w14:textId="4F972A0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60B3" w14:textId="17D15C0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81A2D1" w14:textId="63777AD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502C6E" w14:textId="24721CE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811AAC4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143758" w14:textId="3E38042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9C210F" w14:textId="74EE99B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CFA1E" w14:textId="39A4CFA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4172E" w14:textId="75BB721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A2815" w14:textId="6128200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E0AECD" w14:textId="31964AD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EF45F" w14:textId="1C0A112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A3F10F4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D0FB45" w14:textId="4543774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444648" w14:textId="39CAFD1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49052E" w14:textId="72C6252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58AB6D" w14:textId="3329483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B535C8" w14:textId="2EC1975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D3AE9" w14:textId="0DE31E6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29BCDD" w14:textId="0C0A0E9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509684A2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A09A1" w14:textId="7D9011B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D026AD" w14:textId="2304563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6895BC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33CC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E10589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E05E1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54498E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D13C47" w14:textId="77777777" w:rsidR="00917721" w:rsidRPr="005D040A" w:rsidRDefault="00917721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E4222D0" w14:textId="2EA60F39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ОКТЯБРЬ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0F9BA452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3E63D3" w14:textId="1C0DCDE1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6885C76" w14:textId="0D66D117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4FE74C" w14:textId="327B27F5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690C94" w14:textId="7D8CD056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5144590" w14:textId="05EBFBDB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BD56D6" w14:textId="5F03B96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B9526A" w14:textId="1CEA675B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505D1673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BA259" w14:textId="369BF12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9011E4" w14:textId="57F4FBE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0B1E56" w14:textId="179EB18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7A029" w14:textId="310D052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E81359" w14:textId="4CA2869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3AF7A0" w14:textId="05355D4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3A9B1A" w14:textId="6E7D87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A8D304D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32A19" w14:textId="4CF0D65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E2BF46" w14:textId="479949B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D0B121" w14:textId="2EBC0FC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280A84" w14:textId="63517D1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284764" w14:textId="532491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478E36" w14:textId="47A4E14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278102" w14:textId="374EB40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D4D6E2B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2B625" w14:textId="3E01D4D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925774" w14:textId="750904B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319E7C" w14:textId="29C5949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99CE5E" w14:textId="3B7302D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8EDC64" w14:textId="4CA0F60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A9C5EA" w14:textId="10B45FE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1A76D4" w14:textId="4756E75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32221C8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884894" w14:textId="5042B9F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553141" w14:textId="4A66986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4F5C23" w14:textId="6732B2B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E762B" w14:textId="251406B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582617" w14:textId="60D8579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A0B5C" w14:textId="6F2E386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529B71" w14:textId="4B59198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D34EB0A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76C66D" w14:textId="408F64A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73C75" w14:textId="4C0FAA4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C72DE5" w14:textId="3AFE55F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8786B" w14:textId="1019B88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06C9F" w14:textId="2742EB5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04021A" w14:textId="0E8170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D18053" w14:textId="235AE47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A01FA02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298DEA" w14:textId="56A782B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361516" w14:textId="5EB93C5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3C6F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56AC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EBEE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CE262B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9B0455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023148" w14:textId="77777777" w:rsidR="00917721" w:rsidRPr="005D040A" w:rsidRDefault="00917721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917721" w:rsidRPr="005D040A" w14:paraId="175FE246" w14:textId="77777777" w:rsidTr="00752928">
              <w:tc>
                <w:tcPr>
                  <w:tcW w:w="2500" w:type="pct"/>
                </w:tcPr>
                <w:p w14:paraId="6C42D103" w14:textId="3F00304F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НОЯБРЬ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7683F336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9477D" w14:textId="140676D8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E1879BA" w14:textId="3488DA1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C029CF3" w14:textId="5AAD1209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B4C01F4" w14:textId="72FE2107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F3A1DD" w14:textId="08BD7B12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6958C48" w14:textId="3E2D2E53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335656" w14:textId="3196713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252CE404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653E1" w14:textId="6DA32E3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9CC2EB" w14:textId="269E77B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E8597" w14:textId="586C0F6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87D1FE" w14:textId="48381F2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8FB279" w14:textId="1897C33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BEA473" w14:textId="06BEBE8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B7971C" w14:textId="73371F9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0B9AD67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3434EF" w14:textId="02A7BA8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DF999A" w14:textId="32110BF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148E8D" w14:textId="75D1EC4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AD7664" w14:textId="2B11A0D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A39286" w14:textId="06ACFA3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639015B" w14:textId="6E4AE0E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F608BB" w14:textId="74283AD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18A7F1D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3DF620" w14:textId="0858BA0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17FBD2" w14:textId="654AF5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48B18" w14:textId="7C19C8B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F8EF75" w14:textId="15FE532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7503E" w14:textId="183A79B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9E3437" w14:textId="7E5F0F8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45E5B7" w14:textId="6096DBA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521C6A1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3B4916" w14:textId="18E0644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6FAAC1" w14:textId="64BB9EA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F69F2F" w14:textId="43299CC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458539" w14:textId="13D57E2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14A98E" w14:textId="51E24B2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1B9A23A" w14:textId="0D51C01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914571" w14:textId="01F1A61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A461AE0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CE12BD" w14:textId="52A3B19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B1A711" w14:textId="46CE56E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62F8D1" w14:textId="1944E8F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F021E6" w14:textId="13C877F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14254" w14:textId="39A6299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6A7F2F" w14:textId="75609B0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9E12DA" w14:textId="5AA23E8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5B40A524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81C982" w14:textId="4F94104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1C5AAB" w14:textId="611A8DF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CF0ED1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8205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DC78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5D6888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FE9F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B1E6DE" w14:textId="77777777" w:rsidR="00917721" w:rsidRPr="005D040A" w:rsidRDefault="00917721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04B56FB" w14:textId="0AC1CFEA" w:rsidR="00917721" w:rsidRPr="005D040A" w:rsidRDefault="00ED1CD7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ДЕКАБРЬ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B25B1" w:rsidRPr="004B25B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17721" w:rsidRPr="005D040A" w14:paraId="662170BC" w14:textId="77777777" w:rsidTr="005D040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54C893" w14:textId="4374524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09FB719" w14:textId="10659DA0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401220" w14:textId="7279B0BC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41983" w14:textId="1A18DA4A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537FCB" w14:textId="798EABC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55A7A59" w14:textId="5376242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B145583" w14:textId="7D5F2B4E" w:rsidR="00917721" w:rsidRPr="005D040A" w:rsidRDefault="00ED1CD7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17721" w:rsidRPr="005D040A" w14:paraId="1438D030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EEB696" w14:textId="1FAB486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DF6D9B" w14:textId="4106A06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7CE0B3" w14:textId="0A376D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C50394" w14:textId="64C2AA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27025B" w14:textId="1A343B0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9242BD" w14:textId="4DCB6B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1712CB" w14:textId="488E1A8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EB0DC5B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977E21" w14:textId="062E4B8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CE96C5" w14:textId="3DDC709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7AFB27" w14:textId="1D43B0D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1DD1D" w14:textId="4C3CB96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8C6220" w14:textId="67C190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9D2F22" w14:textId="6731AAC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25F18F" w14:textId="5932B6A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9F4FAE1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026DFE" w14:textId="46DEF2E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42886F" w14:textId="41C824F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78D807" w14:textId="0E9F616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0445E1" w14:textId="29BA3D4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F9B18F" w14:textId="137B62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1DBFA5" w14:textId="1B7CF8A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4E1128" w14:textId="57D1D00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00E21C8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49714A" w14:textId="2434ECC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BFEED" w14:textId="59AE9C1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BF71CF" w14:textId="763AEDF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DF661" w14:textId="38BF054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61BB75" w14:textId="3B07BB2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6157A3" w14:textId="396D3EC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6BE3C7" w14:textId="7E618E4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2DD6472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2E35B" w14:textId="7C023DB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48CA89" w14:textId="11ABA5E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8ED79E" w14:textId="184D139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F286D0" w14:textId="6BF4DB1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2ABF2B" w14:textId="0608370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F493C9" w14:textId="3830339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D66494" w14:textId="31502F9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3C8D6540" w14:textId="77777777" w:rsidTr="002F58BB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34BB8" w14:textId="1258DD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5CB7AD" w14:textId="665F9A8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F158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EABAC8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0C6E88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F95C7C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5DA4EF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F2ADB0" w14:textId="77777777" w:rsidR="00917721" w:rsidRPr="005D040A" w:rsidRDefault="00917721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085A" w14:textId="77777777" w:rsidR="002B2BC1" w:rsidRDefault="002B2BC1">
      <w:pPr>
        <w:spacing w:after="0"/>
      </w:pPr>
      <w:r>
        <w:separator/>
      </w:r>
    </w:p>
  </w:endnote>
  <w:endnote w:type="continuationSeparator" w:id="0">
    <w:p w14:paraId="2A20BB3B" w14:textId="77777777" w:rsidR="002B2BC1" w:rsidRDefault="002B2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55BD" w14:textId="77777777" w:rsidR="002B2BC1" w:rsidRDefault="002B2BC1">
      <w:pPr>
        <w:spacing w:after="0"/>
      </w:pPr>
      <w:r>
        <w:separator/>
      </w:r>
    </w:p>
  </w:footnote>
  <w:footnote w:type="continuationSeparator" w:id="0">
    <w:p w14:paraId="45D63493" w14:textId="77777777" w:rsidR="002B2BC1" w:rsidRDefault="002B2B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85C1D"/>
    <w:rsid w:val="002B2BC1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656F"/>
    <w:rsid w:val="00667021"/>
    <w:rsid w:val="006974E1"/>
    <w:rsid w:val="006A6DC1"/>
    <w:rsid w:val="006C0896"/>
    <w:rsid w:val="006F513E"/>
    <w:rsid w:val="00752928"/>
    <w:rsid w:val="007C0139"/>
    <w:rsid w:val="007D45A1"/>
    <w:rsid w:val="007F564D"/>
    <w:rsid w:val="008B1201"/>
    <w:rsid w:val="008F16F7"/>
    <w:rsid w:val="009164BA"/>
    <w:rsid w:val="009166BD"/>
    <w:rsid w:val="00917721"/>
    <w:rsid w:val="00974B1B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2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2021-03-10T19:18:00Z</dcterms:created>
  <dcterms:modified xsi:type="dcterms:W3CDTF">2021-03-10T19:18:00Z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