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CE1E8B" w:rsidRPr="009107E4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3BE73B3D" w14:textId="77777777" w:rsidR="002E48F6" w:rsidRPr="00CE1E8B" w:rsidRDefault="002E48F6" w:rsidP="002E48F6">
            <w:pPr>
              <w:pStyle w:val="ad"/>
              <w:spacing w:after="0"/>
              <w:jc w:val="center"/>
              <w:rPr>
                <w:rFonts w:cs="Arial"/>
                <w:bCs/>
                <w:noProof/>
                <w:color w:val="auto"/>
                <w:sz w:val="90"/>
                <w:szCs w:val="9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1E8B">
              <w:rPr>
                <w:rFonts w:cs="Arial"/>
                <w:bCs/>
                <w:noProof/>
                <w:color w:val="auto"/>
                <w:sz w:val="90"/>
                <w:szCs w:val="9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E1E8B">
              <w:rPr>
                <w:rFonts w:cs="Arial"/>
                <w:bCs/>
                <w:noProof/>
                <w:color w:val="auto"/>
                <w:sz w:val="90"/>
                <w:szCs w:val="9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E1E8B">
              <w:rPr>
                <w:rFonts w:cs="Arial"/>
                <w:bCs/>
                <w:noProof/>
                <w:color w:val="auto"/>
                <w:sz w:val="90"/>
                <w:szCs w:val="9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cs="Arial"/>
                <w:bCs/>
                <w:noProof/>
                <w:color w:val="auto"/>
                <w:sz w:val="90"/>
                <w:szCs w:val="9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  <w:r w:rsidRPr="00CE1E8B">
              <w:rPr>
                <w:rFonts w:cs="Arial"/>
                <w:bCs/>
                <w:noProof/>
                <w:color w:val="auto"/>
                <w:sz w:val="90"/>
                <w:szCs w:val="9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551"/>
            </w:tblGrid>
            <w:tr w:rsidR="002E48F6" w:rsidRPr="00CE1E8B" w14:paraId="09EE8C71" w14:textId="77777777" w:rsidTr="00ED1F65">
              <w:tc>
                <w:tcPr>
                  <w:tcW w:w="2499" w:type="pct"/>
                </w:tcPr>
                <w:p w14:paraId="30D86AE7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bookmarkStart w:id="1" w:name="_Hlk38821049"/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0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2E48F6" w:rsidRPr="00CE1E8B" w14:paraId="33A2DC08" w14:textId="77777777" w:rsidTr="00ED1F65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989EE4A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B878CF0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A3696FF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B4B9D3C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EDBF684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78CF932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640EBCC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48F6" w:rsidRPr="00CE1E8B" w14:paraId="42919D72" w14:textId="77777777" w:rsidTr="00ED1F65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9E0008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817B9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6FE27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4FE47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DFD99E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0519F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C2E32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1B21CA79" w14:textId="77777777" w:rsidTr="00ED1F65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751FA6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01038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F173B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F1F2B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5FA888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54F96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F124E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5F0C6EA8" w14:textId="77777777" w:rsidTr="00ED1F65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A6156E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4FCFB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DF387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867A3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70C3F7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EA9E4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C5F31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73F98EAA" w14:textId="77777777" w:rsidTr="00ED1F65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AFE1C0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8692E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BDCDA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86780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B8528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43691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24C72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08369C7E" w14:textId="77777777" w:rsidTr="00ED1F65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7E30BF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4FC90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E0868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96F49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D321A1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210C5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E4950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7F746ABC" w14:textId="77777777" w:rsidTr="00ED1F65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21E4AE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2CD53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FD640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F2EC0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654DA8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51143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803B6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  <w:bookmarkEnd w:id="1"/>
                </w:tbl>
                <w:p w14:paraId="302F9998" w14:textId="77777777" w:rsidR="002E48F6" w:rsidRPr="00CE1E8B" w:rsidRDefault="002E48F6" w:rsidP="002E48F6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D243A41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E48F6" w:rsidRPr="00CE1E8B" w14:paraId="534300D0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61DBA7E1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2C43B87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D2C8D3F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133969C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325A7BB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6A0683A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02CB7B3A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48F6" w:rsidRPr="00CE1E8B" w14:paraId="728E356E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8313D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9DF02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1222F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D3422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9EB54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9C509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CC596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11B43646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A4B09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16DBB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F8771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FD853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ED9E3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DAE76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ED968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3DE2A6A5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92D99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B3797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476F6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89532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6DFF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0A214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AB7CE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46E71BC8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1FD8C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CC96D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C3D80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434C2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CE26B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F7E6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90826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0F325A22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219F4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E71AB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F7B3D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BC350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4A034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6DE46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DF790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5F3AFBCD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B88F5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60A16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1DA6B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92A03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18311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214A6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2F361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4DAD371" w14:textId="77777777" w:rsidR="002E48F6" w:rsidRPr="00CE1E8B" w:rsidRDefault="002E48F6" w:rsidP="002E48F6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2E48F6" w:rsidRPr="00CE1E8B" w14:paraId="4829C93B" w14:textId="77777777" w:rsidTr="00ED1F65">
              <w:tc>
                <w:tcPr>
                  <w:tcW w:w="2499" w:type="pct"/>
                </w:tcPr>
                <w:p w14:paraId="1F8E7E3B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E48F6" w:rsidRPr="00CE1E8B" w14:paraId="75E5A822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388D533C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20BEE84F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6E2EB6D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A6E8E6F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E5B305C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B5B12CF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1FED83CA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48F6" w:rsidRPr="00CE1E8B" w14:paraId="38043497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7012B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89F15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FC2C5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3DACA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1501C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1B58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CD3F5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08EC4CEE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6256F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AF91A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73B5E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15E03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46950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CF6C6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F97B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640A0420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500D3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16FC9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6484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0014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ED8B5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08136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DE0F9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0AA873D9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4D36D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3D893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C58B9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89422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BA4A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A8E71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B58B2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00B096FA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70F81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EB57C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939F8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5C9C6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E9978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67DE9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D3A6B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6AC99CA0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9CA10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DA69D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1AB8A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2ABD8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5BC3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031B9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4763B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38A9FF5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8276155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E48F6" w:rsidRPr="00CE1E8B" w14:paraId="097B26AA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69CDBFDC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5464DCA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5230351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B431875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80E3F23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598D44B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73150C06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48F6" w:rsidRPr="00CE1E8B" w14:paraId="6B6FBFC8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86EB3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F9DA2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32966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BFF86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A885B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1EAD9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F5B00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5A7584A6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1D4C6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09B35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0C30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B5C70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A0D39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E1703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99CDB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18EA2B1D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6EC3B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576DD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1EB97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BCC4B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D3A82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79E4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B1467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7FA7A830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84BB1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0B67F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9FF7B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EF464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670CF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9E7D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F07AE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3ED8922F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EC231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0AE15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73214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D1028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5BBFE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DEC5B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5480A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69564A24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6CF72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28A7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6649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9D2C7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C00C5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A5BB5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110E1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E67335A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2E48F6" w:rsidRPr="00CE1E8B" w14:paraId="0D2FECC3" w14:textId="77777777" w:rsidTr="00ED1F65">
              <w:tc>
                <w:tcPr>
                  <w:tcW w:w="2499" w:type="pct"/>
                </w:tcPr>
                <w:p w14:paraId="0619A57E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E48F6" w:rsidRPr="00CE1E8B" w14:paraId="7D0E63BB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20EE8A13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7A33B053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C004D8D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2ABD531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51E90C5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0A4927B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74946C5F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48F6" w:rsidRPr="00CE1E8B" w14:paraId="0E737D68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14FA7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D87E1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B202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BDA7E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DE144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BC510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7CD7E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5ADA55F1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9EB30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461E5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75F9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EB68E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24CE4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0A113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44721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0DBC52D8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1FDA1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FF630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6CAE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21CA3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578DD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8BC6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91AD9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3BA7746A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C2E0A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31BC7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16F6F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0E541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BD3D8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EDC32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646C9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24BF9258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29D4E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D8BBC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91E7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3365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478EE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4206B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08696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69FB334D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5E073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47D39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8D6FC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5B49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ED6DB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96675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080D8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4EC1392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FB7B8E1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E48F6" w:rsidRPr="00CE1E8B" w14:paraId="3EBDFEDD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563C7EB5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9D5BFF7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8325B3E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EE344AC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FCE4A94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81016A3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0C414342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48F6" w:rsidRPr="00CE1E8B" w14:paraId="6E7C3119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E72D7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C9000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2204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6CE53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A222E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21F36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83771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2CF15552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748F6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AF58D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EFD67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03936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3BDAF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4D420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EAD4C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7D361A9E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62F6C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A19E1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A868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47253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6C39E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5208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ED2F2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36371A6C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A8157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4D1A1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E378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D5DE3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BB7E9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F5063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FBE97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600988F0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FD659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2E5EB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F37F4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6570A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9F653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FA27A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CFE82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3AA48CA6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D7538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AD256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81EBA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3AB88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C57F0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A7697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84E07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5B49E76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2E48F6" w:rsidRPr="00CE1E8B" w14:paraId="7BBD1F33" w14:textId="77777777" w:rsidTr="00ED1F65">
              <w:tc>
                <w:tcPr>
                  <w:tcW w:w="2499" w:type="pct"/>
                </w:tcPr>
                <w:p w14:paraId="029AAACB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E48F6" w:rsidRPr="00CE1E8B" w14:paraId="0094F526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0296D8D5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700927DD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A4B3AE0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31E5D72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EF3AF7C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5A0166B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2988CFB4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48F6" w:rsidRPr="00CE1E8B" w14:paraId="7BB65032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D8D749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6BEB12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9E102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DDDDB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8E940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D1003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D0248F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2D910431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C2F82E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BDB1C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59312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BF583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A7446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F77C1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05FFD9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4534173E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F5AA06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81F4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65BA4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A8A99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7FA1C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6D726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8C9EA7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45D871CD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A6C7AB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EACAC7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6190A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F7F3D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528BB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C7F5E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0317EC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0E7F6170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B92AE7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3B379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D1409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A8212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0B7F8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28FD2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85364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5F7C2DB4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7C9C8E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32CF6C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03CDE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FFE740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FB50B7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F861B3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6CFDDC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9F22962" w14:textId="77777777" w:rsidR="002E48F6" w:rsidRPr="00CE1E8B" w:rsidRDefault="002E48F6" w:rsidP="002E48F6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A2A6A06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E48F6" w:rsidRPr="00CE1E8B" w14:paraId="26C99B6C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68321E5A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5C3490C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FD62FD9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6F64D2F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1FBC423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2A0582B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1C634137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48F6" w:rsidRPr="00CE1E8B" w14:paraId="0B745F09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5C39C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2256D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699EF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43A0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33FA2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0FDC6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86D3B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013692FF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6E8A0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B2EDE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5CFD2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6872E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0D929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BD6FF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7C362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0DD1F766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B1FAC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EEA2B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E47C6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85C65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16337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C264B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9E37D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1706D607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0CBCE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B8A4C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95D6C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5D9FD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A6F4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1C8F2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AD7FA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1DC1AFDD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4D926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F6345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41B23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5E909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DDDC1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50C25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3C136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7C307FB5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84696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CC967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6463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FF7F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C92FC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3AA5B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4D8D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BA03278" w14:textId="77777777" w:rsidR="002E48F6" w:rsidRPr="00CE1E8B" w:rsidRDefault="002E48F6" w:rsidP="002E48F6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2E48F6" w:rsidRPr="00CE1E8B" w14:paraId="279AC328" w14:textId="77777777" w:rsidTr="00ED1F65">
              <w:tc>
                <w:tcPr>
                  <w:tcW w:w="2499" w:type="pct"/>
                </w:tcPr>
                <w:p w14:paraId="2162E03D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E48F6" w:rsidRPr="00CE1E8B" w14:paraId="4AD39C0F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69414F9C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09981082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9BDEFDE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6A7EAAA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2E285DA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735CD0A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1607F877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48F6" w:rsidRPr="00CE1E8B" w14:paraId="7028E6CA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16D97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A0B6C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905A9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EF2C9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8E745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13405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98560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06F0283B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2ABFA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0755A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6D44A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0815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F581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03A15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51031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43B6E3FB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440C9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A4D12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9AC0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48511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5CD2E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149E9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14240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4B3BD044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54D9F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39D08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0102E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D89B5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CD94B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CEADB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EADD6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3C45B71E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B1AE7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7F35C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E89E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3E2E3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12F5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01A0E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8598D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77DC550E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8EBE2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21F09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734C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4FCBE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4DECB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7F81E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A8193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AB7E083" w14:textId="77777777" w:rsidR="002E48F6" w:rsidRPr="00CE1E8B" w:rsidRDefault="002E48F6" w:rsidP="002E48F6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B2CE71E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E48F6" w:rsidRPr="00CE1E8B" w14:paraId="123F9D12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64AB4875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A079330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FA65462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AFFF312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81CA73E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E48EE16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3EE27F6F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48F6" w:rsidRPr="00CE1E8B" w14:paraId="57CA2B7F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79638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CF1E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0961B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F797A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81D58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E8AF0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8F480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25A889E2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F39EE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2B4E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826D8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B1287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6A353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7A27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6FBCB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2CF067FC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BE7A2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61A00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44452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1D5CC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7E25D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7FD08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6F8FE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0F9CCBCE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D20AF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FA4B3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2549E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0646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69971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D54F8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59AF0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061B34AC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43680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FA348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BEC98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473F9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5FC9D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CE2CB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9667D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360A90E5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C0647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DB8CC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B4ED8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08830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82FA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68569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CF62B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E65848C" w14:textId="77777777" w:rsidR="002E48F6" w:rsidRPr="00CE1E8B" w:rsidRDefault="002E48F6" w:rsidP="002E48F6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2E48F6" w:rsidRPr="00CE1E8B" w14:paraId="263519F1" w14:textId="77777777" w:rsidTr="00ED1F65">
              <w:tc>
                <w:tcPr>
                  <w:tcW w:w="2499" w:type="pct"/>
                </w:tcPr>
                <w:p w14:paraId="773D9644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E48F6" w:rsidRPr="00CE1E8B" w14:paraId="0A59410E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10BAAC83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6478D02A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9D6CC67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06C4989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54DD680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62ABC26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2080DADE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48F6" w:rsidRPr="00CE1E8B" w14:paraId="4FD3F0AF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2177B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FAD28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6BEC4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5401B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36E0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2FD4A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FD348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13D561EF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C54FC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9255D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3FD1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400E4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708DD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FF29A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ECF73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41F0B958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1ADD0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9E08C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436E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7A152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89601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3828A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7D31E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1A406FDB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034EE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F7611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39EE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03893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B4BF0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114F8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24BBA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5204EC89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0FEB2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BCA1F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9E4B0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25F7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05D42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A8367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3ED88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62681734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F3208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33D64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B11A1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2E78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BA0E7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C91FC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D4F28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E4F05B9" w14:textId="77777777" w:rsidR="002E48F6" w:rsidRPr="00CE1E8B" w:rsidRDefault="002E48F6" w:rsidP="002E48F6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89B7042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E48F6" w:rsidRPr="00CE1E8B" w14:paraId="73812117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0E2E7CF4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87C627A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6DAA0E3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C5AF1A4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7F4FDDD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CBBE697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7F8A30DA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48F6" w:rsidRPr="00CE1E8B" w14:paraId="6389B549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DF5FF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71AD9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1D8DC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D4611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9E3EE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FBB3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1E3FF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5B74C7F4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FC8C5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0786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3844B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AFE70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F089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39EEF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91263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566D6F0C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27B4A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4A6E3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418D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EAB60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56A31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BB235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486C3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7C97C749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4A081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25F17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AD2D2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AA49F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E3B0C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011F9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262CF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7BCA9315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C5274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803D5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BDD9B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563AA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14747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5506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B32D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3C59AEDA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798E2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5056C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1EB30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C6714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F5708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EA2DC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EA089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795BB09" w14:textId="77777777" w:rsidR="002E48F6" w:rsidRPr="00CE1E8B" w:rsidRDefault="002E48F6" w:rsidP="002E48F6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CE1E8B" w:rsidRPr="009107E4" w:rsidRDefault="00CE1E8B" w:rsidP="00CE1E8B">
            <w:pPr>
              <w:pStyle w:val="ad"/>
              <w:spacing w:after="0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118E1" w14:textId="77777777" w:rsidR="00013E5F" w:rsidRPr="00CE1E8B" w:rsidRDefault="00013E5F" w:rsidP="00013E5F">
            <w:pPr>
              <w:pStyle w:val="ad"/>
              <w:spacing w:after="0"/>
              <w:jc w:val="center"/>
              <w:rPr>
                <w:rFonts w:cs="Arial"/>
                <w:bCs/>
                <w:noProof/>
                <w:color w:val="auto"/>
                <w:sz w:val="90"/>
                <w:szCs w:val="9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1E8B">
              <w:rPr>
                <w:rFonts w:cs="Arial"/>
                <w:bCs/>
                <w:noProof/>
                <w:color w:val="auto"/>
                <w:sz w:val="90"/>
                <w:szCs w:val="9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E1E8B">
              <w:rPr>
                <w:rFonts w:cs="Arial"/>
                <w:bCs/>
                <w:noProof/>
                <w:color w:val="auto"/>
                <w:sz w:val="90"/>
                <w:szCs w:val="9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E1E8B">
              <w:rPr>
                <w:rFonts w:cs="Arial"/>
                <w:bCs/>
                <w:noProof/>
                <w:color w:val="auto"/>
                <w:sz w:val="90"/>
                <w:szCs w:val="9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CE1E8B">
              <w:rPr>
                <w:rFonts w:cs="Arial"/>
                <w:bCs/>
                <w:noProof/>
                <w:color w:val="auto"/>
                <w:sz w:val="90"/>
                <w:szCs w:val="9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CE1E8B">
              <w:rPr>
                <w:rFonts w:cs="Arial"/>
                <w:bCs/>
                <w:noProof/>
                <w:color w:val="auto"/>
                <w:sz w:val="90"/>
                <w:szCs w:val="9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013E5F" w:rsidRPr="00CE1E8B" w14:paraId="7ABE88D6" w14:textId="77777777" w:rsidTr="00ED1F65">
              <w:tc>
                <w:tcPr>
                  <w:tcW w:w="2499" w:type="pct"/>
                </w:tcPr>
                <w:p w14:paraId="6C64612D" w14:textId="77777777" w:rsidR="00013E5F" w:rsidRPr="00CE1E8B" w:rsidRDefault="00013E5F" w:rsidP="00013E5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0"/>
                  </w:tblGrid>
                  <w:tr w:rsidR="00013E5F" w:rsidRPr="00CE1E8B" w14:paraId="3055BD2D" w14:textId="77777777" w:rsidTr="00ED1F65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1F0FBB3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4F4E1B5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183DB3B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A7E57A6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BF566D5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0769F97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1D5561F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13E5F" w:rsidRPr="00CE1E8B" w14:paraId="27F14764" w14:textId="77777777" w:rsidTr="00ED1F65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4473FF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6EA22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508D4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49FE4B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AD60F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6E5FF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63639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3468CFAF" w14:textId="77777777" w:rsidTr="00ED1F65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E4C9A7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CFEBC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96067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81F74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F7B9D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A1CB59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02BF1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243C73F3" w14:textId="77777777" w:rsidTr="00ED1F65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3F4449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F92549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182AB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2BE6C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424062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6ACB762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0404E4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677F2272" w14:textId="77777777" w:rsidTr="00ED1F65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E38F1F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A67B0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CA722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8A9F0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04C834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81773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C74A6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6B5CF953" w14:textId="77777777" w:rsidTr="00ED1F65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3596102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EB4B49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B42D3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38C22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7CF3C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A23B7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D03A64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16C2EDF0" w14:textId="77777777" w:rsidTr="00ED1F65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8D5CDA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404EAB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16FAB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9E385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E46254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9D32F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B910B6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F2EBF2B" w14:textId="77777777" w:rsidR="00013E5F" w:rsidRPr="00CE1E8B" w:rsidRDefault="00013E5F" w:rsidP="00013E5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F68AA30" w14:textId="77777777" w:rsidR="00013E5F" w:rsidRPr="00CE1E8B" w:rsidRDefault="00013E5F" w:rsidP="00013E5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13E5F" w:rsidRPr="00CE1E8B" w14:paraId="366AE229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7D55DDE8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22F11C1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2C8F859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2EC4301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CD33A95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E7B28F7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15DF6679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13E5F" w:rsidRPr="00CE1E8B" w14:paraId="301960EC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730D32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CE09E4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5E1152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CB580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FDAC5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CA23C2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CA974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380792D6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A7FC1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7E438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F1C86B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A28F0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6F24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9D16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044CE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670E4A8C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98EFD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4D0C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39864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E14FE6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C2F8E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49C2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7747E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62D21B9B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4ED0B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A935D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82AE79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6C5B7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FD68F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B01D2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5A2F3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67B0A989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7A063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4D3DF4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4E8889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D8FA3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04C36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C9776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F65F3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654875C0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64C8B4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749CB9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AD3E7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41821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279A2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525549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9EC06B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7DA3F63" w14:textId="77777777" w:rsidR="00013E5F" w:rsidRPr="00CE1E8B" w:rsidRDefault="00013E5F" w:rsidP="00013E5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13E5F" w:rsidRPr="00CE1E8B" w14:paraId="38901EDD" w14:textId="77777777" w:rsidTr="00ED1F65">
              <w:tc>
                <w:tcPr>
                  <w:tcW w:w="2499" w:type="pct"/>
                </w:tcPr>
                <w:p w14:paraId="7A946BB4" w14:textId="77777777" w:rsidR="00013E5F" w:rsidRPr="00CE1E8B" w:rsidRDefault="00013E5F" w:rsidP="00013E5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13E5F" w:rsidRPr="00CE1E8B" w14:paraId="30A3851C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2AF4E33C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0FBE3E9B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0747091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E0F1D40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4E21165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FC20DCE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029887EF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13E5F" w:rsidRPr="00CE1E8B" w14:paraId="531E36C3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36603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16BF3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20CD4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2D9D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ACE4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17C80B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62107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7B1C4451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27C40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97738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37734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4E735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AA9C1B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37BB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1D24D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09744FAA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75D84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F7EBF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25704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520BB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98723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1FEF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8048C4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130C2374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20D2A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3EE6E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2C09C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FC812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B3DF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F52E5B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003C0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4B34E838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B8C81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E222D4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F097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FBDE99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97536B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826C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A4AAA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3945BB6B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BD94B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FF31A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20D99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759DB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4EF9A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CC665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7FF0C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333D4A2" w14:textId="77777777" w:rsidR="00013E5F" w:rsidRPr="00CE1E8B" w:rsidRDefault="00013E5F" w:rsidP="00013E5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6711FBF" w14:textId="77777777" w:rsidR="00013E5F" w:rsidRPr="00CE1E8B" w:rsidRDefault="00013E5F" w:rsidP="00013E5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13E5F" w:rsidRPr="00CE1E8B" w14:paraId="0E0A414A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2CDBB482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3A8BC11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B438DAC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99EF3D9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1FDA91F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B4DC335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0146A3E5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13E5F" w:rsidRPr="00CE1E8B" w14:paraId="243AFC10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77771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20B67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03B942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E6F94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F5427B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04129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49331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08B941DF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E4B67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381BF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94AEF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08047B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A0AD9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312C1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752FD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558C32DF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20B7B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5C28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755C7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69E2FB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57A2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CAC4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8AAFE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67F4F8CA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88870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B1E91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4822C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6BC739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6AAC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917ED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BABD1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5BCB1F09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F94AA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B0D5E2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0A1F4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FFC3B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5C37C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D5A18B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A324E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532746AC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727EC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752D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B1F02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57C1A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AD965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6E2E2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ED42C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4CF1CC9" w14:textId="77777777" w:rsidR="00013E5F" w:rsidRPr="00CE1E8B" w:rsidRDefault="00013E5F" w:rsidP="00013E5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13E5F" w:rsidRPr="00CE1E8B" w14:paraId="18BAC48C" w14:textId="77777777" w:rsidTr="00ED1F65">
              <w:tc>
                <w:tcPr>
                  <w:tcW w:w="2499" w:type="pct"/>
                </w:tcPr>
                <w:p w14:paraId="0BFCE7F1" w14:textId="77777777" w:rsidR="00013E5F" w:rsidRPr="00CE1E8B" w:rsidRDefault="00013E5F" w:rsidP="00013E5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13E5F" w:rsidRPr="00CE1E8B" w14:paraId="5CC894E9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005AD25C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3744C3AD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4139CCA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F72CA8C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1D13C8B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30C789C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707BE9E3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13E5F" w:rsidRPr="00CE1E8B" w14:paraId="09144C30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059AC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0F2F29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912F8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A379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92C5D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C8ED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C1923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48FB01AF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BB8F72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7B099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2BC56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405782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69E95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28D97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2C5D1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0487A242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7C6C5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562B2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C2BC02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B352B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94D5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7C23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019A42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78B33575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686E0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5106C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7D3DFB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FA98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D7E76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D627B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BDD57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28A1BD04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16B3A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F7DC86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3D10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5E26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C83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CB9E7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8A606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77C1903F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DD1B9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795C1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CE69C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B8F3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73029B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37E04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A3FA2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7C7C369" w14:textId="77777777" w:rsidR="00013E5F" w:rsidRPr="00CE1E8B" w:rsidRDefault="00013E5F" w:rsidP="00013E5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5A07D2C" w14:textId="77777777" w:rsidR="00013E5F" w:rsidRPr="00CE1E8B" w:rsidRDefault="00013E5F" w:rsidP="00013E5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13E5F" w:rsidRPr="00CE1E8B" w14:paraId="69E1D33D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18EEB549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8AD831F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38BE852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95C6423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87A5E18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9788E37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20F4C978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13E5F" w:rsidRPr="00CE1E8B" w14:paraId="54239FA4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71B26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D64B8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1C244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A988E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F59AC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E7E42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7E80E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2FCDE618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B0373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43DEC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C6340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C6280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F9DB86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6774C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F6D82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3ABB57AB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00EF7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EFDD1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02411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7882B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7F7C5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0E6B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3022F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555AC5C9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1F1C74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3661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FD1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BA28A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B7866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AD277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CFE396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2869CFB7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62972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4C57B4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CD6D42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E540C9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F3479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0F681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1A1A24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408D1EC9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526409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D4B53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37DF76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84705B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D73FA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B0E4E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4A042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0E2D2B9" w14:textId="77777777" w:rsidR="00013E5F" w:rsidRPr="00CE1E8B" w:rsidRDefault="00013E5F" w:rsidP="00013E5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13E5F" w:rsidRPr="00CE1E8B" w14:paraId="2A3C3631" w14:textId="77777777" w:rsidTr="00ED1F65">
              <w:tc>
                <w:tcPr>
                  <w:tcW w:w="2499" w:type="pct"/>
                </w:tcPr>
                <w:p w14:paraId="5012F152" w14:textId="77777777" w:rsidR="00013E5F" w:rsidRPr="00CE1E8B" w:rsidRDefault="00013E5F" w:rsidP="00013E5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13E5F" w:rsidRPr="00CE1E8B" w14:paraId="55E79A2E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01C0C08E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5AA7B6A4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F168E1D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F56EBE4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4A45F52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0E9B04B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601D0F7A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13E5F" w:rsidRPr="00CE1E8B" w14:paraId="0D1B4FAB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112AEE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4CCA5B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FF2AF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20F1E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ECAAB2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5D339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791529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60F31A70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BCC058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FDAF1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31E58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3F81C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61799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8283B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3034EC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7966E57B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94A203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C2BC8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C7DCD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6EF9D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49F79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16DF6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384D186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6F8711A5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B7E9DC9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3781CD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F6F81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9371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E457E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0E441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756FF2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7A6CAE96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BBCD3A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610E9D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E6AE39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B69C7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9E7B2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E801F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69FC59B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19A5CBDA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672A42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1163E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339EE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4636D3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561AF66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F929C6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6878FD6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88A2C23" w14:textId="77777777" w:rsidR="00013E5F" w:rsidRPr="00CE1E8B" w:rsidRDefault="00013E5F" w:rsidP="00013E5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7CBE832" w14:textId="77777777" w:rsidR="00013E5F" w:rsidRPr="00CE1E8B" w:rsidRDefault="00013E5F" w:rsidP="00013E5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13E5F" w:rsidRPr="00CE1E8B" w14:paraId="3748F949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2497A9D2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95AA717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5C91A56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F042E2F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E6C8BD9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53E0EAD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58C5CCA7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13E5F" w:rsidRPr="00CE1E8B" w14:paraId="3796A8F4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903E7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B8FFA6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34416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E95F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8BF462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B0A4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36F66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7DDE0719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DC579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18B8C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75BFB4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48173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AF3CA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B6717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BAEC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4EE3F19D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C34A5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08840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BF2F1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7E073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E82AA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97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42708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5A9E2BDC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B8F692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D7ED0B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ADAD1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D5387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E5396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6FE8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EF550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4F524F67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057ED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E0223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8CD06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24B8F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D9C87B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ECF93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21875B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4E41C8B6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BCF5B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2C2CE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35A34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68774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B39D8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B0191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C06724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CBDD90A" w14:textId="77777777" w:rsidR="00013E5F" w:rsidRPr="00CE1E8B" w:rsidRDefault="00013E5F" w:rsidP="00013E5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13E5F" w:rsidRPr="00CE1E8B" w14:paraId="63D11774" w14:textId="77777777" w:rsidTr="00ED1F65">
              <w:tc>
                <w:tcPr>
                  <w:tcW w:w="2499" w:type="pct"/>
                </w:tcPr>
                <w:p w14:paraId="62F7BC4E" w14:textId="77777777" w:rsidR="00013E5F" w:rsidRPr="00CE1E8B" w:rsidRDefault="00013E5F" w:rsidP="00013E5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13E5F" w:rsidRPr="00CE1E8B" w14:paraId="4EBCD176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54FFF99D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7B17F0D8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07F957D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996C28A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7B1F1B6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092BB32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68242C1A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13E5F" w:rsidRPr="00CE1E8B" w14:paraId="52D929C5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BC8AE9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29EDD4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95A80B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C9984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7A4FF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5AAFF6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1D6C8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6AC76CE3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24434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35FD6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46D63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95FE7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4FCAF6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A0DF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6AB5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49C68CDE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A9233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B904C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F8C2E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5AAAE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5B5196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55B006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4EA96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6F75F547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170B6B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1E01DB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39FD4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795D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D3B24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2B796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D9B15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09A22B0B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4FA359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3A5F3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64225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7320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669F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C108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C214B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76DC3DB4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5A080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F3F0B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67022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C9C83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12B51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BA9F74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840C64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A381960" w14:textId="77777777" w:rsidR="00013E5F" w:rsidRPr="00CE1E8B" w:rsidRDefault="00013E5F" w:rsidP="00013E5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53262CC" w14:textId="77777777" w:rsidR="00013E5F" w:rsidRPr="00CE1E8B" w:rsidRDefault="00013E5F" w:rsidP="00013E5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13E5F" w:rsidRPr="00CE1E8B" w14:paraId="070DE759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09050DBF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1ECFF80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C12A44C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235C670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40A6D76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F16193E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5DD31D0A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13E5F" w:rsidRPr="00CE1E8B" w14:paraId="3170CAF4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70E539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1695C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7C8D24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3F918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BF57E4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9B89D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4BA6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0F30EC44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26C6E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AAA5E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AC4C8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01230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A87AC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C3FC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A864D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5BF049F2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E4989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BF837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228009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96A80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B89DF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91A20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023D2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1FC2A85E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51A7C6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E2F1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828A1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F82EF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2E331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9C04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02715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48505159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C1D38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DB959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059AC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0F28F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A29A4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05E292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D1E524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2D41057C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4D90C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B927F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40307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8FFC0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C383B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A1A75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9D07C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27C40DC" w14:textId="77777777" w:rsidR="00013E5F" w:rsidRPr="00CE1E8B" w:rsidRDefault="00013E5F" w:rsidP="00013E5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13E5F" w:rsidRPr="00CE1E8B" w14:paraId="38F42703" w14:textId="77777777" w:rsidTr="00ED1F65">
              <w:tc>
                <w:tcPr>
                  <w:tcW w:w="2499" w:type="pct"/>
                </w:tcPr>
                <w:p w14:paraId="677DADAE" w14:textId="77777777" w:rsidR="00013E5F" w:rsidRPr="00CE1E8B" w:rsidRDefault="00013E5F" w:rsidP="00013E5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13E5F" w:rsidRPr="00CE1E8B" w14:paraId="33A17D19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5B7CE5AB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6183BBD1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5C933F2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2DA776B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2244006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3B9258E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20E2B0B3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13E5F" w:rsidRPr="00CE1E8B" w14:paraId="545E01A2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48F92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8B3B89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7E5F6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DFD7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B26632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7787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A4264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4750280D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717D64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E4417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14249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48B73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AC5B9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0423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AA1E1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42E313FB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1D453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F4A48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57765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428D9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FD19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996A7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976AA4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1B0EAC0F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826E6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D3618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5163A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685E1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EFB96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A8A512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D178A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47FA234A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EB8BE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63B9B9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D8B1A4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23CCB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70CD1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77B71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B7530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53F63F34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28BA9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8B954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EB0E9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9AFD5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4ACB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2F3B2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9BE03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8E38CD4" w14:textId="77777777" w:rsidR="00013E5F" w:rsidRPr="00CE1E8B" w:rsidRDefault="00013E5F" w:rsidP="00013E5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C9E6547" w14:textId="77777777" w:rsidR="00013E5F" w:rsidRPr="00CE1E8B" w:rsidRDefault="00013E5F" w:rsidP="00013E5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013E5F" w:rsidRPr="00CE1E8B" w14:paraId="17FF4A62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23A01A7A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0249150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5E77F7C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D126E38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71B40B3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B8DCB26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49B74C84" w14:textId="77777777" w:rsidR="00013E5F" w:rsidRPr="00CE1E8B" w:rsidRDefault="00013E5F" w:rsidP="00013E5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13E5F" w:rsidRPr="00CE1E8B" w14:paraId="6F3DB720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D550B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856DE5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D5AAA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FFC46B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1F2639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0A1B06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BB5F24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15A52CA2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A738AB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35BD49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AB3FB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8DB34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BE247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88F8F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C4D82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1A59EB04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ADFBD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A47C9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4D94B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4FDA4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7476BC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FBC79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24B5AA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60DD9EDA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99AB09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431CA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B04A0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15C4D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2C5593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DBC57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3330A2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049C8347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23EF88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A9022E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C58D6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CDA6F1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A4A2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CD6B9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6558B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CE1E8B" w14:paraId="59EAF422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64DCBD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74FD0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1AC7A2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697B80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B3BBAF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340EC6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27B8D7" w14:textId="77777777" w:rsidR="00013E5F" w:rsidRPr="00CE1E8B" w:rsidRDefault="00013E5F" w:rsidP="00013E5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5A4A900" w14:textId="77777777" w:rsidR="00013E5F" w:rsidRPr="00CE1E8B" w:rsidRDefault="00013E5F" w:rsidP="00013E5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CE1E8B" w:rsidRPr="009107E4" w:rsidRDefault="00CE1E8B" w:rsidP="00CE1E8B">
            <w:pPr>
              <w:pStyle w:val="ad"/>
              <w:spacing w:after="0"/>
              <w:jc w:val="center"/>
              <w:rPr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1F46C8B2" w14:textId="77777777" w:rsidR="002E48F6" w:rsidRPr="00CE1E8B" w:rsidRDefault="002E48F6" w:rsidP="002E48F6">
            <w:pPr>
              <w:pStyle w:val="ad"/>
              <w:spacing w:after="0"/>
              <w:jc w:val="center"/>
              <w:rPr>
                <w:rFonts w:cs="Arial"/>
                <w:bCs/>
                <w:noProof/>
                <w:color w:val="auto"/>
                <w:sz w:val="90"/>
                <w:szCs w:val="9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1E8B">
              <w:rPr>
                <w:rFonts w:cs="Arial"/>
                <w:bCs/>
                <w:noProof/>
                <w:color w:val="auto"/>
                <w:sz w:val="90"/>
                <w:szCs w:val="9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E1E8B">
              <w:rPr>
                <w:rFonts w:cs="Arial"/>
                <w:bCs/>
                <w:noProof/>
                <w:color w:val="auto"/>
                <w:sz w:val="90"/>
                <w:szCs w:val="9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E1E8B">
              <w:rPr>
                <w:rFonts w:cs="Arial"/>
                <w:bCs/>
                <w:noProof/>
                <w:color w:val="auto"/>
                <w:sz w:val="90"/>
                <w:szCs w:val="9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cs="Arial"/>
                <w:bCs/>
                <w:noProof/>
                <w:color w:val="auto"/>
                <w:sz w:val="90"/>
                <w:szCs w:val="9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CE1E8B">
              <w:rPr>
                <w:rFonts w:cs="Arial"/>
                <w:bCs/>
                <w:noProof/>
                <w:color w:val="auto"/>
                <w:sz w:val="90"/>
                <w:szCs w:val="9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2E48F6" w:rsidRPr="00CE1E8B" w14:paraId="5B9C3A3A" w14:textId="77777777" w:rsidTr="00ED1F65">
              <w:tc>
                <w:tcPr>
                  <w:tcW w:w="2499" w:type="pct"/>
                </w:tcPr>
                <w:p w14:paraId="798E1E04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0"/>
                  </w:tblGrid>
                  <w:tr w:rsidR="002E48F6" w:rsidRPr="00CE1E8B" w14:paraId="27E2C036" w14:textId="77777777" w:rsidTr="00ED1F65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C2278FC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1884D5D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50CBF40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511EB9D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B88DF6A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CEFEF9A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BC7B7CB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48F6" w:rsidRPr="00CE1E8B" w14:paraId="01129641" w14:textId="77777777" w:rsidTr="00ED1F65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0F4ACD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966F3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7349D8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8BAE5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AB197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FDB5D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36B6E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6FDAA585" w14:textId="77777777" w:rsidTr="00ED1F65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11AFE2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394DD0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0706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15A40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04223E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68A88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15A7F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60F5598A" w14:textId="77777777" w:rsidTr="00ED1F65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20CCEE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699FC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23497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C55E1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B6D99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C5614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318CD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41139F4D" w14:textId="77777777" w:rsidTr="00ED1F65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F78F4E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5704E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62D48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7F052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F543B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32C2A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635DD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478B1F8C" w14:textId="77777777" w:rsidTr="00ED1F65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8D32E8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ACDDE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CA30E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C3C28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60B558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DC8EE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64227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58857B4D" w14:textId="77777777" w:rsidTr="00ED1F65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F46226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A30D3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3E75C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39571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CF061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29F57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0BB9D1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3D828EB" w14:textId="77777777" w:rsidR="002E48F6" w:rsidRPr="00CE1E8B" w:rsidRDefault="002E48F6" w:rsidP="002E48F6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6A68115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E48F6" w:rsidRPr="00CE1E8B" w14:paraId="3703A47C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1CB2E7EF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678857B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8A5885E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16D38F7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62F4C20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F882CC8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062AE79A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48F6" w:rsidRPr="00CE1E8B" w14:paraId="0DF623F4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CA02F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E0700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35D20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C5F23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EAD66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F981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E9809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5AD1A2B7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CE030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5831D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7DB5D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B5C8A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E0914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332BD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267E8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0A73235F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5C28D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986CB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8F9EC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CBA45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B97B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A7E44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EC61D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7F716F89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209CF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31DAE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A8052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DB2B6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BB2C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A753C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45524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56443471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D0D89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11585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76F2C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4B6DD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C2A76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9C03E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4DF88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1F6156EF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9CC55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4A8E5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43783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68DE2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1F732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0A7A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7CBCB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450D22F" w14:textId="77777777" w:rsidR="002E48F6" w:rsidRPr="00CE1E8B" w:rsidRDefault="002E48F6" w:rsidP="002E48F6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2E48F6" w:rsidRPr="00CE1E8B" w14:paraId="5B6FD1EA" w14:textId="77777777" w:rsidTr="00ED1F65">
              <w:tc>
                <w:tcPr>
                  <w:tcW w:w="2499" w:type="pct"/>
                </w:tcPr>
                <w:p w14:paraId="1372A54E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E48F6" w:rsidRPr="00CE1E8B" w14:paraId="3BBC4E69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303C59D5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164F1893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36E6ADC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E06613F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5CD9A50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BA59C3F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5B67E4AB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48F6" w:rsidRPr="00CE1E8B" w14:paraId="5B3F0F33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18E74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6CDC5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4ED29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2FAC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8A5B4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DBE61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5F40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3E516D5A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36F7F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D3697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0DC0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6F44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636E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570C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45080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05C3CBF3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DCDEC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5A496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F1CE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C5C3D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F789E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71C7C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0A9A0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189D879F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73CEB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CF21F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703D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3BBD7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DFDD4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38302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9D0A3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0DF611E0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6895A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4339E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106EB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75281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90F07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66292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46674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5F38BA4B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187F7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DFB25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C92B2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8C9C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B114D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7904C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9E2A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E4FADE2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1CE7A62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E48F6" w:rsidRPr="00CE1E8B" w14:paraId="106FA6C9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193A0627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20AC614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25DEB25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812CA46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3E6C57C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732E8CF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071A20F9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48F6" w:rsidRPr="00CE1E8B" w14:paraId="77FD900A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5E149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486E6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BF0EF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AE45D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BA42B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9E38C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408A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09D3D4F6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8BBC8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CB77D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C1E1F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07105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0B596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71EFA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02CF3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79E10282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9D976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C5AFB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F3F2C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B48AB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3A559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F243C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1F969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72FD0E08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2A258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EF2A2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2FE54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7C35A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23257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61A30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B8C22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147FD5C5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104E2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92205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EF165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393A6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81AA9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79B59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38938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2E6F47C6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389D7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FEA3B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DBA57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683F2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4B31A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BCAAE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F48A6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E21380A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2E48F6" w:rsidRPr="00CE1E8B" w14:paraId="3377F76C" w14:textId="77777777" w:rsidTr="00ED1F65">
              <w:tc>
                <w:tcPr>
                  <w:tcW w:w="2499" w:type="pct"/>
                </w:tcPr>
                <w:p w14:paraId="6BD4E8A1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E48F6" w:rsidRPr="00CE1E8B" w14:paraId="6DE92F11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61ED5488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68D0E2E9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09DE800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4DA1C4C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E7C5059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2233DC5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4D05ADCB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48F6" w:rsidRPr="00CE1E8B" w14:paraId="719D6C76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BF95B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DF4EB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DCB0E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A8A1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118DB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75B59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C51AA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4560E0AA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56D03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7FD19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98330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EA244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7DA3F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07DFB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1F71E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131F1931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97B36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C926A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DC475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A954F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2DF78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7CCCE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CEA1B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199F2C3B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161E5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9658D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DA8E7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982FB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6B5A1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6B2F2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FD5B2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0B4EFFC9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70A25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107AF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E2C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EB905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E1B2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335E3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B2115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5F2D47A2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B76DB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F8684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C48C1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3FE9B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6A9C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DC71B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03505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721F6A1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CFF6418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E48F6" w:rsidRPr="00CE1E8B" w14:paraId="6F5ADF40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0CAFABE3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A61DBA9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734C514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E794C36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E6D7314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7E4C0B3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2DC16560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48F6" w:rsidRPr="00CE1E8B" w14:paraId="19772DB1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33901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2C77B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FA40E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990DC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B24AA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E7E8A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D60B2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3DDDC679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20943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E24B8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77920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2A855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4A304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29D25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76BA8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6C136C67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13E11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AF97C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5EBEB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C7E2B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518BD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6FC84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62EC6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58B49257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328E7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9096E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987F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E2C2C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56821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CA734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B4E4A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26465A07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5EEBE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8BA2C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F175A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C5A9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6B5C0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B602A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90D4F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46D89961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F879A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602E4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DCF4A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A2526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3F379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4397D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249E4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E80EFAF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2E48F6" w:rsidRPr="00CE1E8B" w14:paraId="47031782" w14:textId="77777777" w:rsidTr="00ED1F65">
              <w:tc>
                <w:tcPr>
                  <w:tcW w:w="2499" w:type="pct"/>
                </w:tcPr>
                <w:p w14:paraId="1C5BC4FA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E48F6" w:rsidRPr="00CE1E8B" w14:paraId="4D29C1D1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07A05D07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2E1D7D7B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C63AA68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68D1FA3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F039178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6F09FF4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18353B1F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48F6" w:rsidRPr="00CE1E8B" w14:paraId="7D1681B8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5FD598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3613BE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440A4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4AF4E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A2E55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44175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E401FF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22A8DA14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37B64F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FDCE14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BA0A5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2BD7B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FF6A1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95A95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48DE57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31D5601F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2C2EE8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B46ADC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849BB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572DE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87B53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405D8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3507CE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31D1B6BD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1D55EC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1A2BAA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DEC2B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1264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870B7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CF0C8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B20510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6D4B2CFA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55C3CC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E94D9D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75D96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215AF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ACACA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6919A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708F27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25187091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80959E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CB8A2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80B94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55116A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2DF35E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8229C1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2CB877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5A33515" w14:textId="77777777" w:rsidR="002E48F6" w:rsidRPr="00CE1E8B" w:rsidRDefault="002E48F6" w:rsidP="002E48F6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82844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E48F6" w:rsidRPr="00CE1E8B" w14:paraId="480C4C94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726D9709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1482868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8430C99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F473C4C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AE10D0C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6BE4C3F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1D7FB9EC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48F6" w:rsidRPr="00CE1E8B" w14:paraId="229EC934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E2AC4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F8B3F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1D6BE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C0DD2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F0D40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0390A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D1044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6294F3A9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99917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6DE68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30DB2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53228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6189C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F0BD7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A0597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6A00ADC2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54748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772F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D1C38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47A19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0EB52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48AC2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0222E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2E773D5F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16E92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FA884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4AFE3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71F1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411F3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570A4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31E6F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6ECE6953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7A27A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50DA3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D1071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09C85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58447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4686C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AD778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22EA7C12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AB90B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DB5DD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AB3B0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051BA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024C1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2D6B8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826F0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8A6832D" w14:textId="77777777" w:rsidR="002E48F6" w:rsidRPr="00CE1E8B" w:rsidRDefault="002E48F6" w:rsidP="002E48F6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2E48F6" w:rsidRPr="00CE1E8B" w14:paraId="04A23B67" w14:textId="77777777" w:rsidTr="00ED1F65">
              <w:tc>
                <w:tcPr>
                  <w:tcW w:w="2499" w:type="pct"/>
                </w:tcPr>
                <w:p w14:paraId="5CA9BEFA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E48F6" w:rsidRPr="00CE1E8B" w14:paraId="167078E3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7710541C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4877A777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1604C49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65B4E01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7CC7321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96968A4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6BE0497F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48F6" w:rsidRPr="00CE1E8B" w14:paraId="5A2EE0FD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DA57B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6494C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AC42E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E682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DDB9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1EC1C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FD659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54131E8B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7A3E6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B9A06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A9FB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DD768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193DC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65188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6A9CE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15423623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878A4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D14A3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A150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6562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5275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2D50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B4202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0D38D523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23988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9E8B1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4BDA3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FF1B1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BE1FB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450E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3187F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0CF073DD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55561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D56B6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872D1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D95B7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96C01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543DB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D0B65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32F49268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999E9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66786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26B87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7EFF3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1219A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6FF83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92EF5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BA1634A" w14:textId="77777777" w:rsidR="002E48F6" w:rsidRPr="00CE1E8B" w:rsidRDefault="002E48F6" w:rsidP="002E48F6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96B00F9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E48F6" w:rsidRPr="00CE1E8B" w14:paraId="3D09D0E1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09112A4D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2907747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B3CDE8C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9326F29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EDF4A9D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73E5741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0DA639F3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48F6" w:rsidRPr="00CE1E8B" w14:paraId="5E11B6DB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9F2B0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2C2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A44C4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0FFD0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6B450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43A93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C0232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6EF5DDDD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A0DD0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4C3DD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ED5B5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D4EFC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000F8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6033D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B08BF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7F4B0044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4D596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6B907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92337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CC6CD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773D9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8244B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91D95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2A5BCBF7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563CF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DD12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FCD38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4AC0A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CD706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5DFFE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2FFF2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4BF7380A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AC8C1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86FB2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5E459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9F6DD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45CAB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7EA0C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E9D0A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731A4634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2DC48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D85FC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F4A1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2ACE7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3F915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B8400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7C281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20428E8" w14:textId="77777777" w:rsidR="002E48F6" w:rsidRPr="00CE1E8B" w:rsidRDefault="002E48F6" w:rsidP="002E48F6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2E48F6" w:rsidRPr="00CE1E8B" w14:paraId="01ACA232" w14:textId="77777777" w:rsidTr="00ED1F65">
              <w:tc>
                <w:tcPr>
                  <w:tcW w:w="2499" w:type="pct"/>
                </w:tcPr>
                <w:p w14:paraId="5ECDA034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E48F6" w:rsidRPr="00CE1E8B" w14:paraId="215930D5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1187D72A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23562BCB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BDAD3CD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4FC3D22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BC21D23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0E4B51D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3104D481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48F6" w:rsidRPr="00CE1E8B" w14:paraId="3C0DEE0D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B3184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B7E8E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70040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58178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8A6CD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7EE1D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AB4F4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54F596A8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7241A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4DE18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D2296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8B05B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6751C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B8919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B61FF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6304CE6B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A186E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C0CD3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CAE1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FF614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44A29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1F1A3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3D2D6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68E17A08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6FC99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94B2B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98032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BE84C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F89F4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046B7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9AD4C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74691FC6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13776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D84C8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FC09D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13600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584A0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CEC0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86BB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07571A3C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F4D60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C3C85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9D74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F4634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AC9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977BE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79B66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39625AC" w14:textId="77777777" w:rsidR="002E48F6" w:rsidRPr="00CE1E8B" w:rsidRDefault="002E48F6" w:rsidP="002E48F6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3001F7" w14:textId="77777777" w:rsidR="002E48F6" w:rsidRPr="00CE1E8B" w:rsidRDefault="002E48F6" w:rsidP="002E48F6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CE1E8B">
                    <w:rPr>
                      <w:rFonts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2E48F6" w:rsidRPr="00CE1E8B" w14:paraId="0D5AAD12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26C82956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7E6A274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5F330A8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D9E61D1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01B5F07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51949B0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562CBCFA" w14:textId="77777777" w:rsidR="002E48F6" w:rsidRPr="00CE1E8B" w:rsidRDefault="002E48F6" w:rsidP="002E48F6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48F6" w:rsidRPr="00CE1E8B" w14:paraId="0D6F7883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AE54B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F5E89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E9EF4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8E717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455F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3069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A01C6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1CF60F6C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6EF72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0D856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C3137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CE704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B7436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A1321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0C53C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586394E1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BA62D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6E0228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599A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F3EBA4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3BBDB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AB321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66A20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44126F9B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53528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105BE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960CA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6F8F0C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FA44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DE781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B0B4B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5CD593AD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5068F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D6EB6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108517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CE7436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4CFF95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F5A0F0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2BFEA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48F6" w:rsidRPr="00CE1E8B" w14:paraId="79206322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8F3E7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5C6DA3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CE1E8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E70392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80CD89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59BDEA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D775DF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1F13D" w14:textId="77777777" w:rsidR="002E48F6" w:rsidRPr="00CE1E8B" w:rsidRDefault="002E48F6" w:rsidP="002E48F6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A881579" w14:textId="77777777" w:rsidR="002E48F6" w:rsidRPr="00CE1E8B" w:rsidRDefault="002E48F6" w:rsidP="002E48F6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CE1E8B" w:rsidRPr="009107E4" w:rsidRDefault="00CE1E8B" w:rsidP="00CE1E8B">
            <w:pPr>
              <w:pStyle w:val="ad"/>
              <w:spacing w:after="0"/>
              <w:jc w:val="center"/>
              <w:rPr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9107E4" w:rsidRDefault="00F93E3B" w:rsidP="007B60FB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9107E4" w:rsidSect="00CE1E8B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DD1F0" w14:textId="77777777" w:rsidR="00AB7539" w:rsidRDefault="00AB7539">
      <w:pPr>
        <w:spacing w:after="0"/>
      </w:pPr>
      <w:r>
        <w:separator/>
      </w:r>
    </w:p>
  </w:endnote>
  <w:endnote w:type="continuationSeparator" w:id="0">
    <w:p w14:paraId="1AF4A0BE" w14:textId="77777777" w:rsidR="00AB7539" w:rsidRDefault="00AB75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0164C" w14:textId="77777777" w:rsidR="00AB7539" w:rsidRDefault="00AB7539">
      <w:pPr>
        <w:spacing w:after="0"/>
      </w:pPr>
      <w:r>
        <w:separator/>
      </w:r>
    </w:p>
  </w:footnote>
  <w:footnote w:type="continuationSeparator" w:id="0">
    <w:p w14:paraId="66E46EFF" w14:textId="77777777" w:rsidR="00AB7539" w:rsidRDefault="00AB75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E5F"/>
    <w:rsid w:val="0005357B"/>
    <w:rsid w:val="00071356"/>
    <w:rsid w:val="00097A25"/>
    <w:rsid w:val="000A5A57"/>
    <w:rsid w:val="000E2618"/>
    <w:rsid w:val="001274F3"/>
    <w:rsid w:val="00135DA8"/>
    <w:rsid w:val="00151CCE"/>
    <w:rsid w:val="001B01F9"/>
    <w:rsid w:val="001C41F9"/>
    <w:rsid w:val="00285C1D"/>
    <w:rsid w:val="002E48F6"/>
    <w:rsid w:val="003327F5"/>
    <w:rsid w:val="00340CAF"/>
    <w:rsid w:val="003C0D41"/>
    <w:rsid w:val="003E085C"/>
    <w:rsid w:val="003E7B3A"/>
    <w:rsid w:val="003F6264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A32B1"/>
    <w:rsid w:val="008B1201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B7539"/>
    <w:rsid w:val="00AE302A"/>
    <w:rsid w:val="00AE36BB"/>
    <w:rsid w:val="00B13164"/>
    <w:rsid w:val="00B24BD3"/>
    <w:rsid w:val="00B36BE5"/>
    <w:rsid w:val="00B37C7E"/>
    <w:rsid w:val="00B65B09"/>
    <w:rsid w:val="00B75B1B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CE1E8B"/>
    <w:rsid w:val="00D1507E"/>
    <w:rsid w:val="00DA6A3A"/>
    <w:rsid w:val="00DC3C75"/>
    <w:rsid w:val="00DE32AC"/>
    <w:rsid w:val="00E1407A"/>
    <w:rsid w:val="00E50BDE"/>
    <w:rsid w:val="00E774CD"/>
    <w:rsid w:val="00E77E1D"/>
    <w:rsid w:val="00ED75B6"/>
    <w:rsid w:val="00F046D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10205</Words>
  <Characters>58169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2020-04-24T05:23:00Z</dcterms:created>
  <dcterms:modified xsi:type="dcterms:W3CDTF">2020-04-24T05:25:00Z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