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807E282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2B6BEE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FFC15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4AFDBB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309563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272930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C6EF4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BCCFE8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86342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690B7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865BD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23537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CA9AA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EA7B0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191AC3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B0C2A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955FC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60151B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AD5DC2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1F29C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3EEEA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68C7F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A215FC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496B62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D7B92C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BB679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3EB81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D8DE32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833A7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9C66AB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D81EE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42D7A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60577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EE7FF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71AE1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2E1DFA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C5D64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99317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03840" w:rsidRPr="00300D22" w14:paraId="4BDA3BF2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1512FFE5" w14:textId="77777777" w:rsidR="00C03840" w:rsidRPr="00300D22" w:rsidRDefault="00C03840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14EFBAB4" w14:textId="77777777" w:rsidR="00C03840" w:rsidRPr="00300D22" w:rsidRDefault="00C03840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C03840" w:rsidRPr="00300D22" w14:paraId="5502532A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E3A815E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581AD71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AE7AE08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50C249F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DE5DF0C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26AAAFCB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7D26CFE4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C03840" w:rsidRPr="00300D22" w14:paraId="5627D8B1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53D5D7B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380EC0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9AB82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96EF2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60ABB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A8667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C6EEA8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45F0CC5C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1B0D91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60D1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035B9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09A6F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562FE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77E41F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07725C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02E51CC0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1DCBE70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2A06F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51A2AF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DADDAE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7285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35A0F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DB2E41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1CF2811C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A8CB5D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9970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94042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6FCB3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3092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128AF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9D3E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38D625CD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4FDA4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74A33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73AC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8668B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C037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CD643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A8A5B1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4C14DC67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A75012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B9897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DC37DB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57B649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F8CD6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EC11A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96E007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03840" w:rsidRPr="00300D22" w14:paraId="6A8A41A0" w14:textId="77777777" w:rsidTr="00325BBE">
        <w:tc>
          <w:tcPr>
            <w:tcW w:w="2500" w:type="pct"/>
            <w:vAlign w:val="center"/>
          </w:tcPr>
          <w:p w14:paraId="575828F8" w14:textId="77777777" w:rsidR="00C03840" w:rsidRPr="00300D22" w:rsidRDefault="00C03840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6C288BDB" w14:textId="77777777" w:rsidR="00C03840" w:rsidRPr="00300D22" w:rsidRDefault="00C03840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03840" w:rsidRPr="00300D22" w14:paraId="242A6D68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50474B6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6FE3EF0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2C14858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C011290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031F9CD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84915FF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6DDC063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C03840" w:rsidRPr="00300D22" w14:paraId="40122B7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B407A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962F1E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A542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9A8C1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FC61B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3D4E6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CF64DC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39AEF3E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19AD20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813700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BCA5D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3DE69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E834C9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3E10A2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F10FC6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7341C34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7CE9BAA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C36809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EF93F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61A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0AB49B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F8AF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429B0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49B040E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CECE73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76FE4F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AF3DA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DD27C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4BDDA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8319C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7808D0E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08E6B3DF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9B6D090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56BD45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BDF80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E01582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5D93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8B0DA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7970D5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3EF40BA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58F248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F789FC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95E47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698C6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3C44F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2E0FF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267F7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03840" w:rsidRPr="00300D22" w14:paraId="22D236EB" w14:textId="77777777" w:rsidTr="00325BBE">
        <w:tc>
          <w:tcPr>
            <w:tcW w:w="2500" w:type="pct"/>
            <w:vAlign w:val="center"/>
          </w:tcPr>
          <w:p w14:paraId="337024BE" w14:textId="77777777" w:rsidR="00C03840" w:rsidRPr="00300D22" w:rsidRDefault="00C03840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703E5866" w14:textId="77777777" w:rsidR="00C03840" w:rsidRPr="00300D22" w:rsidRDefault="00C03840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03840" w:rsidRPr="00300D22" w14:paraId="18E42320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591A491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F634EA7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FCD3FCC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0155AF1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E4E7D42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4281F2C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40BECA" w14:textId="77777777" w:rsidR="00C03840" w:rsidRPr="00300D22" w:rsidRDefault="00C03840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C03840" w:rsidRPr="00300D22" w14:paraId="3578693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324510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4446B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8B80B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9929E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E96DB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21F2E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871167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5FE27AC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7694F79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E1AD5C2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87568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0F7E31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68EF1A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A96EF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D13E91A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014A99A2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E8C6F6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9A466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8B35D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9DEFFE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0CD08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A851B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053936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7C44202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5F48CB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C6BFB7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5AB28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3ED4B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632A9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54722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166B540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0E8AE35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C936CEF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C70024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5D2D7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A5CD2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BD11DC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630EF2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6413495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C03840" w:rsidRPr="00300D22" w14:paraId="764CB29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1413936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E3C789A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EB7753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4D861D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1EF402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83B2A9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269F79A" w14:textId="77777777" w:rsidR="00C03840" w:rsidRPr="00300D22" w:rsidRDefault="00C03840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EDA6" w14:textId="77777777" w:rsidR="00EF3F26" w:rsidRDefault="00EF3F26">
      <w:pPr>
        <w:spacing w:after="0"/>
      </w:pPr>
      <w:r>
        <w:separator/>
      </w:r>
    </w:p>
  </w:endnote>
  <w:endnote w:type="continuationSeparator" w:id="0">
    <w:p w14:paraId="6BBFE5FF" w14:textId="77777777" w:rsidR="00EF3F26" w:rsidRDefault="00EF3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4FCC" w14:textId="77777777" w:rsidR="00EF3F26" w:rsidRDefault="00EF3F26">
      <w:pPr>
        <w:spacing w:after="0"/>
      </w:pPr>
      <w:r>
        <w:separator/>
      </w:r>
    </w:p>
  </w:footnote>
  <w:footnote w:type="continuationSeparator" w:id="0">
    <w:p w14:paraId="475B252A" w14:textId="77777777" w:rsidR="00EF3F26" w:rsidRDefault="00EF3F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3F2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2021-06-06T04:50:00Z</dcterms:created>
  <dcterms:modified xsi:type="dcterms:W3CDTF">2021-06-06T04:50:00Z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