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18185333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9186C3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AFFA7F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446BEE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33658BB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0384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CAA08B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70FCD82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302E105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6F43C5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8BB82E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660BF4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AA594E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B77210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DB7339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697AC8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F5094B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6C31D8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D810B4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2CC3E1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2B116B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3F19F0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8E393B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C625B6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245996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4AB638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23F675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71594D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FF3839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3633AC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04CC59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25DECF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E58729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4FD51D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974885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3A1AB7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BDD9CE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5564CC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954312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422193" w:rsidRPr="00300D22" w14:paraId="6483FC21" w14:textId="77777777" w:rsidTr="00325BBE">
        <w:trPr>
          <w:trHeight w:val="340"/>
        </w:trPr>
        <w:tc>
          <w:tcPr>
            <w:tcW w:w="2500" w:type="pct"/>
            <w:vAlign w:val="center"/>
          </w:tcPr>
          <w:p w14:paraId="64CCD30B" w14:textId="77777777" w:rsidR="00422193" w:rsidRPr="00300D22" w:rsidRDefault="00422193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0C945B5" w14:textId="77777777" w:rsidR="00422193" w:rsidRPr="00300D22" w:rsidRDefault="00422193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422193" w:rsidRPr="00300D22" w14:paraId="4D754668" w14:textId="77777777" w:rsidTr="00325BBE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366C73DA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9A54151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53C7B96F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3021BEA7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99BD2A7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09ED1D2C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6884E5EB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422193" w:rsidRPr="00300D22" w14:paraId="544C10D8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71ADC0C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789126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654202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A23372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9C8BC2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A6851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070D946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22193" w:rsidRPr="00300D22" w14:paraId="5FA33E10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52F1413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21DC10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0456BD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804D21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1BB4DE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F69419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D9C48D7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22193" w:rsidRPr="00300D22" w14:paraId="7BADC47F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490E37A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7375DF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7DA87C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B54090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7AB1E6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079961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C93C307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22193" w:rsidRPr="00300D22" w14:paraId="1EDBCFB9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4583E23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54A43F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DF56E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2D500E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6513C8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B4D2AC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902E36F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22193" w:rsidRPr="00300D22" w14:paraId="6AAD369D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1BCC119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48D490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0F9B84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CDCC86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2C2C04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A14855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460A52A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22193" w:rsidRPr="00300D22" w14:paraId="12B95668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21516A1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11E00D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CD2A17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D48641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2F338B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D943B9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207DD15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422193" w:rsidRPr="00300D22" w14:paraId="34C3ABBC" w14:textId="77777777" w:rsidTr="00325BBE">
        <w:tc>
          <w:tcPr>
            <w:tcW w:w="2500" w:type="pct"/>
            <w:vAlign w:val="center"/>
          </w:tcPr>
          <w:p w14:paraId="6B349D35" w14:textId="77777777" w:rsidR="00422193" w:rsidRPr="00300D22" w:rsidRDefault="00422193" w:rsidP="00325BBE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5C7FFAC1" w14:textId="77777777" w:rsidR="00422193" w:rsidRPr="00300D22" w:rsidRDefault="00422193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422193" w:rsidRPr="00300D22" w14:paraId="24E42F82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1A01B2B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63F3297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18488E5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484A252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F53D132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D8D47DB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00A4420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422193" w:rsidRPr="00300D22" w14:paraId="060C5D98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0FF4453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ED112C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8A9D7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586351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E6D578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983B88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9308933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22193" w:rsidRPr="00300D22" w14:paraId="1EC3991A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36F518F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0989D6A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DBA367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89396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E2DFE6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B43E83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2CF1E20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22193" w:rsidRPr="00300D22" w14:paraId="7C1F2156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54E5D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22C3069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49F1D5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CF2901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650724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FF2FA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FA9473F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22193" w:rsidRPr="00300D22" w14:paraId="6379F4DE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14EDE32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9AF0B0A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476789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5BB1A2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A7CE6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5676DF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21B1179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22193" w:rsidRPr="00300D22" w14:paraId="1CEB3A73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8B3E568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874A1D3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70C35C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3AAF6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C29A07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9BBF48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7060499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22193" w:rsidRPr="00300D22" w14:paraId="17F297FA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72E1197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659018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55B214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9D5612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FBE236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21D3C9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2C69945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422193" w:rsidRPr="00300D22" w14:paraId="1476C523" w14:textId="77777777" w:rsidTr="00325BBE">
        <w:tc>
          <w:tcPr>
            <w:tcW w:w="2500" w:type="pct"/>
            <w:vAlign w:val="center"/>
          </w:tcPr>
          <w:p w14:paraId="50BD163B" w14:textId="77777777" w:rsidR="00422193" w:rsidRPr="00300D22" w:rsidRDefault="00422193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010AC010" w14:textId="77777777" w:rsidR="00422193" w:rsidRPr="00300D22" w:rsidRDefault="00422193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422193" w:rsidRPr="00300D22" w14:paraId="4B7E07D1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B758059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5C990E3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0C83FA7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D3EAA1C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810AFBE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332CF02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F3C6866" w14:textId="77777777" w:rsidR="00422193" w:rsidRPr="00300D22" w:rsidRDefault="00422193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422193" w:rsidRPr="00300D22" w14:paraId="18C481BD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CFEB305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2269558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3C123B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94434A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6506A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A7C6E1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B856D73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22193" w:rsidRPr="00300D22" w14:paraId="38E89EC9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5B1E289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4C886C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1A6B3B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9081A9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CB1852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0D93C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F4A854D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22193" w:rsidRPr="00300D22" w14:paraId="22941E2E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F204741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5A7855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C7280D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84607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834314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B10326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D29B13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22193" w:rsidRPr="00300D22" w14:paraId="2EE4ABA8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75686A8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D789A7F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CBCE35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B29973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5B495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DD8FDF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CE52C62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22193" w:rsidRPr="00300D22" w14:paraId="23C4824F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59A0FD8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25E93B4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55501D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EF1558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C46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01F1F6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DAC3D9E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22193" w:rsidRPr="00300D22" w14:paraId="2812DB2B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C7D51C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14766CB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3F487E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CD064D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77B3FA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406F56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EFC1732" w14:textId="77777777" w:rsidR="00422193" w:rsidRPr="00300D22" w:rsidRDefault="00422193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503D0" w14:textId="77777777" w:rsidR="004D26CE" w:rsidRDefault="004D26CE">
      <w:pPr>
        <w:spacing w:after="0"/>
      </w:pPr>
      <w:r>
        <w:separator/>
      </w:r>
    </w:p>
  </w:endnote>
  <w:endnote w:type="continuationSeparator" w:id="0">
    <w:p w14:paraId="6D4EC85C" w14:textId="77777777" w:rsidR="004D26CE" w:rsidRDefault="004D26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7E306" w14:textId="77777777" w:rsidR="004D26CE" w:rsidRDefault="004D26CE">
      <w:pPr>
        <w:spacing w:after="0"/>
      </w:pPr>
      <w:r>
        <w:separator/>
      </w:r>
    </w:p>
  </w:footnote>
  <w:footnote w:type="continuationSeparator" w:id="0">
    <w:p w14:paraId="3EC50D32" w14:textId="77777777" w:rsidR="004D26CE" w:rsidRDefault="004D26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22193"/>
    <w:rsid w:val="00431B29"/>
    <w:rsid w:val="00440416"/>
    <w:rsid w:val="00462EAD"/>
    <w:rsid w:val="004A6170"/>
    <w:rsid w:val="004D26CE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03840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328A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2021-06-06T04:51:00Z</dcterms:created>
  <dcterms:modified xsi:type="dcterms:W3CDTF">2021-06-06T04:51:00Z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