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51B3B75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ED17A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97777E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8A8EB9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BCAD2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2443A3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DC63C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29F09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63B9F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9BEBF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D3D753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96467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CD91B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86E21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D028D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E0614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0685C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4C14A7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516B0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2A004B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6057B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B343D2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39070E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917FD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BC475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E0496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C987C6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6E803B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60A15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6125D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CB746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0DEA9D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2C183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4782A1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3A410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131D2F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2E246F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B0654B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91F3B" w:rsidRPr="00300D22" w14:paraId="72B4438F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0E6B78C5" w14:textId="77777777" w:rsidR="00691F3B" w:rsidRPr="00300D22" w:rsidRDefault="00691F3B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4C04E439" w14:textId="77777777" w:rsidR="00691F3B" w:rsidRPr="00300D22" w:rsidRDefault="00691F3B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691F3B" w:rsidRPr="00300D22" w14:paraId="27C6C2F3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890B186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1F71CCD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018A402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C58E220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8E7DA23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71A85BEF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62DBDD54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91F3B" w:rsidRPr="00300D22" w14:paraId="428004C7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F31992E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CE3653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070C5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0EE3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6FD64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7C25E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8C6ED0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4137B280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4441AF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CB32F3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E571E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10CE4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C62BF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92A3F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DA800E8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7BEA86ED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0C7B9C3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2E187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6DC15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9FB36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1324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E1D34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473720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67094217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F47331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81246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5D30F3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2B84F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99A5E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7EF13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1F820A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67CEC76A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93958A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09DE0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97553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ADBC7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23B04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2EF448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15E402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4182CD9E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2C52BC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2CB42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080D9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FF41E3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8F72F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B1F5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22F094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91F3B" w:rsidRPr="00300D22" w14:paraId="708C21B7" w14:textId="77777777" w:rsidTr="00325BBE">
        <w:tc>
          <w:tcPr>
            <w:tcW w:w="2500" w:type="pct"/>
            <w:vAlign w:val="center"/>
          </w:tcPr>
          <w:p w14:paraId="5216F96B" w14:textId="77777777" w:rsidR="00691F3B" w:rsidRPr="00300D22" w:rsidRDefault="00691F3B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566B6199" w14:textId="77777777" w:rsidR="00691F3B" w:rsidRPr="00300D22" w:rsidRDefault="00691F3B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91F3B" w:rsidRPr="00300D22" w14:paraId="28586774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AF66257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9277CFE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AF310DD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9DABA0A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71FDD9C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C858A8E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3A213E1B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91F3B" w:rsidRPr="00300D22" w14:paraId="1E2A935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2859838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2D765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217A7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64DE9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BAE30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A342AE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E41D238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011AD1DD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263917A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0D0CE7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8E4AB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5C00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57D9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1F5BDA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2137FCE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1FAEF632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CF1BE7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24910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DCAEF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30B8AE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9D69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19F73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A2D875E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4C9A825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62795D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ACED8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20BD9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152AA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11633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18111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2539C28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6F22EFA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E8765A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B54736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DC93F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25E24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367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A1E15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D4F1D4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13F61CCF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A4FCE3A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2A75FB6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0F9E6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3C0A9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6E24F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8D95E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BC041A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91F3B" w:rsidRPr="00300D22" w14:paraId="65CA4732" w14:textId="77777777" w:rsidTr="00325BBE">
        <w:tc>
          <w:tcPr>
            <w:tcW w:w="2500" w:type="pct"/>
            <w:vAlign w:val="center"/>
          </w:tcPr>
          <w:p w14:paraId="63BBEFFD" w14:textId="77777777" w:rsidR="00691F3B" w:rsidRPr="00300D22" w:rsidRDefault="00691F3B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3BF29EFE" w14:textId="77777777" w:rsidR="00691F3B" w:rsidRPr="00300D22" w:rsidRDefault="00691F3B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91F3B" w:rsidRPr="00300D22" w14:paraId="2FC5CCBA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C1A2999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2BAA3A8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D252C0A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6174476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5AA51FC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21818B4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17850EF" w14:textId="77777777" w:rsidR="00691F3B" w:rsidRPr="00300D22" w:rsidRDefault="00691F3B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91F3B" w:rsidRPr="00300D22" w14:paraId="769844B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24BB55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D78A62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8B981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5757D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D2B67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AFC75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7ECD5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30181E2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A901C1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5922D1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D9A96C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455FA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74B968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5F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9F9D2C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666577B7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4942F7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9AC93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24E68A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AD2D7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B75A8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8840D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68E913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1FB70E8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AEA30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FB17E4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45C30F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58CD7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CE74B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5F81D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040EC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6ECCA62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CB53A2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F85576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6740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4D8B60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E8DE7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BF13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051D7B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F3B" w:rsidRPr="00300D22" w14:paraId="7059D604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C0EDB84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1083D62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797B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F338E5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DA69A1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13276B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DDC1D39" w14:textId="77777777" w:rsidR="00691F3B" w:rsidRPr="00300D22" w:rsidRDefault="00691F3B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EE43" w14:textId="77777777" w:rsidR="0028441C" w:rsidRDefault="0028441C">
      <w:pPr>
        <w:spacing w:after="0"/>
      </w:pPr>
      <w:r>
        <w:separator/>
      </w:r>
    </w:p>
  </w:endnote>
  <w:endnote w:type="continuationSeparator" w:id="0">
    <w:p w14:paraId="4F405E09" w14:textId="77777777" w:rsidR="0028441C" w:rsidRDefault="00284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AF8B" w14:textId="77777777" w:rsidR="0028441C" w:rsidRDefault="0028441C">
      <w:pPr>
        <w:spacing w:after="0"/>
      </w:pPr>
      <w:r>
        <w:separator/>
      </w:r>
    </w:p>
  </w:footnote>
  <w:footnote w:type="continuationSeparator" w:id="0">
    <w:p w14:paraId="7AC1A8EE" w14:textId="77777777" w:rsidR="0028441C" w:rsidRDefault="002844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441C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1F3B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2021-06-06T04:52:00Z</dcterms:created>
  <dcterms:modified xsi:type="dcterms:W3CDTF">2021-06-06T04:52:00Z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