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3C5631EB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6BE635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71B9E2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502E6C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028E96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C1030E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D4CD9D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4A5524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EB5914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BFEBF5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242419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FA109C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C6F4DB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002BC1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DB6D19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1F31BB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A24361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B5FE61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247C33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C173D8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1A72F8E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B5C17F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58D059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ED8E98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D9C7D0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E9224D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1A952E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C78556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887D53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2055CD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39FAFA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A11756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DB39EC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29CC78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B8D149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E632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3D781A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9B8381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B39F54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36DFF" w:rsidRPr="00300D22" w14:paraId="79D6D47F" w14:textId="77777777" w:rsidTr="00325BBE">
        <w:trPr>
          <w:trHeight w:val="340"/>
        </w:trPr>
        <w:tc>
          <w:tcPr>
            <w:tcW w:w="2500" w:type="pct"/>
            <w:vAlign w:val="center"/>
          </w:tcPr>
          <w:p w14:paraId="2BF82CF8" w14:textId="77777777" w:rsidR="00636DFF" w:rsidRPr="00300D22" w:rsidRDefault="00636DFF" w:rsidP="00325BBE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6AE1F73D" w14:textId="77777777" w:rsidR="00636DFF" w:rsidRPr="00300D22" w:rsidRDefault="00636DFF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636DFF" w:rsidRPr="00300D22" w14:paraId="0991871A" w14:textId="77777777" w:rsidTr="00325BBE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41A2F75C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23F85B91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09DD86AC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1284226B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7229239B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2F47EF1D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75AD0479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36DFF" w:rsidRPr="00300D22" w14:paraId="69BCB8B1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EF8AEB6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5353C9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C20D6D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89EC69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3F3B81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AA905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C92E089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36DFF" w:rsidRPr="00300D22" w14:paraId="18420531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80655BD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13FBAA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AA97F3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943465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AAEEEA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9C7A3F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40AAAAA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36DFF" w:rsidRPr="00300D22" w14:paraId="2A2F932A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7CDDC94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93E0F2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29932F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0041E0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EBF302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D67C41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6698C13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36DFF" w:rsidRPr="00300D22" w14:paraId="55DACFFD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E2D7910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8A4D9B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CFF147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67EC96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C0E62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F0A1E9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6805F75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36DFF" w:rsidRPr="00300D22" w14:paraId="18A4E71A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669F780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48B420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332C89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402F62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666B24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2918D1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8A9E437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36DFF" w:rsidRPr="00300D22" w14:paraId="7FE1B63A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942911D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5AFA5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F029EE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52E6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CA0751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876606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661C57A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36DFF" w:rsidRPr="00300D22" w14:paraId="47947B96" w14:textId="77777777" w:rsidTr="00325BBE">
        <w:tc>
          <w:tcPr>
            <w:tcW w:w="2500" w:type="pct"/>
            <w:vAlign w:val="center"/>
          </w:tcPr>
          <w:p w14:paraId="1118D844" w14:textId="77777777" w:rsidR="00636DFF" w:rsidRPr="00300D22" w:rsidRDefault="00636DFF" w:rsidP="00325BBE">
            <w:pPr>
              <w:pStyle w:val="ad"/>
              <w:spacing w:after="12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012D72A9" w14:textId="77777777" w:rsidR="00636DFF" w:rsidRPr="00300D22" w:rsidRDefault="00636DFF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636DFF" w:rsidRPr="00300D22" w14:paraId="1B741D65" w14:textId="77777777" w:rsidTr="00325B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655FA31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6C00CB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967412B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93BC4CB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4F98619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39A4B91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6151D563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36DFF" w:rsidRPr="00300D22" w14:paraId="5B502243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986AC8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2455240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7121B0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263EDE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46CB00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E69E9C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15F97D2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36DFF" w:rsidRPr="00300D22" w14:paraId="52AC3F62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C3F4F6A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3D65EA4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F977D8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777122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3C131F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B66A26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12FE22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36DFF" w:rsidRPr="00300D22" w14:paraId="21B24CC2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5087522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0826DB9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B819EA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C6F955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57E4C2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EFA6C4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9DD8132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36DFF" w:rsidRPr="00300D22" w14:paraId="39D9577C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37700A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9D206FF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635CE6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EFAB90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957C24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C86032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B1F4651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36DFF" w:rsidRPr="00300D22" w14:paraId="291F9F91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1FE0384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8D9C621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92BE67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9F23CC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2D33A9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23991B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EB5A249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36DFF" w:rsidRPr="00300D22" w14:paraId="2E614F39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D39375F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70E0C1B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!A12 Is Not In Table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F3446B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94AA32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51F42B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10CB58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355D1E0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36DFF" w:rsidRPr="00300D22" w14:paraId="088E5459" w14:textId="77777777" w:rsidTr="00325BBE">
        <w:tc>
          <w:tcPr>
            <w:tcW w:w="2500" w:type="pct"/>
            <w:vAlign w:val="center"/>
          </w:tcPr>
          <w:p w14:paraId="6629172B" w14:textId="77777777" w:rsidR="00636DFF" w:rsidRPr="00300D22" w:rsidRDefault="00636DFF" w:rsidP="00325BBE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516AC82D" w14:textId="77777777" w:rsidR="00636DFF" w:rsidRPr="00300D22" w:rsidRDefault="00636DFF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636DFF" w:rsidRPr="00300D22" w14:paraId="7E3D841D" w14:textId="77777777" w:rsidTr="00325B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7468052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6B5A726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1DA4315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D4C5425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444EF47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9C3690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1AE5D588" w14:textId="77777777" w:rsidR="00636DFF" w:rsidRPr="00300D22" w:rsidRDefault="00636DFF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36DFF" w:rsidRPr="00300D22" w14:paraId="1CAD2526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9025834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9FE8C8C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29F8B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8F5251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5B775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6BC8AA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4FDEE57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36DFF" w:rsidRPr="00300D22" w14:paraId="33DFA63C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976D65B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0A39B3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545D4B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8BFB35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310EDA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37892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505356F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36DFF" w:rsidRPr="00300D22" w14:paraId="0FEB7DB5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5F92D81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353824E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BADF60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183513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B8F384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62F216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EDF562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36DFF" w:rsidRPr="00300D22" w14:paraId="5DD64299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84238B5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865B2E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64F556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C760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016D44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C996CE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7AB3327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36DFF" w:rsidRPr="00300D22" w14:paraId="386F3774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FC5C2D7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D0BB73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B402AB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D73670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5011C5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C69D6A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91C640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36DFF" w:rsidRPr="00300D22" w14:paraId="64591ED6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DAF2B71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42260C5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E753CA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862746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9D9FCA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7EFC9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886BEF8" w14:textId="77777777" w:rsidR="00636DFF" w:rsidRPr="00300D22" w:rsidRDefault="00636DFF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FC190" w14:textId="77777777" w:rsidR="002B3184" w:rsidRDefault="002B3184">
      <w:pPr>
        <w:spacing w:after="0"/>
      </w:pPr>
      <w:r>
        <w:separator/>
      </w:r>
    </w:p>
  </w:endnote>
  <w:endnote w:type="continuationSeparator" w:id="0">
    <w:p w14:paraId="0C83F742" w14:textId="77777777" w:rsidR="002B3184" w:rsidRDefault="002B31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01907" w14:textId="77777777" w:rsidR="002B3184" w:rsidRDefault="002B3184">
      <w:pPr>
        <w:spacing w:after="0"/>
      </w:pPr>
      <w:r>
        <w:separator/>
      </w:r>
    </w:p>
  </w:footnote>
  <w:footnote w:type="continuationSeparator" w:id="0">
    <w:p w14:paraId="5B78FF21" w14:textId="77777777" w:rsidR="002B3184" w:rsidRDefault="002B31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B3184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22193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36DFF"/>
    <w:rsid w:val="00642A90"/>
    <w:rsid w:val="00667021"/>
    <w:rsid w:val="00691F3B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03840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6328A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2021-06-06T04:53:00Z</dcterms:created>
  <dcterms:modified xsi:type="dcterms:W3CDTF">2021-06-06T04:53:00Z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