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300D22" w:rsidRDefault="00E97684" w:rsidP="00F700F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762AB47D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1C608AFC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1AA947D" w14:textId="0B6D3C65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80F3955" w14:textId="7879F7F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173504" w14:textId="7508B6B2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459C1B2" w14:textId="7803FC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2689FC3" w14:textId="1F3F4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2C5A400" w14:textId="08A62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3317BA1" w14:textId="5C33D8A9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5F1DF18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3C0449E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45C5D34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2F45DD9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4DE7C60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647610E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6BF475F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0651A26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1F374F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CBCD10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25E6E4F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55190CB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6623E6E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544092F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0D7A3BD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D48330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678002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26DBC4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DFF438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526155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5E5F763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38868C6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19B1CE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4150CD2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DEDC03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67219A7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447943E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CD37BE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07C685A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14514A7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F1F2E9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12F844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174F06B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C9F06F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30AAE7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CECD37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10E2A5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352BF5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352BF5" w:rsidRPr="00300D22" w14:paraId="4AEA33BC" w14:textId="77777777" w:rsidTr="00325BBE">
        <w:trPr>
          <w:trHeight w:val="340"/>
        </w:trPr>
        <w:tc>
          <w:tcPr>
            <w:tcW w:w="2500" w:type="pct"/>
            <w:vAlign w:val="center"/>
          </w:tcPr>
          <w:p w14:paraId="09575F91" w14:textId="77777777" w:rsidR="00352BF5" w:rsidRPr="00300D22" w:rsidRDefault="00352BF5" w:rsidP="00325BBE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77F9F2F2" w14:textId="77777777" w:rsidR="00352BF5" w:rsidRPr="00300D22" w:rsidRDefault="00352BF5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352BF5" w:rsidRPr="00300D22" w14:paraId="060581B8" w14:textId="77777777" w:rsidTr="00325BBE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15CF9D06" w14:textId="77777777" w:rsidR="00352BF5" w:rsidRPr="00300D22" w:rsidRDefault="00352BF5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58C7ADF8" w14:textId="77777777" w:rsidR="00352BF5" w:rsidRPr="00300D22" w:rsidRDefault="00352BF5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7F69E52C" w14:textId="77777777" w:rsidR="00352BF5" w:rsidRPr="00300D22" w:rsidRDefault="00352BF5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1C89C046" w14:textId="77777777" w:rsidR="00352BF5" w:rsidRPr="00300D22" w:rsidRDefault="00352BF5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6BA1F77F" w14:textId="77777777" w:rsidR="00352BF5" w:rsidRPr="00300D22" w:rsidRDefault="00352BF5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3FA0BA93" w14:textId="77777777" w:rsidR="00352BF5" w:rsidRPr="00300D22" w:rsidRDefault="00352BF5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14226190" w14:textId="77777777" w:rsidR="00352BF5" w:rsidRPr="00300D22" w:rsidRDefault="00352BF5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val="en-US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352BF5" w:rsidRPr="00300D22" w14:paraId="1F8AA112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C4E305C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A1FBF4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4BCB3C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C07F8F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EA64B7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26C387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9280668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352BF5" w:rsidRPr="00300D22" w14:paraId="347006DC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451E87D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50B8AE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C9F109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30A9A1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E86AA4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FF7A8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00DCDF52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352BF5" w:rsidRPr="00300D22" w14:paraId="69FB5A36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8C3F6FF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E76826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932AF5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E3D8D6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026FCB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87A7DF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3FE9DA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352BF5" w:rsidRPr="00300D22" w14:paraId="02AE2D4F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AC0B9EF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A9EA60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915BEF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80D1C9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FD16CA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600625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04D88D37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352BF5" w:rsidRPr="00300D22" w14:paraId="6F7F88AC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F0CD742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AFB95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827697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0C7B89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EC1A33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B5F1C9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009B55D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352BF5" w:rsidRPr="00300D22" w14:paraId="42689C4E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AAB312A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89C357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17CB75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E4FBBA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9FF90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EE0DDB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B965C88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352BF5" w:rsidRPr="00300D22" w14:paraId="5048FA3A" w14:textId="77777777" w:rsidTr="00325BBE">
        <w:tc>
          <w:tcPr>
            <w:tcW w:w="2500" w:type="pct"/>
            <w:vAlign w:val="center"/>
          </w:tcPr>
          <w:p w14:paraId="42414071" w14:textId="77777777" w:rsidR="00352BF5" w:rsidRPr="00300D22" w:rsidRDefault="00352BF5" w:rsidP="00325BBE">
            <w:pPr>
              <w:pStyle w:val="ad"/>
              <w:spacing w:after="12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5C51FC4D" w14:textId="77777777" w:rsidR="00352BF5" w:rsidRPr="00300D22" w:rsidRDefault="00352BF5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352BF5" w:rsidRPr="00300D22" w14:paraId="2E484607" w14:textId="77777777" w:rsidTr="00325BBE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AB45E43" w14:textId="77777777" w:rsidR="00352BF5" w:rsidRPr="00300D22" w:rsidRDefault="00352BF5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490E5FE" w14:textId="77777777" w:rsidR="00352BF5" w:rsidRPr="00300D22" w:rsidRDefault="00352BF5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5D3F6DA" w14:textId="77777777" w:rsidR="00352BF5" w:rsidRPr="00300D22" w:rsidRDefault="00352BF5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7FB1B7CC" w14:textId="77777777" w:rsidR="00352BF5" w:rsidRPr="00300D22" w:rsidRDefault="00352BF5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FE50C90" w14:textId="77777777" w:rsidR="00352BF5" w:rsidRPr="00300D22" w:rsidRDefault="00352BF5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711FC91A" w14:textId="77777777" w:rsidR="00352BF5" w:rsidRPr="00300D22" w:rsidRDefault="00352BF5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6B72CDA6" w14:textId="77777777" w:rsidR="00352BF5" w:rsidRPr="00300D22" w:rsidRDefault="00352BF5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352BF5" w:rsidRPr="00300D22" w14:paraId="6C3F728F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5B3439A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5223D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F8050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9A4418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32E0D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7A80C3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AAA316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352BF5" w:rsidRPr="00300D22" w14:paraId="0C4FB26D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1AC38C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CCA567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F24E90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BCC4BF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D4DCCE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27A9C4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EA8C9B9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352BF5" w:rsidRPr="00300D22" w14:paraId="00D85098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87CA882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5963D0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56DB36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246661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78872F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E6D7EF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3F6DF11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352BF5" w:rsidRPr="00300D22" w14:paraId="7F474533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5987A4A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5981CA9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905212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A972D9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A7E7D7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760A6F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47B0A50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352BF5" w:rsidRPr="00300D22" w14:paraId="6752981B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C36A0D3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6C49CB1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BBE447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31578E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F89B4E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6AEC6E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FD23C9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352BF5" w:rsidRPr="00300D22" w14:paraId="71076DE5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6A22597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5890445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!A12 Is Not In Table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75B2EB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5DB1EB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7F6853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D21DD5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8CF3A96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352BF5" w:rsidRPr="00300D22" w14:paraId="7472279C" w14:textId="77777777" w:rsidTr="00325BBE">
        <w:tc>
          <w:tcPr>
            <w:tcW w:w="2500" w:type="pct"/>
            <w:vAlign w:val="center"/>
          </w:tcPr>
          <w:p w14:paraId="450FEF7D" w14:textId="77777777" w:rsidR="00352BF5" w:rsidRPr="00300D22" w:rsidRDefault="00352BF5" w:rsidP="00325BBE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0F636DA6" w14:textId="77777777" w:rsidR="00352BF5" w:rsidRPr="00300D22" w:rsidRDefault="00352BF5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352BF5" w:rsidRPr="00300D22" w14:paraId="33347E50" w14:textId="77777777" w:rsidTr="00325BBE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A666F40" w14:textId="77777777" w:rsidR="00352BF5" w:rsidRPr="00300D22" w:rsidRDefault="00352BF5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6C6D387" w14:textId="77777777" w:rsidR="00352BF5" w:rsidRPr="00300D22" w:rsidRDefault="00352BF5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34AD9D63" w14:textId="77777777" w:rsidR="00352BF5" w:rsidRPr="00300D22" w:rsidRDefault="00352BF5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37BB36A" w14:textId="77777777" w:rsidR="00352BF5" w:rsidRPr="00300D22" w:rsidRDefault="00352BF5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3B9E91D2" w14:textId="77777777" w:rsidR="00352BF5" w:rsidRPr="00300D22" w:rsidRDefault="00352BF5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4D4CF47D" w14:textId="77777777" w:rsidR="00352BF5" w:rsidRPr="00300D22" w:rsidRDefault="00352BF5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1C4C3907" w14:textId="77777777" w:rsidR="00352BF5" w:rsidRPr="00300D22" w:rsidRDefault="00352BF5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352BF5" w:rsidRPr="00300D22" w14:paraId="43E72668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FDE8273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63F693F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545EB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480C68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10C8ED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8E917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F12EBA6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среда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352BF5" w:rsidRPr="00300D22" w14:paraId="3A9DD67B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5B93B3A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E21D292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981536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72A14B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A28AA4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DB1F6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390F1ED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352BF5" w:rsidRPr="00300D22" w14:paraId="4BF4F68E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43A0E2A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23E4729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3CCAEF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4200E6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295BBD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B10F84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0AD1B16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352BF5" w:rsidRPr="00300D22" w14:paraId="7B121BBA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FA37E14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288C9A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A6A06D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653D14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E50D0C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32449A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27E871B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352BF5" w:rsidRPr="00300D22" w14:paraId="7E63FFA6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0BEB7C5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F9CA429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527717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AF6332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7D28FA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99DCAB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B3662F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352BF5" w:rsidRPr="00300D22" w14:paraId="7D0B004B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D5376C5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0039F5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BC5667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4B8490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29454D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5495A1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AFD2898" w14:textId="77777777" w:rsidR="00352BF5" w:rsidRPr="00300D22" w:rsidRDefault="00352BF5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p w14:paraId="50D5D5A5" w14:textId="77777777" w:rsidR="00ED5F48" w:rsidRPr="00300D22" w:rsidRDefault="00ED5F48" w:rsidP="00F700F9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300D22" w:rsidSect="00300D22">
      <w:pgSz w:w="11906" w:h="16838" w:code="9"/>
      <w:pgMar w:top="454" w:right="624" w:bottom="45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93F7A" w14:textId="77777777" w:rsidR="00B42AE3" w:rsidRDefault="00B42AE3">
      <w:pPr>
        <w:spacing w:after="0"/>
      </w:pPr>
      <w:r>
        <w:separator/>
      </w:r>
    </w:p>
  </w:endnote>
  <w:endnote w:type="continuationSeparator" w:id="0">
    <w:p w14:paraId="2C751132" w14:textId="77777777" w:rsidR="00B42AE3" w:rsidRDefault="00B42A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B5EDB" w14:textId="77777777" w:rsidR="00B42AE3" w:rsidRDefault="00B42AE3">
      <w:pPr>
        <w:spacing w:after="0"/>
      </w:pPr>
      <w:r>
        <w:separator/>
      </w:r>
    </w:p>
  </w:footnote>
  <w:footnote w:type="continuationSeparator" w:id="0">
    <w:p w14:paraId="1A0FA248" w14:textId="77777777" w:rsidR="00B42AE3" w:rsidRDefault="00B42A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5C1D"/>
    <w:rsid w:val="0029624B"/>
    <w:rsid w:val="002D7C5A"/>
    <w:rsid w:val="00300D22"/>
    <w:rsid w:val="003327F5"/>
    <w:rsid w:val="00340CAF"/>
    <w:rsid w:val="00352BF5"/>
    <w:rsid w:val="00381353"/>
    <w:rsid w:val="00390461"/>
    <w:rsid w:val="003C0D41"/>
    <w:rsid w:val="003E085C"/>
    <w:rsid w:val="003E7B3A"/>
    <w:rsid w:val="00416364"/>
    <w:rsid w:val="00422193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36DFF"/>
    <w:rsid w:val="00642A90"/>
    <w:rsid w:val="00667021"/>
    <w:rsid w:val="00691F3B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05641"/>
    <w:rsid w:val="00B30710"/>
    <w:rsid w:val="00B37C7E"/>
    <w:rsid w:val="00B42AE3"/>
    <w:rsid w:val="00B65B09"/>
    <w:rsid w:val="00B85583"/>
    <w:rsid w:val="00B9476B"/>
    <w:rsid w:val="00BC2269"/>
    <w:rsid w:val="00BC3952"/>
    <w:rsid w:val="00BD72D6"/>
    <w:rsid w:val="00BE5AB8"/>
    <w:rsid w:val="00BF49DC"/>
    <w:rsid w:val="00C03840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6328A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F83BFA-5E83-4CC1-9ED3-A0364D7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2021-06-06T04:54:00Z</dcterms:created>
  <dcterms:modified xsi:type="dcterms:W3CDTF">2021-06-06T04:54:00Z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