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2024A08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210F8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0E8D9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F71A31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54F37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8FAB2E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16DAD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E9D82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97524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6A562A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7AF67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FE457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923C6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F1DD76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065FDB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984471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B29320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55B457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1259EB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E7EA8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4AF34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49E8D4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684FDB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48B30F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6C37C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5A79D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235DE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FDDCC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89CB59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7206CC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A7E52E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DF414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4E535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646A1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815B7E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B5EDD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6F4284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9BAB0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21778A" w:rsidRPr="00300D22" w14:paraId="35FF36D1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709613B1" w14:textId="77777777" w:rsidR="0021778A" w:rsidRPr="00300D22" w:rsidRDefault="0021778A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487E7299" w14:textId="77777777" w:rsidR="0021778A" w:rsidRPr="00300D22" w:rsidRDefault="0021778A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21778A" w:rsidRPr="00300D22" w14:paraId="5534EAFE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AE6C499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210DECD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C40214E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434AAE70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312D754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24DB86C9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14CE9B9F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21778A" w:rsidRPr="00300D22" w14:paraId="53C85E87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A27F00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2F5F7C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6EDAF5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D2CAB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B77C8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326EFE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0D8AF4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6AA64E5A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8DF52E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7D7843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B6938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80831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325CBB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1C352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C2FA3A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38285132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918C93C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ECC3E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24959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8A9FE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267FE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04650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EA3ACC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223CDDED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DBFAB2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15D5A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B24375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D2A68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BB71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BC386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0CCF76D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087ECCA1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41A91F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5E3B1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0CFDEC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764583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5995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E7936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60E2A7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46D70BD2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37CE9F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28B2B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5E398E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D2D33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FD4AD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2C982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ED61B03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21778A" w:rsidRPr="00300D22" w14:paraId="2E455BA8" w14:textId="77777777" w:rsidTr="00325BBE">
        <w:tc>
          <w:tcPr>
            <w:tcW w:w="2500" w:type="pct"/>
            <w:vAlign w:val="center"/>
          </w:tcPr>
          <w:p w14:paraId="42ED46F0" w14:textId="77777777" w:rsidR="0021778A" w:rsidRPr="00300D22" w:rsidRDefault="0021778A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23C74240" w14:textId="77777777" w:rsidR="0021778A" w:rsidRPr="00300D22" w:rsidRDefault="0021778A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21778A" w:rsidRPr="00300D22" w14:paraId="034C9B8A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5D9FDAB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6E56776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9BEC148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609AF77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C9D2693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DD8DAD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590E922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21778A" w:rsidRPr="00300D22" w14:paraId="777E7EC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CF7BCF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7196D0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77BA5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33B86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360E6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D2533E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7D0274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3A8F1C1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AD30298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C175AC3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01A0A3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7C771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17A15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E55178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733A45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31469D0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F3592F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5319A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0C811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C17CF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E3E44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B840E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9E5C4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1D9F40D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D0401B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C1DAD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42C9D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604EB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B8877D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32AB6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7E6D5A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4F318E0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1870B1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4C03CEE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EE415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4C9103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63F44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A05AD5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FC978F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4C6E29F4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23035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43845B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3984E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AC76B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2704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9C63B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326A3F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21778A" w:rsidRPr="00300D22" w14:paraId="0A468119" w14:textId="77777777" w:rsidTr="00325BBE">
        <w:tc>
          <w:tcPr>
            <w:tcW w:w="2500" w:type="pct"/>
            <w:vAlign w:val="center"/>
          </w:tcPr>
          <w:p w14:paraId="394C57F3" w14:textId="77777777" w:rsidR="0021778A" w:rsidRPr="00300D22" w:rsidRDefault="0021778A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40D6C4BE" w14:textId="77777777" w:rsidR="0021778A" w:rsidRPr="00300D22" w:rsidRDefault="0021778A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21778A" w:rsidRPr="00300D22" w14:paraId="3813EEFB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DD347EA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D7ABFD0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91D664E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7EA8CB5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C24FBCF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1DCF7F0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35206D75" w14:textId="77777777" w:rsidR="0021778A" w:rsidRPr="00300D22" w:rsidRDefault="0021778A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21778A" w:rsidRPr="00300D22" w14:paraId="6465FA2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FC3E5F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5A9D0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632DD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1A19A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725E8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563A5B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097F5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2C61338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739843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491976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6951E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7914A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1AAB9B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3617E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73EB98E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6B3A77E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01E18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B362068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86153E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E9AEE3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6F94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514B2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27C19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3511416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17902C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02B024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C2BD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9AE459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36ECD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29E5E1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464AB6C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649414D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206C6DC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907D9D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3CC09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B4E5CC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E0C2DD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0669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58C5B37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21778A" w:rsidRPr="00300D22" w14:paraId="45E2EF04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FF0370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7ACBFF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DD0A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5C959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E363E0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7B4DAE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E600D16" w14:textId="77777777" w:rsidR="0021778A" w:rsidRPr="00300D22" w:rsidRDefault="0021778A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8881" w14:textId="77777777" w:rsidR="002403B4" w:rsidRDefault="002403B4">
      <w:pPr>
        <w:spacing w:after="0"/>
      </w:pPr>
      <w:r>
        <w:separator/>
      </w:r>
    </w:p>
  </w:endnote>
  <w:endnote w:type="continuationSeparator" w:id="0">
    <w:p w14:paraId="14C8333A" w14:textId="77777777" w:rsidR="002403B4" w:rsidRDefault="00240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D492" w14:textId="77777777" w:rsidR="002403B4" w:rsidRDefault="002403B4">
      <w:pPr>
        <w:spacing w:after="0"/>
      </w:pPr>
      <w:r>
        <w:separator/>
      </w:r>
    </w:p>
  </w:footnote>
  <w:footnote w:type="continuationSeparator" w:id="0">
    <w:p w14:paraId="43EEDD1E" w14:textId="77777777" w:rsidR="002403B4" w:rsidRDefault="002403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1778A"/>
    <w:rsid w:val="002403B4"/>
    <w:rsid w:val="00285C1D"/>
    <w:rsid w:val="0029624B"/>
    <w:rsid w:val="002D7C5A"/>
    <w:rsid w:val="00300D22"/>
    <w:rsid w:val="003327F5"/>
    <w:rsid w:val="00340CAF"/>
    <w:rsid w:val="00352BF5"/>
    <w:rsid w:val="00381353"/>
    <w:rsid w:val="00390461"/>
    <w:rsid w:val="003C0D41"/>
    <w:rsid w:val="003E085C"/>
    <w:rsid w:val="003E7B3A"/>
    <w:rsid w:val="00416364"/>
    <w:rsid w:val="00422193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36DFF"/>
    <w:rsid w:val="00642A90"/>
    <w:rsid w:val="00667021"/>
    <w:rsid w:val="00691F3B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641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2021-06-06T04:54:00Z</dcterms:created>
  <dcterms:modified xsi:type="dcterms:W3CDTF">2021-06-06T04:54:00Z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