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3214C8C9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B9BDAD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7E7E40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232419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5F86DF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234327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834B34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79874F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5EE8AC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24DB05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DA9445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1BD759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6FD1AF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8C4283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500562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B569CE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00550D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0E6B25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537AA1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5853AB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1DA86F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D716A2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B6E82B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BC9067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3B04FB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BB365B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791696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B4E031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AABE8E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23263A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838B1E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60502F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E671F6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3CBD7C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996A7E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46A460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21778A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808026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D9204E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14AA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14AA1" w:rsidRPr="00300D22" w14:paraId="479E4ED7" w14:textId="77777777" w:rsidTr="00325BBE">
        <w:trPr>
          <w:trHeight w:val="340"/>
        </w:trPr>
        <w:tc>
          <w:tcPr>
            <w:tcW w:w="2500" w:type="pct"/>
            <w:vAlign w:val="center"/>
          </w:tcPr>
          <w:p w14:paraId="45C1DFB9" w14:textId="77777777" w:rsidR="00614AA1" w:rsidRPr="00300D22" w:rsidRDefault="00614AA1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39B09DB0" w14:textId="77777777" w:rsidR="00614AA1" w:rsidRPr="00300D22" w:rsidRDefault="00614AA1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614AA1" w:rsidRPr="00300D22" w14:paraId="2A270866" w14:textId="77777777" w:rsidTr="00325BBE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F436925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8257E83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1737222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4EE56A5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67EDF0B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5C3F8070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0B2F218E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14AA1" w:rsidRPr="00300D22" w14:paraId="4BC7A527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679F34B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74D99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8E01E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EAAA59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961529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B6B743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FA1585C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28C84EBF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51799F1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79850C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F1F6AD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91121C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7065AE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F9B62D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ACEC0D4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2D3535A0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781C50A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70C755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9BD248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DEFC28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68DF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CFDA6C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DFB4FE6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78096713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D56F365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C45357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BE0EF0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500154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FBBF8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EB0BBC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82E01D7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41FE8A34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BC4392B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D1E470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570E7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9546A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684226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BE64E7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431B521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02F4CAD5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D08D736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352928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78A4A6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5121DC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CDF8C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8C38B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C22827C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14AA1" w:rsidRPr="00300D22" w14:paraId="3608E2E2" w14:textId="77777777" w:rsidTr="00325BBE">
        <w:tc>
          <w:tcPr>
            <w:tcW w:w="2500" w:type="pct"/>
            <w:vAlign w:val="center"/>
          </w:tcPr>
          <w:p w14:paraId="0416038E" w14:textId="77777777" w:rsidR="00614AA1" w:rsidRPr="00300D22" w:rsidRDefault="00614AA1" w:rsidP="00325BBE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5B931E93" w14:textId="77777777" w:rsidR="00614AA1" w:rsidRPr="00300D22" w:rsidRDefault="00614AA1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614AA1" w:rsidRPr="00300D22" w14:paraId="18556C51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DF4BB77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0C88306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75738E6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82EA07A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FCF5442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1FE02160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46D1898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14AA1" w:rsidRPr="00300D22" w14:paraId="7B5620E6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02924E3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78DA8D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653500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AF42C7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A196D9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24D268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8A8B5DF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58F32FD8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38FF2F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A269A4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BBA1EE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3FE9C6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F82141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2089A9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C4E0A6F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41F81BF1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47F647D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63EBBEB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BBFC2A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C5B045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083F2E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6C81C8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8BBA6BB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12834A45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654B561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BF395B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84035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941D86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3D89A7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D69BB1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81FAED8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1BB1075B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1C4FC93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1A867F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A6699D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2E7DB6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996226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56F3AB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EB2E0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304C736B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173E893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6AE4A4A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64A829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941E57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CA33C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EEEE0B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12EED24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14AA1" w:rsidRPr="00300D22" w14:paraId="7DFF5988" w14:textId="77777777" w:rsidTr="00325BBE">
        <w:tc>
          <w:tcPr>
            <w:tcW w:w="2500" w:type="pct"/>
            <w:vAlign w:val="center"/>
          </w:tcPr>
          <w:p w14:paraId="7FF494BA" w14:textId="77777777" w:rsidR="00614AA1" w:rsidRPr="00300D22" w:rsidRDefault="00614AA1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64FAA100" w14:textId="77777777" w:rsidR="00614AA1" w:rsidRPr="00300D22" w:rsidRDefault="00614AA1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614AA1" w:rsidRPr="00300D22" w14:paraId="39DE9AAC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81AC31F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5BC5AE5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5F7ECD7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345D24A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8A14715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3E30E78A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52F7D16" w14:textId="77777777" w:rsidR="00614AA1" w:rsidRPr="00300D22" w:rsidRDefault="00614AA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14AA1" w:rsidRPr="00300D22" w14:paraId="62F8D15C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BE07EB2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E692DB5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0B57B1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DA19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CEBEC8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79E65B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D8719E3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25A0F611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E84A397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184CAA5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5F0046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9A3939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921799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A024E4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DB436A4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3602D03A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B0C9E67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E25A00D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79C2E7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36E9E3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B79EBA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5129BF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ABB7EF8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63BFD2C0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4FB1CA2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0864B57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05364D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00FED1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3C5F69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24FD8F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4203C8E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7A14CE26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104EE4F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5372F61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217E8B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08053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47C44D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4270C6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AED3B9C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614AA1" w:rsidRPr="00300D22" w14:paraId="74229B40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B357906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D70A057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C3F630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C834F9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A534BC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E4E8EF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3C91475" w14:textId="77777777" w:rsidR="00614AA1" w:rsidRPr="00300D22" w:rsidRDefault="00614AA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9C0C" w14:textId="77777777" w:rsidR="00E40FC5" w:rsidRDefault="00E40FC5">
      <w:pPr>
        <w:spacing w:after="0"/>
      </w:pPr>
      <w:r>
        <w:separator/>
      </w:r>
    </w:p>
  </w:endnote>
  <w:endnote w:type="continuationSeparator" w:id="0">
    <w:p w14:paraId="42C6EF9F" w14:textId="77777777" w:rsidR="00E40FC5" w:rsidRDefault="00E40F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285FB" w14:textId="77777777" w:rsidR="00E40FC5" w:rsidRDefault="00E40FC5">
      <w:pPr>
        <w:spacing w:after="0"/>
      </w:pPr>
      <w:r>
        <w:separator/>
      </w:r>
    </w:p>
  </w:footnote>
  <w:footnote w:type="continuationSeparator" w:id="0">
    <w:p w14:paraId="1287D913" w14:textId="77777777" w:rsidR="00E40FC5" w:rsidRDefault="00E40F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1778A"/>
    <w:rsid w:val="00285C1D"/>
    <w:rsid w:val="0029624B"/>
    <w:rsid w:val="002D7C5A"/>
    <w:rsid w:val="00300D22"/>
    <w:rsid w:val="003327F5"/>
    <w:rsid w:val="00340CAF"/>
    <w:rsid w:val="00352BF5"/>
    <w:rsid w:val="00381353"/>
    <w:rsid w:val="00390461"/>
    <w:rsid w:val="003C0D41"/>
    <w:rsid w:val="003E085C"/>
    <w:rsid w:val="003E7B3A"/>
    <w:rsid w:val="00416364"/>
    <w:rsid w:val="00422193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14AA1"/>
    <w:rsid w:val="00636DFF"/>
    <w:rsid w:val="00642A90"/>
    <w:rsid w:val="00667021"/>
    <w:rsid w:val="00691F3B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05641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03840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40FC5"/>
    <w:rsid w:val="00E50BDE"/>
    <w:rsid w:val="00E6328A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2021-06-06T04:55:00Z</dcterms:created>
  <dcterms:modified xsi:type="dcterms:W3CDTF">2021-06-06T04:55:00Z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