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3D532F68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763EEC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2021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468D6B98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""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14264DF1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27978A7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01BA6FE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5F446E3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0EE85CF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169A6AA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5641ED9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7F2C737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2AD49B2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752489F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67701C0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4960A43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7529113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6AC3D6F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0FFB744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07737DF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4BE8BA4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2B488CC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5848207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02CC864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31F16C5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508740D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0A6BC52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5EDCCA0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186E0D4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24A0CBA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1ABBCCF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5C341F1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4A03530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7051894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36869D1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5AD8BB6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3985EDE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13EC1AB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19E06C0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208808C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3147595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27EE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6293124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27EE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E27EE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32868A0C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0DDDD1A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3505F4E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487916F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0786CAC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0529F72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676695F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19C864C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7F24597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32D5EE7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0FA6A71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46B6F2F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22B362C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4031EF0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42F1A48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5925A90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7D450D8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520A658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73CE0EB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5B558F5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7B7F657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4B43331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23158D4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6E3E8ED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3FFA385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049BD46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1876731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553CBCA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0B59A6D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09F7FA9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470EFBC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37C6316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2E4FCC2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4BEEBA5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28638C2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3954CF3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4FB805E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052CA06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73FEE8D3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3174940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024736D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20C7E93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6D97EC0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326D581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467EC4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2AAB79E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641AE1E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576F26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15EBC5E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3F09FA9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21BB6A3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1415164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0296876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7F80333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64CD6A9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17A0D02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4AD00D9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3AC57C5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1D45138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0CAC16D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3E36A77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78CF0D9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4E69AC1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33055E1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06B8EDB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33193B9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00D2945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50FEE0B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1F9A089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1E29D4F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25B79B6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1B39A9B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3DF8207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317A992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2452C3B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104FE46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38DFA" w14:textId="77777777" w:rsidR="00224DF7" w:rsidRDefault="00224DF7">
      <w:pPr>
        <w:spacing w:after="0"/>
      </w:pPr>
      <w:r>
        <w:separator/>
      </w:r>
    </w:p>
  </w:endnote>
  <w:endnote w:type="continuationSeparator" w:id="0">
    <w:p w14:paraId="77E5697D" w14:textId="77777777" w:rsidR="00224DF7" w:rsidRDefault="00224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850C" w14:textId="77777777" w:rsidR="00224DF7" w:rsidRDefault="00224DF7">
      <w:pPr>
        <w:spacing w:after="0"/>
      </w:pPr>
      <w:r>
        <w:separator/>
      </w:r>
    </w:p>
  </w:footnote>
  <w:footnote w:type="continuationSeparator" w:id="0">
    <w:p w14:paraId="78ECEBB5" w14:textId="77777777" w:rsidR="00224DF7" w:rsidRDefault="00224D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24DF7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2021-06-08T06:06:00Z</dcterms:created>
  <dcterms:modified xsi:type="dcterms:W3CDTF">2021-06-08T06:06:00Z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