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2FB6" w14:textId="5E9DC479" w:rsidR="00617824" w:rsidRPr="00E27EEB" w:rsidRDefault="00617824" w:rsidP="00617824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E27EEB">
        <w:rPr>
          <w:rFonts w:ascii="Times New Roman" w:hAnsi="Times New Roman" w:cs="Times New Roman"/>
          <w:b/>
          <w:bCs/>
          <w:sz w:val="96"/>
          <w:szCs w:val="96"/>
          <w:lang w:val="en-US"/>
        </w:rPr>
        <w:t>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3D409C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2023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617824" w:rsidRPr="00617824" w14:paraId="09E28421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29F74C3A" w14:textId="353BB9FB" w:rsidR="00617824" w:rsidRPr="004471F4" w:rsidRDefault="00617824" w:rsidP="00617824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4471F4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ЯНВАРЬ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51F46" w:rsidRPr="004471F4" w14:paraId="2089857E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30ED740B" w14:textId="77777777" w:rsidR="00E51F46" w:rsidRPr="004471F4" w:rsidRDefault="00E51F46" w:rsidP="00E51F46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51F46" w:rsidRPr="004471F4" w14:paraId="751FA82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6D2EECA" w14:textId="03F3F509" w:rsidR="00E51F46" w:rsidRPr="003239B8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""</w:instrText>
                  </w: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51F46" w:rsidRPr="004471F4" w14:paraId="0AE9720B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83BCA8" w14:textId="77777777" w:rsidR="00E51F46" w:rsidRPr="003239B8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E51F46" w:rsidRPr="004471F4" w14:paraId="0B02537C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8C8D0E2" w14:textId="77777777" w:rsidR="00E51F46" w:rsidRPr="003239B8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</w:p>
              </w:tc>
            </w:tr>
            <w:tr w:rsidR="00E51F46" w:rsidRPr="004471F4" w14:paraId="61E6A94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349664E" w14:textId="77777777" w:rsidR="00E51F46" w:rsidRPr="003239B8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</w:p>
              </w:tc>
            </w:tr>
            <w:tr w:rsidR="00E51F46" w:rsidRPr="004471F4" w14:paraId="13877027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8F82A9B" w14:textId="77777777" w:rsidR="00E51F46" w:rsidRPr="003239B8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</w:t>
                  </w:r>
                </w:p>
              </w:tc>
            </w:tr>
            <w:tr w:rsidR="00E51F46" w:rsidRPr="004471F4" w14:paraId="137CC6C6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DE6349A" w14:textId="60B518E7" w:rsidR="00E51F46" w:rsidRPr="000C0498" w:rsidRDefault="000C0498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</w:tbl>
          <w:p w14:paraId="522A228E" w14:textId="67079BF7" w:rsidR="00617824" w:rsidRPr="004471F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56"/>
              <w:gridCol w:w="1255"/>
              <w:gridCol w:w="1255"/>
              <w:gridCol w:w="1257"/>
              <w:gridCol w:w="1255"/>
              <w:gridCol w:w="1255"/>
              <w:gridCol w:w="1257"/>
            </w:tblGrid>
            <w:tr w:rsidR="00E27EEB" w:rsidRPr="00617824" w14:paraId="63739AB2" w14:textId="77777777" w:rsidTr="004471F4">
              <w:trPr>
                <w:trHeight w:val="340"/>
              </w:trPr>
              <w:tc>
                <w:tcPr>
                  <w:tcW w:w="714" w:type="pct"/>
                  <w:shd w:val="clear" w:color="auto" w:fill="7030A0"/>
                  <w:tcMar>
                    <w:right w:w="0" w:type="dxa"/>
                  </w:tcMar>
                  <w:vAlign w:val="center"/>
                </w:tcPr>
                <w:p w14:paraId="5006BC8A" w14:textId="059FCDA0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4" w:type="pct"/>
                  <w:shd w:val="clear" w:color="auto" w:fill="002060"/>
                  <w:tcMar>
                    <w:right w:w="0" w:type="dxa"/>
                  </w:tcMar>
                  <w:vAlign w:val="center"/>
                </w:tcPr>
                <w:p w14:paraId="2D7BDB51" w14:textId="49A80B0B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4" w:type="pct"/>
                  <w:shd w:val="clear" w:color="auto" w:fill="0070C0"/>
                  <w:tcMar>
                    <w:right w:w="0" w:type="dxa"/>
                  </w:tcMar>
                  <w:vAlign w:val="center"/>
                </w:tcPr>
                <w:p w14:paraId="03997C75" w14:textId="25028D6E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5" w:type="pct"/>
                  <w:shd w:val="clear" w:color="auto" w:fill="00B0F0"/>
                  <w:tcMar>
                    <w:right w:w="0" w:type="dxa"/>
                  </w:tcMar>
                  <w:vAlign w:val="center"/>
                </w:tcPr>
                <w:p w14:paraId="324859AA" w14:textId="525E1335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4" w:type="pct"/>
                  <w:shd w:val="clear" w:color="auto" w:fill="00B050"/>
                  <w:tcMar>
                    <w:right w:w="0" w:type="dxa"/>
                  </w:tcMar>
                  <w:vAlign w:val="center"/>
                </w:tcPr>
                <w:p w14:paraId="1CA49B56" w14:textId="29CFAE4B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4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71E7FE24" w14:textId="4B18E00E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15" w:type="pct"/>
                  <w:shd w:val="clear" w:color="auto" w:fill="FF0000"/>
                  <w:tcMar>
                    <w:right w:w="0" w:type="dxa"/>
                  </w:tcMar>
                  <w:vAlign w:val="center"/>
                </w:tcPr>
                <w:p w14:paraId="6C0DAB5A" w14:textId="32D272CD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45C79A1F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029A5E" w14:textId="78D78F8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FE90415" w14:textId="2959127C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94E5DBE" w14:textId="4717B874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E6EF9C5" w14:textId="7B7149B3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70D9CD" w14:textId="4019840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E606238" w14:textId="651166E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2A4C287" w14:textId="491AC97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21DD61B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707261" w14:textId="2154F07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E0A1EC" w14:textId="6A19D9EC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B0946D" w14:textId="6FE0C31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3B148E" w14:textId="2B8DBE9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906832" w14:textId="65A89B2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FA337D" w14:textId="557170EC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695F67C" w14:textId="099783D2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26D7CC99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AB823B" w14:textId="27F739E1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AFE2A8" w14:textId="4E99D1E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19733FA" w14:textId="4381E350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B1DBB4" w14:textId="62CE0825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467916" w14:textId="5495C7A3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9FFBAA" w14:textId="76D5F2A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8664DB" w14:textId="1C120932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39CDD8CC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D0D569" w14:textId="048C0C5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97F017" w14:textId="52A50090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E27F1D" w14:textId="490DCD7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3376CA" w14:textId="1216572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611BDE" w14:textId="5578AFD3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576F07B" w14:textId="5AB82AA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EF4A0E8" w14:textId="4FDAB13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6D80923D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02CEF8" w14:textId="7D885C99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CAD728" w14:textId="71E3E6A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AD1C48" w14:textId="6B965CE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22CEA6" w14:textId="112558A0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55E7DA3" w14:textId="06674B54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506AD0E" w14:textId="04DF8E6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C29DFED" w14:textId="381CB4F4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E539265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7713D6" w14:textId="2489A42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40E551" w14:textId="70DC67C3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AA0F8B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232D66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6917D17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678CFCB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3C882EE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209EDF20" w14:textId="3BC6BC14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  <w:tr w:rsidR="00617824" w:rsidRPr="00617824" w14:paraId="078D1057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5EF0A860" w14:textId="23E8A421" w:rsidR="00617824" w:rsidRPr="006D3843" w:rsidRDefault="00E27EEB" w:rsidP="00E27EEB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D3843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ФЕВРАЛЬ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27EEB" w:rsidRPr="004471F4" w14:paraId="60948E6A" w14:textId="77777777" w:rsidTr="00E27EEB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3701F158" w14:textId="77777777" w:rsidR="00E27EEB" w:rsidRPr="004471F4" w:rsidRDefault="00E27EEB" w:rsidP="00E27EE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27EEB" w:rsidRPr="004471F4" w14:paraId="2E7874A6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E28635B" w14:textId="1536CF55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E27EEB" w:rsidRPr="004471F4" w14:paraId="05527D5F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E1FCEEF" w14:textId="72BC99E9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6</w:t>
                  </w:r>
                </w:p>
              </w:tc>
            </w:tr>
            <w:tr w:rsidR="00E27EEB" w:rsidRPr="004471F4" w14:paraId="4954E129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8A0511F" w14:textId="48697C06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7</w:t>
                  </w:r>
                </w:p>
              </w:tc>
            </w:tr>
            <w:tr w:rsidR="00E27EEB" w:rsidRPr="004471F4" w14:paraId="610EBB40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84EC5FF" w14:textId="11C7E01A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8</w:t>
                  </w:r>
                </w:p>
              </w:tc>
            </w:tr>
            <w:tr w:rsidR="00E27EEB" w:rsidRPr="004471F4" w14:paraId="622CB20D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D326A82" w14:textId="1E895154" w:rsidR="00E27EEB" w:rsidRPr="000C0498" w:rsidRDefault="000C049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E27EEB" w:rsidRPr="004471F4" w14:paraId="049FA03D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7B778BC" w14:textId="6E6ABE28" w:rsidR="00E27EEB" w:rsidRPr="003239B8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71B8DCB" w14:textId="0F342809" w:rsidR="00617824" w:rsidRPr="0061782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27EEB" w:rsidRPr="00617824" w14:paraId="4B4A41C9" w14:textId="77777777" w:rsidTr="003239B8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356C749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1CC18C5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4831A405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336E396C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69DA36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8925E9E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72448FB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1565F5F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CAA1D8" w14:textId="2C593D9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AAFD5E7" w14:textId="5AA4EDE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ADD143" w14:textId="47BE486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41E914" w14:textId="5D11345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C979A21" w14:textId="1D95FFD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F00B31D" w14:textId="51222B8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8E4322E" w14:textId="4E16360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AF10B0F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399C3C0" w14:textId="0F2D366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CF74703" w14:textId="280FCCC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6C02A5" w14:textId="3EAB3DA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AE7BDC" w14:textId="2515556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D293F0" w14:textId="7A225F8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826967" w14:textId="63E8AB6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2128124" w14:textId="7DFF2BF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4F48A2B5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421524" w14:textId="5127171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31E5FD" w14:textId="758F66F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B50E192" w14:textId="2352F2A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EA5C88" w14:textId="1EE6C3A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EC939E" w14:textId="2D7B01C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BE7CF72" w14:textId="1722A43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70E00FC" w14:textId="2F01AC6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5B0035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96C775" w14:textId="7E6DE38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6E94D8" w14:textId="0C09E0B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50E4EE" w14:textId="294915B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6B5CB9" w14:textId="15C0696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D0EC04" w14:textId="43A20ED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4FB21E2" w14:textId="5C38FA1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14F9912" w14:textId="0660BD7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4C745E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C7CABC5" w14:textId="72B8808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D680E0" w14:textId="77F21FF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1B092F" w14:textId="4E2D901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3C3AEC" w14:textId="21B6C3C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2AD4A79" w14:textId="2538F21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D0EDC86" w14:textId="3778B20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E2ECEFB" w14:textId="278AF4F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6FC8843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D19D22" w14:textId="1898DEB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38628F9" w14:textId="0412828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!A12 Is Not In Table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CDEA99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51D6E48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1CAB3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7E1BF91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A7EDBF0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1F38DA0" w14:textId="357C92E1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  <w:tr w:rsidR="00617824" w:rsidRPr="00617824" w14:paraId="47CFB2E3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101BB932" w14:textId="148B784D" w:rsidR="00617824" w:rsidRPr="006D3843" w:rsidRDefault="00E27EEB" w:rsidP="00E27EEB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D3843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27EEB" w:rsidRPr="004471F4" w14:paraId="76BEEC79" w14:textId="77777777" w:rsidTr="00E27EEB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8087008" w14:textId="77777777" w:rsidR="00E27EEB" w:rsidRPr="004471F4" w:rsidRDefault="00E27EEB" w:rsidP="00E27EE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27EEB" w:rsidRPr="004471F4" w14:paraId="55A63E44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582CAAE" w14:textId="3BED0AD4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E27EEB" w:rsidRPr="004471F4" w14:paraId="1BDB8F93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5AF945D" w14:textId="1E7B160B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10</w:t>
                  </w:r>
                </w:p>
              </w:tc>
            </w:tr>
            <w:tr w:rsidR="00E27EEB" w:rsidRPr="004471F4" w14:paraId="4A4CA0A8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11FC16F" w14:textId="489B8C8F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11</w:t>
                  </w:r>
                </w:p>
              </w:tc>
            </w:tr>
            <w:tr w:rsidR="00E27EEB" w:rsidRPr="004471F4" w14:paraId="64E42DEA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8BC24FE" w14:textId="5B383BF3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12</w:t>
                  </w:r>
                </w:p>
              </w:tc>
            </w:tr>
            <w:tr w:rsidR="00E27EEB" w:rsidRPr="004471F4" w14:paraId="5B9440C1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0C25DC6" w14:textId="73799AEE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13</w:t>
                  </w:r>
                </w:p>
              </w:tc>
            </w:tr>
            <w:tr w:rsidR="00E27EEB" w:rsidRPr="004471F4" w14:paraId="4BF97CFF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185256C" w14:textId="73FEE8D3" w:rsidR="00E27EEB" w:rsidRPr="003239B8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2DDC33" w14:textId="5178532D" w:rsidR="00617824" w:rsidRPr="0061782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27EEB" w:rsidRPr="00617824" w14:paraId="5B409AED" w14:textId="77777777" w:rsidTr="003239B8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067EA0EB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42F004C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0CF422FC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0CEEC51D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3F0C996A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16653F8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DB0307B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36AF4E8E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884516F" w14:textId="208DAB5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34F945" w14:textId="4146294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64BC61F" w14:textId="608E3A8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FC8F58" w14:textId="331A5C6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B13F505" w14:textId="061E9D5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7AB7052" w14:textId="11882BB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00D9C6" w14:textId="1B44E79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3E0C471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E657E51" w14:textId="089E2B1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ABD660" w14:textId="58A3F18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94BD88C" w14:textId="4559254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BF4B20" w14:textId="7663F80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B1E36A" w14:textId="5675368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96E3CB6" w14:textId="70C2F05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1BFED7" w14:textId="019B4C9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57E4B1B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0FEDAE" w14:textId="5BA14BC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1E327C" w14:textId="41442EE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8385B5" w14:textId="1977837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AD2F3F" w14:textId="174CA93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FA4A17" w14:textId="0106ADC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DF95C21" w14:textId="2FE5EDA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2501690" w14:textId="49AD935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2374F11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9143EDF" w14:textId="78D8742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8BCEFB7" w14:textId="597A80C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451F3E" w14:textId="5837594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CC463E" w14:textId="76FDBBA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AFA5A0" w14:textId="751A83A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D718A38" w14:textId="64ED7AB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D06ECC" w14:textId="3D9CA87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E466D58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EE1198A" w14:textId="7F0513C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9D9F39" w14:textId="3969740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F20A41" w14:textId="51E3A90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800A1A" w14:textId="621D946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103A8C" w14:textId="7A0E23B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A2E20F" w14:textId="6944238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C70638" w14:textId="17C66DD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2D08FFC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DDA6BE" w14:textId="7855086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529A0C" w14:textId="370E6EC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148F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3EC7BB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535F58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7D8576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175FF8C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6D9651E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9B88B95" w14:textId="471B663C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</w:tbl>
    <w:p w14:paraId="5A4DED55" w14:textId="77777777" w:rsidR="00617824" w:rsidRPr="00617824" w:rsidRDefault="00617824">
      <w:pPr>
        <w:rPr>
          <w:rFonts w:ascii="Arial Narrow" w:hAnsi="Arial Narrow"/>
        </w:rPr>
      </w:pPr>
    </w:p>
    <w:p w14:paraId="1BF397A1" w14:textId="3B4883A9" w:rsidR="00BF49DC" w:rsidRPr="00617824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bookmarkEnd w:id="0"/>
    <w:p w14:paraId="2609632D" w14:textId="71E92072" w:rsidR="006B6899" w:rsidRPr="00617824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6B6899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B0E3A" w14:textId="77777777" w:rsidR="00726B4F" w:rsidRDefault="00726B4F">
      <w:pPr>
        <w:spacing w:after="0"/>
      </w:pPr>
      <w:r>
        <w:separator/>
      </w:r>
    </w:p>
  </w:endnote>
  <w:endnote w:type="continuationSeparator" w:id="0">
    <w:p w14:paraId="6CB8E286" w14:textId="77777777" w:rsidR="00726B4F" w:rsidRDefault="00726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32AD1" w14:textId="77777777" w:rsidR="00726B4F" w:rsidRDefault="00726B4F">
      <w:pPr>
        <w:spacing w:after="0"/>
      </w:pPr>
      <w:r>
        <w:separator/>
      </w:r>
    </w:p>
  </w:footnote>
  <w:footnote w:type="continuationSeparator" w:id="0">
    <w:p w14:paraId="42713D21" w14:textId="77777777" w:rsidR="00726B4F" w:rsidRDefault="00726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498"/>
    <w:rsid w:val="001274F3"/>
    <w:rsid w:val="00151CCE"/>
    <w:rsid w:val="001B01F9"/>
    <w:rsid w:val="001C41F9"/>
    <w:rsid w:val="0027634F"/>
    <w:rsid w:val="00285C1D"/>
    <w:rsid w:val="002D7C5A"/>
    <w:rsid w:val="003239B8"/>
    <w:rsid w:val="003327F5"/>
    <w:rsid w:val="00340CAF"/>
    <w:rsid w:val="003C0D41"/>
    <w:rsid w:val="003D409C"/>
    <w:rsid w:val="003E085C"/>
    <w:rsid w:val="003E7B3A"/>
    <w:rsid w:val="00416364"/>
    <w:rsid w:val="00431B29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26B4F"/>
    <w:rsid w:val="00763EEC"/>
    <w:rsid w:val="007C0139"/>
    <w:rsid w:val="007D45A1"/>
    <w:rsid w:val="007F564D"/>
    <w:rsid w:val="008B1201"/>
    <w:rsid w:val="008F16F7"/>
    <w:rsid w:val="009148F4"/>
    <w:rsid w:val="009164BA"/>
    <w:rsid w:val="009166BD"/>
    <w:rsid w:val="00977AAE"/>
    <w:rsid w:val="00996E56"/>
    <w:rsid w:val="00997268"/>
    <w:rsid w:val="00A12667"/>
    <w:rsid w:val="00A14581"/>
    <w:rsid w:val="00A20E4C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2021-06-08T06:09:00Z</dcterms:created>
  <dcterms:modified xsi:type="dcterms:W3CDTF">2021-06-08T06:09:00Z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