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173FDCDA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D65442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2024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27E1EE95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218A91FD" w:rsidR="00E51F46" w:rsidRPr="003239B8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5C0F51CD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52C21CD5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7BD8FEC7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15C958D" w:rsidR="00E51F46" w:rsidRPr="000C049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1CDDB75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3F1B447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6644E29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1EF3E92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11C5C3E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735C9D6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2825403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5E31063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5505F50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097D3C0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4224CB5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558748C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1F88499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7FBCD44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3EDF4F8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77F2F42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69670E2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116FA38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7642D53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262C89F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50086CE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0AC94BF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55B364F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558E7F3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5BF799E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3619B35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3B5523D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2DE17B0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0C43BD9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648AF58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3C6BC6A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3C5AB69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60BBDD9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0689809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03799FA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204C5DE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6FB758F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1E895154" w:rsidR="00E27EEB" w:rsidRPr="000C0498" w:rsidRDefault="000C049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4F3506B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1B0AF42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6BC37C5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6B5EEFF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6FB8963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4093776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424637F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26E7738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33C95C5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64CC208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7ED20AF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1F56EE6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71FBF30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2F8713B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1872E0E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4A1FBD8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59673F0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7C83869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33A1071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7E9119F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0CA2D7D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4C10523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2BCD3A8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6B33A4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2DBFF96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14E819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5225958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4574F5E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516E09B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4AA245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71C2090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392AF76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0147DD7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69A82E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31E64AA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78C743F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1522E13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73FEE8D3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4AB758C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65D09D0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514A600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4F9045B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2A18ABA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3EFBDF3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247BA9D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49F7AA7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4997DDF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5D0691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5510599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28EC7F6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4E4586B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481E2A9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76D4BEF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74318CF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52CAC77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1E22DE9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6151319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163B08C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69E17F1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19F7895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1319058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754C25A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70064BB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2745A42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44DCCF7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1E3219F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0FBB90E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13F16A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1B510CC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313B962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37DBAD1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7C86FBC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716512C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5F1F0B7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12E906C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2722" w14:textId="77777777" w:rsidR="0080461C" w:rsidRDefault="0080461C">
      <w:pPr>
        <w:spacing w:after="0"/>
      </w:pPr>
      <w:r>
        <w:separator/>
      </w:r>
    </w:p>
  </w:endnote>
  <w:endnote w:type="continuationSeparator" w:id="0">
    <w:p w14:paraId="7FF86E21" w14:textId="77777777" w:rsidR="0080461C" w:rsidRDefault="00804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9124" w14:textId="77777777" w:rsidR="0080461C" w:rsidRDefault="0080461C">
      <w:pPr>
        <w:spacing w:after="0"/>
      </w:pPr>
      <w:r>
        <w:separator/>
      </w:r>
    </w:p>
  </w:footnote>
  <w:footnote w:type="continuationSeparator" w:id="0">
    <w:p w14:paraId="23D3AE91" w14:textId="77777777" w:rsidR="0080461C" w:rsidRDefault="008046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D409C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0461C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2021-06-08T06:10:00Z</dcterms:created>
  <dcterms:modified xsi:type="dcterms:W3CDTF">2021-06-08T06:10:00Z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