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21827D8B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385D8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2027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6D49CD9D" w:rsidR="00E51F46" w:rsidRPr="00D65442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1168AB2B" w:rsidR="00E51F46" w:rsidRPr="003239B8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777B42E5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4EC246D3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0E23DB68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15C958D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2D08883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7CFF5FB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0BEDD7F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7DE0404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537871C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3FA1580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552BADD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6124BD8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3AA58D5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6DEE880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6E1D4BA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44E5F85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3172320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6479890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568401C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4BE7145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117A44A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4EACA40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2685542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6FBA3B3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3D88818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32E63BA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3882A48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329A649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1127525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601DBA6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59ADC43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5A4C96A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4BF0479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35AFC47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23F2728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6CEA98E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5CD9EE0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46C1BA2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46305B2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0BED1ED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4F965E7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0A4D497" w:rsidR="00E27EEB" w:rsidRPr="000C049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53CC09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1F52B5B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3C9DD65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4100A01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66FF3B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18231A4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10C8041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4A4B18A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6A5CD46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0B446C3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5F47947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41909CE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4DB3F1E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5289991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5F66DBF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3AB0F5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23AB358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75F1AF9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352D273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40A3F94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26A6E8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6A4FC9B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5B8A124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18F3BE1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1F7C7B1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3E804E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632C3BA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1E58635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2AC0D3C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79CE4F2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6FE56A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264686B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010CD1B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6A1D290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240A9CF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401D3B7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55F983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22AECE0E" w:rsidR="00E27EEB" w:rsidRPr="00A40EA7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04406C0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6E85D4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2ED3542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2F1B41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018DE79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576CFFD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266C244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38C0EB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550F9B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340D105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2F261C6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489F3B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4F3E201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2F390D3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0A7E4C5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701182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53630CB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1C808A4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0E9BCE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5474C65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642CB43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716BD4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0EFEFCE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6B21D2F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454A5CC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45340A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29860AD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38F9BD6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1D300A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1838D2E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489CFA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3728902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6EB00EE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0FF8D5D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536292D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7ABAAE6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1C93CDC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E891" w14:textId="77777777" w:rsidR="00426C3B" w:rsidRDefault="00426C3B">
      <w:pPr>
        <w:spacing w:after="0"/>
      </w:pPr>
      <w:r>
        <w:separator/>
      </w:r>
    </w:p>
  </w:endnote>
  <w:endnote w:type="continuationSeparator" w:id="0">
    <w:p w14:paraId="02A257FE" w14:textId="77777777" w:rsidR="00426C3B" w:rsidRDefault="00426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5DE2" w14:textId="77777777" w:rsidR="00426C3B" w:rsidRDefault="00426C3B">
      <w:pPr>
        <w:spacing w:after="0"/>
      </w:pPr>
      <w:r>
        <w:separator/>
      </w:r>
    </w:p>
  </w:footnote>
  <w:footnote w:type="continuationSeparator" w:id="0">
    <w:p w14:paraId="5EDAB1A9" w14:textId="77777777" w:rsidR="00426C3B" w:rsidRDefault="00426C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85D87"/>
    <w:rsid w:val="003C0D41"/>
    <w:rsid w:val="003D409C"/>
    <w:rsid w:val="003E085C"/>
    <w:rsid w:val="003E7B3A"/>
    <w:rsid w:val="00416364"/>
    <w:rsid w:val="00426C3B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40EA7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46D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2021-06-08T06:12:00Z</dcterms:created>
  <dcterms:modified xsi:type="dcterms:W3CDTF">2021-06-08T06:12:00Z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