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22FB6" w14:textId="71898219" w:rsidR="00617824" w:rsidRPr="00E27EEB" w:rsidRDefault="00617824" w:rsidP="00617824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  <w:r w:rsidRPr="00E27EEB">
        <w:rPr>
          <w:rFonts w:ascii="Times New Roman" w:hAnsi="Times New Roman" w:cs="Times New Roman"/>
          <w:b/>
          <w:bCs/>
          <w:sz w:val="96"/>
          <w:szCs w:val="96"/>
          <w:lang w:val="en-US"/>
        </w:rPr>
        <w:t>I</w:t>
      </w:r>
      <w:r w:rsidRPr="00E27EEB">
        <w:rPr>
          <w:rFonts w:ascii="Times New Roman" w:hAnsi="Times New Roman" w:cs="Times New Roman"/>
          <w:sz w:val="96"/>
          <w:szCs w:val="96"/>
          <w:lang w:val="en-US"/>
        </w:rPr>
        <w:t xml:space="preserve"> </w:t>
      </w:r>
      <w:r w:rsidRPr="00E27EEB">
        <w:rPr>
          <w:rFonts w:ascii="Times New Roman" w:hAnsi="Times New Roman" w:cs="Times New Roman"/>
          <w:sz w:val="72"/>
          <w:szCs w:val="72"/>
        </w:rPr>
        <w:t>КВАРТАЛ</w:t>
      </w:r>
      <w:r w:rsidRPr="00E27EEB">
        <w:rPr>
          <w:rFonts w:ascii="Times New Roman" w:hAnsi="Times New Roman" w:cs="Times New Roman"/>
          <w:sz w:val="96"/>
          <w:szCs w:val="96"/>
        </w:rPr>
        <w:t xml:space="preserve"> </w: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begin"/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instrText xml:space="preserve"> DOCVARIABLE  MonthStart1 \@  yyyy   \* MERGEFORMAT </w:instrTex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separate"/>
      </w:r>
      <w:r w:rsidR="00165BA1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t>2028</w: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end"/>
      </w:r>
    </w:p>
    <w:tbl>
      <w:tblPr>
        <w:tblStyle w:val="ae"/>
        <w:tblW w:w="5000" w:type="pct"/>
        <w:tblCellSpacing w:w="71" w:type="dxa"/>
        <w:tblLook w:val="04A0" w:firstRow="1" w:lastRow="0" w:firstColumn="1" w:lastColumn="0" w:noHBand="0" w:noVBand="1"/>
      </w:tblPr>
      <w:tblGrid>
        <w:gridCol w:w="1068"/>
        <w:gridCol w:w="641"/>
        <w:gridCol w:w="9063"/>
      </w:tblGrid>
      <w:tr w:rsidR="00617824" w:rsidRPr="00617824" w14:paraId="09E28421" w14:textId="77777777" w:rsidTr="00E51F46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0070C0"/>
            <w:textDirection w:val="btLr"/>
          </w:tcPr>
          <w:p w14:paraId="29F74C3A" w14:textId="353BB9FB" w:rsidR="00617824" w:rsidRPr="004471F4" w:rsidRDefault="00617824" w:rsidP="00617824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4471F4"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ЯНВАРЬ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E51F46" w:rsidRPr="004471F4" w14:paraId="2089857E" w14:textId="77777777" w:rsidTr="0027634F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30ED740B" w14:textId="77777777" w:rsidR="00E51F46" w:rsidRPr="004471F4" w:rsidRDefault="00E51F46" w:rsidP="00E51F46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E51F46" w:rsidRPr="004471F4" w14:paraId="751FA82D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6D2EECA" w14:textId="6D49CD9D" w:rsidR="00E51F46" w:rsidRPr="00D65442" w:rsidRDefault="00E51F46" w:rsidP="00E51F46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E51F46" w:rsidRPr="004471F4" w14:paraId="0AE9720B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A83BCA8" w14:textId="1168AB2B" w:rsidR="00E51F46" w:rsidRPr="003239B8" w:rsidRDefault="00385D87" w:rsidP="00E51F46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</w:t>
                  </w:r>
                </w:p>
              </w:tc>
            </w:tr>
            <w:tr w:rsidR="00E51F46" w:rsidRPr="004471F4" w14:paraId="0B02537C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38C8D0E2" w14:textId="777B42E5" w:rsidR="00E51F46" w:rsidRPr="00D65442" w:rsidRDefault="00385D87" w:rsidP="00E51F46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</w:t>
                  </w:r>
                </w:p>
              </w:tc>
            </w:tr>
            <w:tr w:rsidR="00E51F46" w:rsidRPr="004471F4" w14:paraId="61E6A942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7349664E" w14:textId="4EC246D3" w:rsidR="00E51F46" w:rsidRPr="00D65442" w:rsidRDefault="00385D87" w:rsidP="00E51F46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3</w:t>
                  </w:r>
                </w:p>
              </w:tc>
            </w:tr>
            <w:tr w:rsidR="00E51F46" w:rsidRPr="004471F4" w14:paraId="13877027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8F82A9B" w14:textId="0E23DB68" w:rsidR="00E51F46" w:rsidRPr="00D65442" w:rsidRDefault="00385D87" w:rsidP="00E51F46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4</w:t>
                  </w:r>
                </w:p>
              </w:tc>
            </w:tr>
            <w:tr w:rsidR="00E51F46" w:rsidRPr="004471F4" w14:paraId="137CC6C6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DE6349A" w14:textId="270AE43A" w:rsidR="00E51F46" w:rsidRPr="000C0498" w:rsidRDefault="00165BA1" w:rsidP="00E51F46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5</w:t>
                  </w:r>
                </w:p>
              </w:tc>
            </w:tr>
          </w:tbl>
          <w:p w14:paraId="522A228E" w14:textId="67079BF7" w:rsidR="00617824" w:rsidRPr="004471F4" w:rsidRDefault="00617824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56"/>
              <w:gridCol w:w="1255"/>
              <w:gridCol w:w="1255"/>
              <w:gridCol w:w="1257"/>
              <w:gridCol w:w="1255"/>
              <w:gridCol w:w="1255"/>
              <w:gridCol w:w="1257"/>
            </w:tblGrid>
            <w:tr w:rsidR="00E27EEB" w:rsidRPr="00617824" w14:paraId="63739AB2" w14:textId="77777777" w:rsidTr="004471F4">
              <w:trPr>
                <w:trHeight w:val="340"/>
              </w:trPr>
              <w:tc>
                <w:tcPr>
                  <w:tcW w:w="714" w:type="pct"/>
                  <w:shd w:val="clear" w:color="auto" w:fill="7030A0"/>
                  <w:tcMar>
                    <w:right w:w="0" w:type="dxa"/>
                  </w:tcMar>
                  <w:vAlign w:val="center"/>
                </w:tcPr>
                <w:p w14:paraId="5006BC8A" w14:textId="059FCDA0" w:rsidR="00617824" w:rsidRPr="00617824" w:rsidRDefault="00617824" w:rsidP="00617824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4" w:type="pct"/>
                  <w:shd w:val="clear" w:color="auto" w:fill="002060"/>
                  <w:tcMar>
                    <w:right w:w="0" w:type="dxa"/>
                  </w:tcMar>
                  <w:vAlign w:val="center"/>
                </w:tcPr>
                <w:p w14:paraId="2D7BDB51" w14:textId="49A80B0B" w:rsidR="00617824" w:rsidRPr="00617824" w:rsidRDefault="00617824" w:rsidP="00617824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4" w:type="pct"/>
                  <w:shd w:val="clear" w:color="auto" w:fill="0070C0"/>
                  <w:tcMar>
                    <w:right w:w="0" w:type="dxa"/>
                  </w:tcMar>
                  <w:vAlign w:val="center"/>
                </w:tcPr>
                <w:p w14:paraId="03997C75" w14:textId="25028D6E" w:rsidR="00617824" w:rsidRPr="00617824" w:rsidRDefault="00617824" w:rsidP="00617824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5" w:type="pct"/>
                  <w:shd w:val="clear" w:color="auto" w:fill="00B0F0"/>
                  <w:tcMar>
                    <w:right w:w="0" w:type="dxa"/>
                  </w:tcMar>
                  <w:vAlign w:val="center"/>
                </w:tcPr>
                <w:p w14:paraId="324859AA" w14:textId="525E1335" w:rsidR="00617824" w:rsidRPr="00617824" w:rsidRDefault="00617824" w:rsidP="00617824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4" w:type="pct"/>
                  <w:shd w:val="clear" w:color="auto" w:fill="00B050"/>
                  <w:tcMar>
                    <w:right w:w="0" w:type="dxa"/>
                  </w:tcMar>
                  <w:vAlign w:val="center"/>
                </w:tcPr>
                <w:p w14:paraId="1CA49B56" w14:textId="29CFAE4B" w:rsidR="00617824" w:rsidRPr="00617824" w:rsidRDefault="00617824" w:rsidP="00617824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4" w:type="pct"/>
                  <w:shd w:val="clear" w:color="auto" w:fill="C00000"/>
                  <w:tcMar>
                    <w:right w:w="0" w:type="dxa"/>
                  </w:tcMar>
                  <w:vAlign w:val="center"/>
                </w:tcPr>
                <w:p w14:paraId="71E7FE24" w14:textId="4B18E00E" w:rsidR="00617824" w:rsidRPr="00617824" w:rsidRDefault="00617824" w:rsidP="00617824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15" w:type="pct"/>
                  <w:shd w:val="clear" w:color="auto" w:fill="FF0000"/>
                  <w:tcMar>
                    <w:right w:w="0" w:type="dxa"/>
                  </w:tcMar>
                  <w:vAlign w:val="center"/>
                </w:tcPr>
                <w:p w14:paraId="6C0DAB5A" w14:textId="32D272CD" w:rsidR="00617824" w:rsidRPr="00617824" w:rsidRDefault="00617824" w:rsidP="00617824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E27EEB" w:rsidRPr="00617824" w14:paraId="45C79A1F" w14:textId="77777777" w:rsidTr="004471F4">
              <w:trPr>
                <w:trHeight w:val="624"/>
              </w:trPr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5029A5E" w14:textId="55ABCFEF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FE90415" w14:textId="4673C396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94E5DBE" w14:textId="267B5830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E6EF9C5" w14:textId="5782B040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270D9CD" w14:textId="65C0F851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E606238" w14:textId="6170253F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2A4C287" w14:textId="5DD6DECB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021DD61B" w14:textId="77777777" w:rsidTr="004471F4">
              <w:trPr>
                <w:trHeight w:val="624"/>
              </w:trPr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5707261" w14:textId="5AA7A926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5E0A1EC" w14:textId="42286ADC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5B0946D" w14:textId="22E6D323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23B148E" w14:textId="5DCEC1B0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F906832" w14:textId="1892C0DC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1FA337D" w14:textId="27DC9966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695F67C" w14:textId="6CA05748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26D7CC99" w14:textId="77777777" w:rsidTr="004471F4">
              <w:trPr>
                <w:trHeight w:val="624"/>
              </w:trPr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DAB823B" w14:textId="0C08A11F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7AFE2A8" w14:textId="7773BF70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19733FA" w14:textId="1CC8DBDB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0B1DBB4" w14:textId="054B085A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2467916" w14:textId="58B6A21E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49FFBAA" w14:textId="5E3D7190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88664DB" w14:textId="4075EC18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39CDD8CC" w14:textId="77777777" w:rsidTr="004471F4">
              <w:trPr>
                <w:trHeight w:val="624"/>
              </w:trPr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FD0D569" w14:textId="1FD18185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997F017" w14:textId="39A909BD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4E27F1D" w14:textId="5E6D07FF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03376CA" w14:textId="6FCAFB35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1611BDE" w14:textId="73F47CD6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576F07B" w14:textId="35AC6BDF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EF4A0E8" w14:textId="1C8A5E58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6D80923D" w14:textId="77777777" w:rsidTr="004471F4">
              <w:trPr>
                <w:trHeight w:val="624"/>
              </w:trPr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902CEF8" w14:textId="447C3A10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BCAD728" w14:textId="6B93B002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FAD1C48" w14:textId="3F59A197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F22CEA6" w14:textId="7D2BFDAC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55E7DA3" w14:textId="50FE6467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506AD0E" w14:textId="308B93DF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C29DFED" w14:textId="245616CE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0E539265" w14:textId="77777777" w:rsidTr="004471F4">
              <w:trPr>
                <w:trHeight w:val="624"/>
              </w:trPr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87713D6" w14:textId="47081E59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B40E551" w14:textId="34F1DC01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3AA0F8B" w14:textId="77777777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E232D66" w14:textId="77777777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6917D17" w14:textId="77777777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678CFCB" w14:textId="77777777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1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3C882EE" w14:textId="77777777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209EDF20" w14:textId="3BC6BC14" w:rsidR="00617824" w:rsidRPr="00617824" w:rsidRDefault="00617824">
            <w:pPr>
              <w:rPr>
                <w:rFonts w:ascii="Arial Narrow" w:hAnsi="Arial Narrow"/>
              </w:rPr>
            </w:pPr>
          </w:p>
        </w:tc>
      </w:tr>
      <w:tr w:rsidR="00617824" w:rsidRPr="00617824" w14:paraId="078D1057" w14:textId="77777777" w:rsidTr="00E51F46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0070C0"/>
            <w:textDirection w:val="btLr"/>
          </w:tcPr>
          <w:p w14:paraId="5EF0A860" w14:textId="23E8A421" w:rsidR="00617824" w:rsidRPr="006D3843" w:rsidRDefault="00E27EEB" w:rsidP="00E27EEB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6D3843"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ФЕВРАЛЬ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E27EEB" w:rsidRPr="004471F4" w14:paraId="60948E6A" w14:textId="77777777" w:rsidTr="00E27EEB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3701F158" w14:textId="77777777" w:rsidR="00E27EEB" w:rsidRPr="004471F4" w:rsidRDefault="00E27EEB" w:rsidP="00E27EE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E27EEB" w:rsidRPr="004471F4" w14:paraId="2E7874A6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3E28635B" w14:textId="1536CF55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5</w:t>
                  </w:r>
                </w:p>
              </w:tc>
            </w:tr>
            <w:tr w:rsidR="00E27EEB" w:rsidRPr="004471F4" w14:paraId="05527D5F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E1FCEEF" w14:textId="72BC99E9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6</w:t>
                  </w:r>
                </w:p>
              </w:tc>
            </w:tr>
            <w:tr w:rsidR="00E27EEB" w:rsidRPr="004471F4" w14:paraId="4954E129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8A0511F" w14:textId="48697C06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7</w:t>
                  </w:r>
                </w:p>
              </w:tc>
            </w:tr>
            <w:tr w:rsidR="00E27EEB" w:rsidRPr="004471F4" w14:paraId="610EBB40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84EC5FF" w14:textId="11C7E01A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8</w:t>
                  </w:r>
                </w:p>
              </w:tc>
            </w:tr>
            <w:tr w:rsidR="00E27EEB" w:rsidRPr="004471F4" w14:paraId="622CB20D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D326A82" w14:textId="67E242E2" w:rsidR="00E27EEB" w:rsidRPr="000C0498" w:rsidRDefault="00165BA1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9</w:t>
                  </w:r>
                </w:p>
              </w:tc>
            </w:tr>
            <w:tr w:rsidR="00E27EEB" w:rsidRPr="004471F4" w14:paraId="049FA03D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7B778BC" w14:textId="6E6ABE28" w:rsidR="00E27EEB" w:rsidRPr="003239B8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71B8DCB" w14:textId="0F342809" w:rsidR="00617824" w:rsidRPr="00617824" w:rsidRDefault="00617824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5"/>
              <w:gridCol w:w="1259"/>
              <w:gridCol w:w="1262"/>
              <w:gridCol w:w="1262"/>
              <w:gridCol w:w="1262"/>
              <w:gridCol w:w="1262"/>
              <w:gridCol w:w="1238"/>
            </w:tblGrid>
            <w:tr w:rsidR="00E27EEB" w:rsidRPr="00617824" w14:paraId="4B4A41C9" w14:textId="77777777" w:rsidTr="003239B8">
              <w:trPr>
                <w:trHeight w:val="340"/>
              </w:trPr>
              <w:tc>
                <w:tcPr>
                  <w:tcW w:w="708" w:type="pct"/>
                  <w:shd w:val="clear" w:color="auto" w:fill="7030A0"/>
                  <w:vAlign w:val="center"/>
                </w:tcPr>
                <w:p w14:paraId="356C7497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1CC18C57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4831A405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336E396C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269DA367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08925E9E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4" w:type="pct"/>
                  <w:shd w:val="clear" w:color="auto" w:fill="FF0000"/>
                  <w:vAlign w:val="center"/>
                </w:tcPr>
                <w:p w14:paraId="72448FB7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E27EEB" w:rsidRPr="00617824" w14:paraId="1565F5F7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ACAA1D8" w14:textId="753128EC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AAFD5E7" w14:textId="4D2D9CFE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6ADD143" w14:textId="7E16D2D8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541E914" w14:textId="0CBE5A4B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C979A21" w14:textId="339D4899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F00B31D" w14:textId="094A93C2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8E4322E" w14:textId="50417110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5AF10B0F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399C3C0" w14:textId="5476E43F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CF74703" w14:textId="761589CA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56C02A5" w14:textId="391E7A23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BAE7BDC" w14:textId="7F9237C3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FD293F0" w14:textId="63C4B5D9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C826967" w14:textId="518BF0F0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2128124" w14:textId="24C1F9FB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4F48A2B5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C421524" w14:textId="4E9F4859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E31E5FD" w14:textId="645E259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B50E192" w14:textId="29485076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8EA5C88" w14:textId="789F9C6F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1EC939E" w14:textId="4929917A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BE7CF72" w14:textId="67EFA91A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70E00FC" w14:textId="145CF24C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05B00356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096C775" w14:textId="3348535A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36E94D8" w14:textId="6EAFAEAB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450E4EE" w14:textId="1FB49202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E6B5CB9" w14:textId="0091D0BB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7D0EC04" w14:textId="4A84742F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4FB21E2" w14:textId="3CEA8A6C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14F9912" w14:textId="34ACD894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54C745E7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C7CABC5" w14:textId="4F65A941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5D680E0" w14:textId="4CABBBB6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11B092F" w14:textId="16756534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53C3AEC" w14:textId="5A935BB3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2AD4A79" w14:textId="477B3DD0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D0EDC86" w14:textId="0C3CB315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E2ECEFB" w14:textId="0748092A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6FC88437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BD19D22" w14:textId="7BCEEDB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38628F9" w14:textId="5CB7B5DA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!A12 Is Not In Table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CDEA99B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51D6E48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51CAB3B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7E1BF91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A7EDBF0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51F38DA0" w14:textId="357C92E1" w:rsidR="00617824" w:rsidRPr="00617824" w:rsidRDefault="00617824">
            <w:pPr>
              <w:rPr>
                <w:rFonts w:ascii="Arial Narrow" w:hAnsi="Arial Narrow"/>
              </w:rPr>
            </w:pPr>
          </w:p>
        </w:tc>
      </w:tr>
      <w:tr w:rsidR="00617824" w:rsidRPr="00617824" w14:paraId="47CFB2E3" w14:textId="77777777" w:rsidTr="00E51F46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00B050"/>
            <w:textDirection w:val="btLr"/>
          </w:tcPr>
          <w:p w14:paraId="101BB932" w14:textId="148B784D" w:rsidR="00617824" w:rsidRPr="006D3843" w:rsidRDefault="00E27EEB" w:rsidP="00E27EEB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6D3843"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МАРТ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E27EEB" w:rsidRPr="004471F4" w14:paraId="76BEEC79" w14:textId="77777777" w:rsidTr="00E27EEB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78087008" w14:textId="77777777" w:rsidR="00E27EEB" w:rsidRPr="004471F4" w:rsidRDefault="00E27EEB" w:rsidP="00E27EE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E27EEB" w:rsidRPr="004471F4" w14:paraId="55A63E44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582CAAE" w14:textId="3BED0AD4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9</w:t>
                  </w:r>
                </w:p>
              </w:tc>
            </w:tr>
            <w:tr w:rsidR="00E27EEB" w:rsidRPr="004471F4" w14:paraId="1BDB8F93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5AF945D" w14:textId="1E7B160B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10</w:t>
                  </w:r>
                </w:p>
              </w:tc>
            </w:tr>
            <w:tr w:rsidR="00E27EEB" w:rsidRPr="004471F4" w14:paraId="4A4CA0A8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11FC16F" w14:textId="489B8C8F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11</w:t>
                  </w:r>
                </w:p>
              </w:tc>
            </w:tr>
            <w:tr w:rsidR="00E27EEB" w:rsidRPr="004471F4" w14:paraId="64E42DEA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78BC24FE" w14:textId="5B383BF3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12</w:t>
                  </w:r>
                </w:p>
              </w:tc>
            </w:tr>
            <w:tr w:rsidR="00E27EEB" w:rsidRPr="004471F4" w14:paraId="5B9440C1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20C25DC6" w14:textId="73799AEE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13</w:t>
                  </w:r>
                </w:p>
              </w:tc>
            </w:tr>
            <w:tr w:rsidR="00E27EEB" w:rsidRPr="004471F4" w14:paraId="4BF97CFF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185256C" w14:textId="22AECE0E" w:rsidR="00E27EEB" w:rsidRPr="00A40EA7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012DDC33" w14:textId="5178532D" w:rsidR="00617824" w:rsidRPr="00617824" w:rsidRDefault="00617824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5"/>
              <w:gridCol w:w="1259"/>
              <w:gridCol w:w="1262"/>
              <w:gridCol w:w="1262"/>
              <w:gridCol w:w="1262"/>
              <w:gridCol w:w="1262"/>
              <w:gridCol w:w="1238"/>
            </w:tblGrid>
            <w:tr w:rsidR="00E27EEB" w:rsidRPr="00617824" w14:paraId="5B409AED" w14:textId="77777777" w:rsidTr="003239B8">
              <w:trPr>
                <w:trHeight w:val="340"/>
              </w:trPr>
              <w:tc>
                <w:tcPr>
                  <w:tcW w:w="708" w:type="pct"/>
                  <w:shd w:val="clear" w:color="auto" w:fill="7030A0"/>
                  <w:vAlign w:val="center"/>
                </w:tcPr>
                <w:p w14:paraId="067EA0EB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42F004C7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0CF422FC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0CEEC51D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3F0C996A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616653F8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4" w:type="pct"/>
                  <w:shd w:val="clear" w:color="auto" w:fill="FF0000"/>
                  <w:vAlign w:val="center"/>
                </w:tcPr>
                <w:p w14:paraId="2DB0307B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E27EEB" w:rsidRPr="00617824" w14:paraId="36AF4E8E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884516F" w14:textId="2FD214F8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MonthStart3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734F945" w14:textId="1154E4F5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MonthStart3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64BC61F" w14:textId="698459CB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MonthStart3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3FC8F58" w14:textId="76915719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MonthStart3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B13F505" w14:textId="10541303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MonthStart3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7AB7052" w14:textId="40CBA14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MonthStart3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700D9C6" w14:textId="10E29989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MonthStart3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3E0C4716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E657E51" w14:textId="1B2B3725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6ABD660" w14:textId="6CC9EFD1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94BD88C" w14:textId="5A946B91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DBF4B20" w14:textId="234E512A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EB1E36A" w14:textId="3F4C9798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96E3CB6" w14:textId="2830C0E0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51BFED7" w14:textId="25B629E3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557E4B1B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80FEDAE" w14:textId="1AB28ECF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61E327C" w14:textId="3642A7C6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F8385B5" w14:textId="30F25323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3AD2F3F" w14:textId="621144CB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5FA4A17" w14:textId="614EBBFD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DF95C21" w14:textId="1565D3A5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2501690" w14:textId="6C63A121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52374F11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9143EDF" w14:textId="5CAAB573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8BCEFB7" w14:textId="435A403B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3451F3E" w14:textId="6D8BB9E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DCC463E" w14:textId="394CD55C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0AFA5A0" w14:textId="0A61E651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D718A38" w14:textId="2A40281E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7D06ECC" w14:textId="63FAB503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5E466D58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EE1198A" w14:textId="1E99D2C1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C9D9F39" w14:textId="3C6B875F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5F20A41" w14:textId="0952351E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1800A1A" w14:textId="7CC758EA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8103A8C" w14:textId="29566BA2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1A2E20F" w14:textId="4C280B2F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0C70638" w14:textId="7195EA3B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2D08FFC6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EDDA6BE" w14:textId="564920AB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8529A0C" w14:textId="79860F6E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3EC7BBB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2535F58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37D8576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175FF8C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6D9651E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49B88B95" w14:textId="471B663C" w:rsidR="00617824" w:rsidRPr="00617824" w:rsidRDefault="00617824">
            <w:pPr>
              <w:rPr>
                <w:rFonts w:ascii="Arial Narrow" w:hAnsi="Arial Narrow"/>
              </w:rPr>
            </w:pPr>
          </w:p>
        </w:tc>
      </w:tr>
    </w:tbl>
    <w:p w14:paraId="5A4DED55" w14:textId="77777777" w:rsidR="00617824" w:rsidRPr="00617824" w:rsidRDefault="00617824">
      <w:pPr>
        <w:rPr>
          <w:rFonts w:ascii="Arial Narrow" w:hAnsi="Arial Narrow"/>
        </w:rPr>
      </w:pPr>
    </w:p>
    <w:p w14:paraId="1BF397A1" w14:textId="3B4883A9" w:rsidR="00BF49DC" w:rsidRPr="00617824" w:rsidRDefault="00BF49DC" w:rsidP="00BF49DC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  <w:bookmarkStart w:id="0" w:name="_Hlk38821049"/>
    </w:p>
    <w:bookmarkEnd w:id="0"/>
    <w:p w14:paraId="2609632D" w14:textId="71E92072" w:rsidR="006B6899" w:rsidRPr="00617824" w:rsidRDefault="006B6899" w:rsidP="006B689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6B6899" w:rsidRPr="00617824" w:rsidSect="00E27EEB">
      <w:pgSz w:w="11906" w:h="16838" w:code="9"/>
      <w:pgMar w:top="624" w:right="567" w:bottom="62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3E1C7" w14:textId="77777777" w:rsidR="00973361" w:rsidRDefault="00973361">
      <w:pPr>
        <w:spacing w:after="0"/>
      </w:pPr>
      <w:r>
        <w:separator/>
      </w:r>
    </w:p>
  </w:endnote>
  <w:endnote w:type="continuationSeparator" w:id="0">
    <w:p w14:paraId="060F8144" w14:textId="77777777" w:rsidR="00973361" w:rsidRDefault="009733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1FA75" w14:textId="77777777" w:rsidR="00973361" w:rsidRDefault="00973361">
      <w:pPr>
        <w:spacing w:after="0"/>
      </w:pPr>
      <w:r>
        <w:separator/>
      </w:r>
    </w:p>
  </w:footnote>
  <w:footnote w:type="continuationSeparator" w:id="0">
    <w:p w14:paraId="543DE6BB" w14:textId="77777777" w:rsidR="00973361" w:rsidRDefault="0097336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C0498"/>
    <w:rsid w:val="001274F3"/>
    <w:rsid w:val="00151CCE"/>
    <w:rsid w:val="00165BA1"/>
    <w:rsid w:val="001B01F9"/>
    <w:rsid w:val="001C41F9"/>
    <w:rsid w:val="0027634F"/>
    <w:rsid w:val="00285C1D"/>
    <w:rsid w:val="002D7C5A"/>
    <w:rsid w:val="003239B8"/>
    <w:rsid w:val="003327F5"/>
    <w:rsid w:val="00340CAF"/>
    <w:rsid w:val="00385D87"/>
    <w:rsid w:val="003C0D41"/>
    <w:rsid w:val="003D409C"/>
    <w:rsid w:val="003E085C"/>
    <w:rsid w:val="003E7B3A"/>
    <w:rsid w:val="00416364"/>
    <w:rsid w:val="00431B29"/>
    <w:rsid w:val="00440416"/>
    <w:rsid w:val="004471F4"/>
    <w:rsid w:val="00462EAD"/>
    <w:rsid w:val="004A6170"/>
    <w:rsid w:val="004D4FC5"/>
    <w:rsid w:val="004F6AAC"/>
    <w:rsid w:val="00512F2D"/>
    <w:rsid w:val="0052634F"/>
    <w:rsid w:val="00564C6E"/>
    <w:rsid w:val="00570FBB"/>
    <w:rsid w:val="00583B82"/>
    <w:rsid w:val="005923AC"/>
    <w:rsid w:val="005D5149"/>
    <w:rsid w:val="005E656F"/>
    <w:rsid w:val="00617824"/>
    <w:rsid w:val="00642A90"/>
    <w:rsid w:val="00667021"/>
    <w:rsid w:val="00685089"/>
    <w:rsid w:val="006974E1"/>
    <w:rsid w:val="006B6899"/>
    <w:rsid w:val="006C0896"/>
    <w:rsid w:val="006D3843"/>
    <w:rsid w:val="006F513E"/>
    <w:rsid w:val="00763EEC"/>
    <w:rsid w:val="007C0139"/>
    <w:rsid w:val="007D45A1"/>
    <w:rsid w:val="007F564D"/>
    <w:rsid w:val="008B1201"/>
    <w:rsid w:val="008F16F7"/>
    <w:rsid w:val="009148F4"/>
    <w:rsid w:val="009164BA"/>
    <w:rsid w:val="009166BD"/>
    <w:rsid w:val="00973361"/>
    <w:rsid w:val="00977AAE"/>
    <w:rsid w:val="00996E56"/>
    <w:rsid w:val="00997268"/>
    <w:rsid w:val="00A12667"/>
    <w:rsid w:val="00A14581"/>
    <w:rsid w:val="00A20E4C"/>
    <w:rsid w:val="00A40EA7"/>
    <w:rsid w:val="00AA0DE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2646D"/>
    <w:rsid w:val="00C44DFB"/>
    <w:rsid w:val="00C6519B"/>
    <w:rsid w:val="00C70F21"/>
    <w:rsid w:val="00C7354B"/>
    <w:rsid w:val="00C800AA"/>
    <w:rsid w:val="00C91F9B"/>
    <w:rsid w:val="00CA092A"/>
    <w:rsid w:val="00CA5CCA"/>
    <w:rsid w:val="00D65442"/>
    <w:rsid w:val="00D97CE4"/>
    <w:rsid w:val="00DB6B33"/>
    <w:rsid w:val="00DE32AC"/>
    <w:rsid w:val="00DE3363"/>
    <w:rsid w:val="00E1407A"/>
    <w:rsid w:val="00E27EEB"/>
    <w:rsid w:val="00E33F1A"/>
    <w:rsid w:val="00E50BDE"/>
    <w:rsid w:val="00E51F46"/>
    <w:rsid w:val="00E774CD"/>
    <w:rsid w:val="00E77E1D"/>
    <w:rsid w:val="00E97684"/>
    <w:rsid w:val="00EC50CF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2021-06-08T06:13:00Z</dcterms:created>
  <dcterms:modified xsi:type="dcterms:W3CDTF">2021-06-08T06:13:00Z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