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6B37C9AD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412869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2030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3A41CFD5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45344719" w:rsidR="00E51F46" w:rsidRPr="003239B8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01986C8B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4F88B788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4AF5CE99" w:rsidR="00E51F46" w:rsidRPr="00D65442" w:rsidRDefault="00DE4CE4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12C25B46" w:rsidR="00E51F46" w:rsidRPr="000C049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41E6BA2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370B139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51C547D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0E46934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375E589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3E0E906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68BD6DE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54AF11E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72A35D3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72B3CBA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38FDA56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61EC30E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48C9283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1B99F22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38DE590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4CB35A7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63DBE80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041649C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5EA1394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405530B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21E2DC0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1D3220B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21F3D03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665BB8B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62D1687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389B9772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5DC4CBE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089F6D1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18E3B84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056551F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2B1E223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4473A6B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0ACE688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2A82577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6AA9176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37861A00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4C21527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67E242E2" w:rsidR="00E27EEB" w:rsidRPr="000C0498" w:rsidRDefault="00165BA1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113C5D8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4100263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7D5D220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1995102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37A37DA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2A5060F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632E08C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4717C48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0D0E6B5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2B9EAA6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6F54875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66BEDF3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03BB2CC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528602F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2747A8E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0FF4E19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44BA4F4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7418A1B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1B60469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646359D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32215E7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0742ADB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5B46B1E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1293985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133F7D3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3C6B46E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0154031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2A893A6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63EC215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4CEDB22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7048A07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3A0E037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6157E24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45773EC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4492F9C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428D5A3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1B259C7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22AECE0E" w:rsidR="00E27EEB" w:rsidRPr="00A40EA7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0DDE777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39306D5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5D2150A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2E02DD6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2348836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03D34E7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385D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5DB78CB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0C027AE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63E4598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2D0C441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29AC7F3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0CBF42D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1106155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4EB31B4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2985DF5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190836D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2C8C06E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5EDAADD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1FEA460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4218552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0F8CBCB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26F8E55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762624A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5F75334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18FE586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1511EC6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0BADD17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0605BD9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12BC3F7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642FD5F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192D549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6152AFC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44C8695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165BA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08344DD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E4CE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272DF20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613AB6E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1ADBE44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1286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CA08" w14:textId="77777777" w:rsidR="00C44893" w:rsidRDefault="00C44893">
      <w:pPr>
        <w:spacing w:after="0"/>
      </w:pPr>
      <w:r>
        <w:separator/>
      </w:r>
    </w:p>
  </w:endnote>
  <w:endnote w:type="continuationSeparator" w:id="0">
    <w:p w14:paraId="75FF705E" w14:textId="77777777" w:rsidR="00C44893" w:rsidRDefault="00C44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2B85E" w14:textId="77777777" w:rsidR="00C44893" w:rsidRDefault="00C44893">
      <w:pPr>
        <w:spacing w:after="0"/>
      </w:pPr>
      <w:r>
        <w:separator/>
      </w:r>
    </w:p>
  </w:footnote>
  <w:footnote w:type="continuationSeparator" w:id="0">
    <w:p w14:paraId="253B8A51" w14:textId="77777777" w:rsidR="00C44893" w:rsidRDefault="00C448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65BA1"/>
    <w:rsid w:val="001B01F9"/>
    <w:rsid w:val="001C41F9"/>
    <w:rsid w:val="0027634F"/>
    <w:rsid w:val="00285C1D"/>
    <w:rsid w:val="002D7C5A"/>
    <w:rsid w:val="003239B8"/>
    <w:rsid w:val="003327F5"/>
    <w:rsid w:val="00340CAF"/>
    <w:rsid w:val="00385D87"/>
    <w:rsid w:val="003C0D41"/>
    <w:rsid w:val="003D409C"/>
    <w:rsid w:val="003E085C"/>
    <w:rsid w:val="003E7B3A"/>
    <w:rsid w:val="00412869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40EA7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46D"/>
    <w:rsid w:val="00C44893"/>
    <w:rsid w:val="00C44DFB"/>
    <w:rsid w:val="00C6519B"/>
    <w:rsid w:val="00C70F21"/>
    <w:rsid w:val="00C7354B"/>
    <w:rsid w:val="00C800AA"/>
    <w:rsid w:val="00C91F9B"/>
    <w:rsid w:val="00CA092A"/>
    <w:rsid w:val="00CA5CCA"/>
    <w:rsid w:val="00D65442"/>
    <w:rsid w:val="00D97CE4"/>
    <w:rsid w:val="00DB6B33"/>
    <w:rsid w:val="00DE32AC"/>
    <w:rsid w:val="00DE3363"/>
    <w:rsid w:val="00DE4CE4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2021-06-08T06:14:00Z</dcterms:created>
  <dcterms:modified xsi:type="dcterms:W3CDTF">2021-06-08T06:14:00Z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