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26298AEB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045AE1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2023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76F49A4F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03AFA391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40743759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81262D6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6D028C95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0CD2CD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1BE009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4A2E5E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108966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634799B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123AA8E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403D13C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75C9EA2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5011D2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2544AEB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16623E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348518D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65F0F98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3D134C1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214856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3598DB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50D9422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5D4681A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49AE12B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5EA4B46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6F53E93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5412F5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0073EC7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27AEEF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7ED8D56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1FCFE70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34C1C8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5A9BA52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72563C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1A1BC09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20565EC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216BDB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3288C5C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1098B9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2BF934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60FED98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611E1E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5EC43186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2B63064F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40258B4F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6821897E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686247A2" w:rsidR="0027634F" w:rsidRPr="00EC50CF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59C30695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6FF2515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5BBCBDC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07FFE0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5A6FF07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4BE52E3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5FC79C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7553AD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04747B1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748442E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66088CC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2713CF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1FE671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3B41D52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314F13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3C88C7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4A816CF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27EBA32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161E9ED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11E6C4E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410CFE5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5286FB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0EDF37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0C7D374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40B50DF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20D0E14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40CD81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290B68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7C4093D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37CDD2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7B8577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2E2C49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3E8503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7DC641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79FA8CC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17D8B83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03975F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6E334D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7B9EC16E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158AD215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5DFAC106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65439F75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0A43CEF3" w:rsidR="0027634F" w:rsidRPr="003239B8" w:rsidRDefault="00045AE1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7777777" w:rsidR="0027634F" w:rsidRPr="003239B8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3EC2A3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20D352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45A750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5DA647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29896F0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4A35494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85845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64D663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4F2303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2CED60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04C8545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0F84FED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316BC1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0AFA468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0E4E66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61076C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2E737C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19A301F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2DD7A9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4E3D68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017C2D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02BC00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753619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0BB4333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7C5FC8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4043BB7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0E4F5E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34D005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7302CE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36C4DA4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784506D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1794F15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47AEBD8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292E02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42785A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3EE8BE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758D20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DB06" w14:textId="77777777" w:rsidR="00E50388" w:rsidRDefault="00E50388">
      <w:pPr>
        <w:spacing w:after="0"/>
      </w:pPr>
      <w:r>
        <w:separator/>
      </w:r>
    </w:p>
  </w:endnote>
  <w:endnote w:type="continuationSeparator" w:id="0">
    <w:p w14:paraId="756C976C" w14:textId="77777777" w:rsidR="00E50388" w:rsidRDefault="00E50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F93D" w14:textId="77777777" w:rsidR="00E50388" w:rsidRDefault="00E50388">
      <w:pPr>
        <w:spacing w:after="0"/>
      </w:pPr>
      <w:r>
        <w:separator/>
      </w:r>
    </w:p>
  </w:footnote>
  <w:footnote w:type="continuationSeparator" w:id="0">
    <w:p w14:paraId="0D586E33" w14:textId="77777777" w:rsidR="00E50388" w:rsidRDefault="00E503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388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2021-06-08T08:16:00Z</dcterms:created>
  <dcterms:modified xsi:type="dcterms:W3CDTF">2021-06-08T08:16:00Z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