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62F47223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FD3F44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2025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18FA7693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2D80492C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375F33D4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6A0C0AEB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3C5C9F7A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3233B18E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0BCF1FE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6C11A75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6A86D10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72F96CA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5E3FF2F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62AF055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6405C09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4413FD3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6F7FCF1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2DF9B20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36AA4E8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29BFBB5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0706283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523F3DE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37BD21C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342991C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0F859CF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003FED5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60C8F60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691FC25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66B3916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0DE94BE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77B0279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4D81E21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6598F1E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37CC6FF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0CE7074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65365CF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38E448E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6F6E83C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7E9679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619CA98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1836D16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350CB07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0CA90BF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2725F25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7B18E8B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7BACA603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576E7FE8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19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0B6FC4BC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434D9337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21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5E69E78E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59C30695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4E24B72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4072EAF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30A5331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2574F3C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0FE1622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404A923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3479639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798F92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7B75454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097D096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3914568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39E2F56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0AC4349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7150C50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188BA9D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3C84739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426B51E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414AD3B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38F6E90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3E77BF7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61D90FD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5E2E920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55BA4A0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1DF8A81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246DC47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4921E5F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1F40069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58C9AAC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6D53D83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126A669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304641D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193FCD0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58A5C24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4025035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68E3EC2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2A358A3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4781535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312322E2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4B179256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11D14AA3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333EDC1E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4B588353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731D9A0E" w:rsidR="0027634F" w:rsidRPr="00FD3F44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27</w:t>
                  </w: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0457F8A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0E60131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25F7073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723069F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306BDAB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56D27ED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478FF5E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6A064B0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7D704A1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6D491FA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12132FC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0EE1E79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0F6E5D0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7BC426F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286E7D6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3682361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1A5B618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62626C7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2C0ACA3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35472AA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241CB28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3004078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2714459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757F17C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7C6E326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2D61B07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04DA939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2895C8A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4B8B878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65DB51F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22358CD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7D3726F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01BD91A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49ECB6C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327EDC9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3693629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18F3F49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5EC71" w14:textId="77777777" w:rsidR="00194B9A" w:rsidRDefault="00194B9A">
      <w:pPr>
        <w:spacing w:after="0"/>
      </w:pPr>
      <w:r>
        <w:separator/>
      </w:r>
    </w:p>
  </w:endnote>
  <w:endnote w:type="continuationSeparator" w:id="0">
    <w:p w14:paraId="04B2DBB3" w14:textId="77777777" w:rsidR="00194B9A" w:rsidRDefault="00194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D83E" w14:textId="77777777" w:rsidR="00194B9A" w:rsidRDefault="00194B9A">
      <w:pPr>
        <w:spacing w:after="0"/>
      </w:pPr>
      <w:r>
        <w:separator/>
      </w:r>
    </w:p>
  </w:footnote>
  <w:footnote w:type="continuationSeparator" w:id="0">
    <w:p w14:paraId="5D6DEDDC" w14:textId="77777777" w:rsidR="00194B9A" w:rsidRDefault="00194B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5AE1"/>
    <w:rsid w:val="0005357B"/>
    <w:rsid w:val="00071356"/>
    <w:rsid w:val="00097A25"/>
    <w:rsid w:val="000A5A57"/>
    <w:rsid w:val="001274F3"/>
    <w:rsid w:val="00151CCE"/>
    <w:rsid w:val="00194B9A"/>
    <w:rsid w:val="001B01F9"/>
    <w:rsid w:val="001C41F9"/>
    <w:rsid w:val="001F266C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9354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9513A"/>
    <w:rsid w:val="00FC0032"/>
    <w:rsid w:val="00FC45A1"/>
    <w:rsid w:val="00FD3F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2021-06-08T08:22:00Z</dcterms:created>
  <dcterms:modified xsi:type="dcterms:W3CDTF">2021-06-08T08:22:00Z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