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5FF3AB0F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7F4283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2027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290D948E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31E1001A" w:rsidR="0027634F" w:rsidRPr="003239B8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339D6047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4521E7BB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331B9608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3233B18E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544AC3C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32BEB57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068EAA0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531B537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7970A1F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67C34B4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653B0D3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7C10740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317DF30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3ACF7A5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27BDAFC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2F4A289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6197EB4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7CDF5E5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0584E76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603A9E6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00779A3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073A789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3DC2240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02F69AF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270F42E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1952A1D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2D40E6A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3F19FE0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43CEF17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7A4F405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0F0AEAB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7195EEA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72B6AE4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54B69AC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641E6D1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729CCD0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1D0A031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2E73BAA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5C13FD8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71E9D75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27858DB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6DAC1078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21AB6D77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56962A1B" w:rsidR="0027634F" w:rsidRPr="003239B8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19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245A7882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0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1E4C0B06" w:rsidR="0027634F" w:rsidRPr="00EC50CF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1AEA454E" w:rsidR="0027634F" w:rsidRPr="00EC50CF" w:rsidRDefault="007F4283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7F21B79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1DB60A9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1F72F7D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2A50C5A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09D9BBB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4D0090D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4A456A1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20FC15E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35A4A37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30C0351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4187402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5E9F5D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6E76595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72814D6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76DC97C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421F5A4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12C720C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768D1B6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0DF7ED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5AE3EF9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3228A4F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2C034CD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0876B78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1669661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5BB6601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2E90BF2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031AC4E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1B67A8E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27B0E9B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30BC3A3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1EBFEBA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635CC71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0947FE9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6A7B93B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3FE49BE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0A06390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0DD0944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935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23562457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7BEF7ECB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0BF793E4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4B192634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65D58A32" w:rsidR="0027634F" w:rsidRPr="003239B8" w:rsidRDefault="00FD3F44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61779270" w:rsidR="0027634F" w:rsidRPr="00FD3F44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7AF8521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4E1C1DB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5709B61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59106B8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17136C0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4D71D03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A276B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071FD91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61D0FB0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75526F8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13E6578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192BF09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618D919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2F6D904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68CC17C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0926748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251345B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4ADC29A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6F0D18A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5044022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7C85EBC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2263774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3A9EB0A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2166B5C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435A21E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0FE8A28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7FA1E9C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54D4D42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3CE5CE2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632769D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66158DB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04AFA36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37EF8FF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7BFCF0E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45AE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59376FD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9513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5044CD8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5C82ABE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431F050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F428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D3F4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2C31" w14:textId="77777777" w:rsidR="0037248D" w:rsidRDefault="0037248D">
      <w:pPr>
        <w:spacing w:after="0"/>
      </w:pPr>
      <w:r>
        <w:separator/>
      </w:r>
    </w:p>
  </w:endnote>
  <w:endnote w:type="continuationSeparator" w:id="0">
    <w:p w14:paraId="12F9F525" w14:textId="77777777" w:rsidR="0037248D" w:rsidRDefault="0037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5062" w14:textId="77777777" w:rsidR="0037248D" w:rsidRDefault="0037248D">
      <w:pPr>
        <w:spacing w:after="0"/>
      </w:pPr>
      <w:r>
        <w:separator/>
      </w:r>
    </w:p>
  </w:footnote>
  <w:footnote w:type="continuationSeparator" w:id="0">
    <w:p w14:paraId="150FD120" w14:textId="77777777" w:rsidR="0037248D" w:rsidRDefault="003724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5AE1"/>
    <w:rsid w:val="0005357B"/>
    <w:rsid w:val="00071356"/>
    <w:rsid w:val="00097A25"/>
    <w:rsid w:val="000A5A57"/>
    <w:rsid w:val="001274F3"/>
    <w:rsid w:val="00151CCE"/>
    <w:rsid w:val="001B01F9"/>
    <w:rsid w:val="001C41F9"/>
    <w:rsid w:val="001F266C"/>
    <w:rsid w:val="0027634F"/>
    <w:rsid w:val="00285C1D"/>
    <w:rsid w:val="002D7C5A"/>
    <w:rsid w:val="003239B8"/>
    <w:rsid w:val="003327F5"/>
    <w:rsid w:val="00340CAF"/>
    <w:rsid w:val="0037248D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51DA"/>
    <w:rsid w:val="00667021"/>
    <w:rsid w:val="00685089"/>
    <w:rsid w:val="006974E1"/>
    <w:rsid w:val="006B6899"/>
    <w:rsid w:val="006C0896"/>
    <w:rsid w:val="006D3843"/>
    <w:rsid w:val="006F513E"/>
    <w:rsid w:val="00793541"/>
    <w:rsid w:val="007C0139"/>
    <w:rsid w:val="007D45A1"/>
    <w:rsid w:val="007F4283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76B8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9513A"/>
    <w:rsid w:val="00FC0032"/>
    <w:rsid w:val="00FC45A1"/>
    <w:rsid w:val="00FD3F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2021-06-08T08:31:00Z</dcterms:created>
  <dcterms:modified xsi:type="dcterms:W3CDTF">2021-06-08T08:31:00Z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