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1A549D9C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3E6129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2028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290D948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31E1001A" w:rsidR="0027634F" w:rsidRPr="003239B8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339D6047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521E7BB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331B9608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313A38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3665D7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7644AA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113824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38C348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6E49F7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7E5C32C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033745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762810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4733A1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54A1F95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3149157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400C86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2075606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3FFB0CD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0988CCD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4FF3E3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63D0FA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2ABEF29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7FF9FDC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1543662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38CF90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76C4D6B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31381D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3248A10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48327FD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795E7D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718E9F6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287037E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063967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39D392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3762FB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15B693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4EDD83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10573C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7865BE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50D5D9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696E0FF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0D64A8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51CAA253" w:rsidR="0027634F" w:rsidRPr="003239B8" w:rsidRDefault="003E612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63DA59B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7DA67E57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66C43DCA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3F7BF1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484AEE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64318A7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74164C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3850358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0804C6E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43BC5B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75FAD8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2EEBA2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0559FB3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1AB0A1D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0A2208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2478D5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6C88F52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7124549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7C43B8B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4342FC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296318D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4061981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7E5145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2744B7C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5E16A90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32D8896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0A77B8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0C40F92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30DB29D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6316B3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547857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5C6DFF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42C00BA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5016B4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7CF4361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346CE3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7A96FC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3F7AA1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2AF169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0527DB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2356245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7BEF7ECB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0BF793E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4B19263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65D58A3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61779270" w:rsidR="0027634F" w:rsidRPr="00FD3F44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12C4D6F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0DF790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453920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06C510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173FE4C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76E4E8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A5804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4E6D3E9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161A014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3DA7F06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182859B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278ADFD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06CC2D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407E23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4C0D56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14FF19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5A15C05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2EE955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71FF8C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4C676F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7F451E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78887C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16C67C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3414A53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5E12F30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1AE380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18208B7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0379DF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4C627A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115A842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5A5834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39C0075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3AA1EFA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760505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31B2677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7421DD6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5844C7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18FB" w14:textId="77777777" w:rsidR="0043775C" w:rsidRDefault="0043775C">
      <w:pPr>
        <w:spacing w:after="0"/>
      </w:pPr>
      <w:r>
        <w:separator/>
      </w:r>
    </w:p>
  </w:endnote>
  <w:endnote w:type="continuationSeparator" w:id="0">
    <w:p w14:paraId="354EE4B8" w14:textId="77777777" w:rsidR="0043775C" w:rsidRDefault="00437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E6E7" w14:textId="77777777" w:rsidR="0043775C" w:rsidRDefault="0043775C">
      <w:pPr>
        <w:spacing w:after="0"/>
      </w:pPr>
      <w:r>
        <w:separator/>
      </w:r>
    </w:p>
  </w:footnote>
  <w:footnote w:type="continuationSeparator" w:id="0">
    <w:p w14:paraId="0DD23EFB" w14:textId="77777777" w:rsidR="0043775C" w:rsidRDefault="00437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6129"/>
    <w:rsid w:val="003E7B3A"/>
    <w:rsid w:val="00416364"/>
    <w:rsid w:val="00431B29"/>
    <w:rsid w:val="0043775C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51DA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4283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76B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2021-06-08T08:32:00Z</dcterms:created>
  <dcterms:modified xsi:type="dcterms:W3CDTF">2021-06-08T08:32:00Z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