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F9AFF6B" w14:textId="1CC01B87" w:rsidR="0027634F" w:rsidRPr="00E27EEB" w:rsidRDefault="0027634F" w:rsidP="0027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A82B1A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2029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27634F" w:rsidRPr="00617824" w14:paraId="7F57E5E8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7845A657" w14:textId="538FACEF" w:rsidR="0027634F" w:rsidRPr="004471F4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01B95A0B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230B4095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6579F5A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BFF72B" w14:textId="290D948E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27634F" w:rsidRPr="004471F4" w14:paraId="3F488E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2D2E284" w14:textId="31E1001A" w:rsidR="0027634F" w:rsidRPr="003239B8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14</w:t>
                  </w:r>
                </w:p>
              </w:tc>
            </w:tr>
            <w:tr w:rsidR="0027634F" w:rsidRPr="004471F4" w14:paraId="5314CAA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D885AEB" w14:textId="339D6047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15</w:t>
                  </w:r>
                </w:p>
              </w:tc>
            </w:tr>
            <w:tr w:rsidR="0027634F" w:rsidRPr="004471F4" w14:paraId="3DC5A37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AE537C" w14:textId="4521E7BB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16</w:t>
                  </w:r>
                </w:p>
              </w:tc>
            </w:tr>
            <w:tr w:rsidR="0027634F" w:rsidRPr="004471F4" w14:paraId="70C5B1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21C3FBA" w14:textId="331B9608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17</w:t>
                  </w:r>
                </w:p>
              </w:tc>
            </w:tr>
            <w:tr w:rsidR="0027634F" w:rsidRPr="004471F4" w14:paraId="338A47E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B3035BB" w14:textId="63296136" w:rsidR="0027634F" w:rsidRPr="00EC50CF" w:rsidRDefault="00A82B1A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18</w:t>
                  </w:r>
                </w:p>
              </w:tc>
            </w:tr>
          </w:tbl>
          <w:p w14:paraId="5AF49A2B" w14:textId="77777777" w:rsidR="0027634F" w:rsidRPr="004471F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C50CF" w:rsidRPr="00617824" w14:paraId="64AA8F98" w14:textId="77777777" w:rsidTr="00EC50CF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1BED9F67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0608E7E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B5F06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4D349B9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8C016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2DD89D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05DC04A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1B09D866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53A4C3" w14:textId="328B5AE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E4D847" w14:textId="44C2EF7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4A1D59" w14:textId="6239378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5494FB" w14:textId="55CC943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E43D20" w14:textId="3D59AAC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3709A33B" w14:textId="530AAEF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C7E787" w14:textId="28AE3A5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905D9B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BF76ED" w14:textId="05EDF4F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252F1" w14:textId="4C9AACE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4B028" w14:textId="36C62E5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96C8BF" w14:textId="1425CDB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A0158B" w14:textId="7ABBAD5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186713EB" w14:textId="7D9024A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573EE78" w14:textId="7D8DE18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4C7EB4BF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63C399" w14:textId="314950D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A539893" w14:textId="5B77A39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1130FE" w14:textId="72549F9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916833" w14:textId="28B31DF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5743E6" w14:textId="11DA0DB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1D47A17" w14:textId="79B3FBB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F5C8C49" w14:textId="54D289C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0CCCA21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E8D057" w14:textId="1615C04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58D61FD" w14:textId="668A395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F4EC39" w14:textId="444B07B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16FADC" w14:textId="1DA5329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A28D94" w14:textId="50A0B54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11E67CA" w14:textId="6EAE772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680A87E" w14:textId="3453E07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3805DA3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734474" w14:textId="5BDE0E3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1608B6" w14:textId="0CFCD8F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58D741" w14:textId="4ACC8D3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6A7BD" w14:textId="4415BA9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9DD04F" w14:textId="6644B6D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94D2797" w14:textId="18A4867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FF48AE0" w14:textId="0FFA310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1BBAFA65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94FAC6" w14:textId="72E79F5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655F7D" w14:textId="1539376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0D04E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828249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CD1F55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B37E08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9ADCDBE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BA9E4E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5D9D1696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6A1BF1BC" w14:textId="547678B8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53CB0892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4D15AE4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464EDCAF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14A6C7" w14:textId="2696E0FF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27634F" w:rsidRPr="004471F4" w14:paraId="57C77C8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750ED9" w14:textId="60D64A82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27634F" w:rsidRPr="004471F4" w14:paraId="25C792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B018E94" w14:textId="51CAA253" w:rsidR="0027634F" w:rsidRPr="003239B8" w:rsidRDefault="003E612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20</w:t>
                  </w:r>
                </w:p>
              </w:tc>
            </w:tr>
            <w:tr w:rsidR="0027634F" w:rsidRPr="004471F4" w14:paraId="4D9418D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449C83F" w14:textId="63DA59B8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27634F" w:rsidRPr="004471F4" w14:paraId="75F7FD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8AB96A" w14:textId="7DA67E57" w:rsidR="0027634F" w:rsidRPr="00EC50CF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27634F" w:rsidRPr="004471F4" w14:paraId="4ED285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BC071" w14:textId="66C43DCA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D562A7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0CB6A865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01FBA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6C44353E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FBB880F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85F56B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C8F0F0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73FC014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3B89EF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228A6BF2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66F58B" w14:textId="71152E8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E6C0F1" w14:textId="1DF0924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D84C986" w14:textId="2D0788E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A33E9B5" w14:textId="4E46D66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9977EF" w14:textId="1A948C6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E9AC1A0" w14:textId="2344A5B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02DAA2" w14:textId="3A8CC7C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E809A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5BD664" w14:textId="5B74EB5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3C8BFF" w14:textId="5D13981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D3B563" w14:textId="41B39BA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28B8D" w14:textId="7D6B128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109256" w14:textId="54D63B3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CADFA8" w14:textId="52BFD9A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FF317E1" w14:textId="3AEDB25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F508AD8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C70942" w14:textId="4750DA4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BB0EA7" w14:textId="291D88C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2E092A" w14:textId="42CAB86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226AB2" w14:textId="66A34C5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6411B8" w14:textId="3789AF4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089EC8" w14:textId="319CDFE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7C01774" w14:textId="346BDF3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6971509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EB41CF" w14:textId="67ADB9A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4864AA" w14:textId="410DB3B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74A85A8" w14:textId="4DC009A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F644D7" w14:textId="163A34E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BB888" w14:textId="1B9C4C9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6A31DBC" w14:textId="0738B46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B89774" w14:textId="255BEDD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FADEC7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0EB037" w14:textId="0CF3541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8B25CA" w14:textId="1412870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5A14E" w14:textId="50D963E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7A0EE6" w14:textId="35A9604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9A2DB3" w14:textId="5950151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D802F3" w14:textId="7D3CBAF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BF5CC5E" w14:textId="04E36CD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016276B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549108" w14:textId="11D479E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4C9B8C" w14:textId="071BC0F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F83A2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DCB4E6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14D29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E0C300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A5BB7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41B126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7CDE8B4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6E78624A" w14:textId="106869AC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3E170D66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1B5F9D0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18E95495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69DA53" w14:textId="23562457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27634F" w:rsidRPr="004471F4" w14:paraId="2985DAD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A5E94F8" w14:textId="7BEF7ECB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27634F" w:rsidRPr="004471F4" w14:paraId="181B36F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284CE9" w14:textId="0BF793E4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27634F" w:rsidRPr="004471F4" w14:paraId="3DB1B2CE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18CE5D" w14:textId="4B192634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27634F" w:rsidRPr="004471F4" w14:paraId="67EDE58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256DB0" w14:textId="65D58A32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27634F" w:rsidRPr="004471F4" w14:paraId="5A685EC9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C8A8DA3" w14:textId="61779270" w:rsidR="0027634F" w:rsidRPr="00FD3F44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109242D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1A0881C8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1F9ADC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28B7C4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C2AFB31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7F37386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1A3A4B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F39DF5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5FF9BCA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79DF778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6790A0" w14:textId="1979AA1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242217" w14:textId="1FE8B62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3CAFA3" w14:textId="4187D81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32ACD8A" w14:textId="3DBD3CE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1C125B" w14:textId="21D6B96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BF90420" w14:textId="31E1504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201C03" w14:textId="3D7CF5A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2A8C541A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F87698" w14:textId="60CE353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EA59E5" w14:textId="00A12AD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877444" w14:textId="005F460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8438E1" w14:textId="4386F11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870A53" w14:textId="6AF284C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A3CBED" w14:textId="2D28EF6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AD2F84D" w14:textId="450C799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3D86F2E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8330C6" w14:textId="04D88D6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7F31923" w14:textId="777B31A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181B32" w14:textId="52BC7DB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D831F2" w14:textId="7D2AF8E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00D028" w14:textId="6C0F487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3E4DB2" w14:textId="406F552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37843B" w14:textId="68DC430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54F0B6DC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2DDD7B" w14:textId="5B15EC3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9670C4" w14:textId="4D35AC4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0FE4" w14:textId="08210B0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7B89A6" w14:textId="1C8DB3F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5C8DC2" w14:textId="17D01DA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B706E5" w14:textId="75958F9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905A9A" w14:textId="187A778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BE56AF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A40BEF" w14:textId="660FBEC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D6AACE2" w14:textId="72F8039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774ADF" w14:textId="28F17AA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00EB8" w14:textId="7B34A77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1B482" w14:textId="75AE6B4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6DAC8" w14:textId="70DC136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77418B9" w14:textId="5EE1DAF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7FBCA3F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56603" w14:textId="14E99BF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676A96" w14:textId="2BA0B43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70F31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A2B1AE3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36CC7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60E0D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9F5E92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61365818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</w:tbl>
    <w:p w14:paraId="24BEBF7E" w14:textId="29E5ADCC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208FF17" w14:textId="726E9943" w:rsidR="00ED5F48" w:rsidRPr="0027634F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CFF85" w14:textId="77777777" w:rsidR="00C808BE" w:rsidRDefault="00C808BE">
      <w:pPr>
        <w:spacing w:after="0"/>
      </w:pPr>
      <w:r>
        <w:separator/>
      </w:r>
    </w:p>
  </w:endnote>
  <w:endnote w:type="continuationSeparator" w:id="0">
    <w:p w14:paraId="3FF46067" w14:textId="77777777" w:rsidR="00C808BE" w:rsidRDefault="00C808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CA071" w14:textId="77777777" w:rsidR="00C808BE" w:rsidRDefault="00C808BE">
      <w:pPr>
        <w:spacing w:after="0"/>
      </w:pPr>
      <w:r>
        <w:separator/>
      </w:r>
    </w:p>
  </w:footnote>
  <w:footnote w:type="continuationSeparator" w:id="0">
    <w:p w14:paraId="47FE7426" w14:textId="77777777" w:rsidR="00C808BE" w:rsidRDefault="00C808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5AE1"/>
    <w:rsid w:val="0005357B"/>
    <w:rsid w:val="00071356"/>
    <w:rsid w:val="00097A25"/>
    <w:rsid w:val="000A5A57"/>
    <w:rsid w:val="001274F3"/>
    <w:rsid w:val="00151CCE"/>
    <w:rsid w:val="001B01F9"/>
    <w:rsid w:val="001C41F9"/>
    <w:rsid w:val="001F266C"/>
    <w:rsid w:val="0027634F"/>
    <w:rsid w:val="00285C1D"/>
    <w:rsid w:val="002D7C5A"/>
    <w:rsid w:val="003239B8"/>
    <w:rsid w:val="003327F5"/>
    <w:rsid w:val="00340CAF"/>
    <w:rsid w:val="003C0D41"/>
    <w:rsid w:val="003E085C"/>
    <w:rsid w:val="003E6129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51DA"/>
    <w:rsid w:val="00667021"/>
    <w:rsid w:val="00685089"/>
    <w:rsid w:val="006974E1"/>
    <w:rsid w:val="006B6899"/>
    <w:rsid w:val="006C0896"/>
    <w:rsid w:val="006D3843"/>
    <w:rsid w:val="006F513E"/>
    <w:rsid w:val="00793541"/>
    <w:rsid w:val="007C0139"/>
    <w:rsid w:val="007D45A1"/>
    <w:rsid w:val="007F4283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76B8"/>
    <w:rsid w:val="00A82B1A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08BE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9513A"/>
    <w:rsid w:val="00FC0032"/>
    <w:rsid w:val="00FC45A1"/>
    <w:rsid w:val="00FD3F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2021-06-08T08:32:00Z</dcterms:created>
  <dcterms:modified xsi:type="dcterms:W3CDTF">2021-06-08T08:32:00Z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