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6D3FD8E6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226A89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2030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352029DB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4DF66696" w:rsidR="0027634F" w:rsidRPr="003239B8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7255C414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2112F40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28FD3A5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590C3BC2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42F4DD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06EA9D5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651A82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55C311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123D60F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6221DBD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01CAF7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5C8448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4B70E1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6DA7FF5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5E7014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4148FDA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7BD918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021D6E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691C4F8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32B6F98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78316C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0802796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079F480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2DD08D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6FBE6B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1F82F65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4AB2A7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4AB0A3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4F1D04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62D0E48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334C379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410BBDF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6B7D64A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537001F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4ABBE1C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2A8C67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6C4890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39DFA2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046A7D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0175BB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4999A08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696E0FF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0D64A8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51CAA253" w:rsidR="0027634F" w:rsidRPr="003239B8" w:rsidRDefault="003E612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63DA59B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7DA67E57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66C43DCA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3A7607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51A720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6043FD1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0A1859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725CC86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68C15B0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168E345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1D9FE8A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76F0BC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42AEB3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50E2367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560A5F4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7294DE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48DFB70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47306F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14E1EC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6C3D94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0C260A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1FF4016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7D8282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01FA309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265AE9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54447D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53F4C5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53DB1E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5B0BD1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0CFF2D8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06BEF6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4D22503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0DA98A7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259ED15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0EC9E39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3FCA7FE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4BDA4FF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6F481B3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1CB5EAC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2E621C2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2356245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7BEF7ECB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0BF793E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4B19263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65D58A3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61779270" w:rsidR="0027634F" w:rsidRPr="00FD3F44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785D8A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5FC882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0BF7D8D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2EE4B23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6B245A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7213AC3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2C8AD4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09EDD8D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52F79B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4222F0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0BBD69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68B0F9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0574FA1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134B64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77C9661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2520DE6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2945631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0639A7B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24CCBCE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6142C0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61F29E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438A6A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6338756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249B4D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367785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7ECBB0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2799AA5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35CE3F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1B5ED40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2FC4D74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2C0BB2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1CB9D5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2724038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E61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6996F3A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82B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708FE05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562CB9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06475E8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26A8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29ED" w14:textId="77777777" w:rsidR="002947F5" w:rsidRDefault="002947F5">
      <w:pPr>
        <w:spacing w:after="0"/>
      </w:pPr>
      <w:r>
        <w:separator/>
      </w:r>
    </w:p>
  </w:endnote>
  <w:endnote w:type="continuationSeparator" w:id="0">
    <w:p w14:paraId="179D9431" w14:textId="77777777" w:rsidR="002947F5" w:rsidRDefault="00294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24B0" w14:textId="77777777" w:rsidR="002947F5" w:rsidRDefault="002947F5">
      <w:pPr>
        <w:spacing w:after="0"/>
      </w:pPr>
      <w:r>
        <w:separator/>
      </w:r>
    </w:p>
  </w:footnote>
  <w:footnote w:type="continuationSeparator" w:id="0">
    <w:p w14:paraId="4CBAD1D8" w14:textId="77777777" w:rsidR="002947F5" w:rsidRDefault="002947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26A89"/>
    <w:rsid w:val="0027634F"/>
    <w:rsid w:val="00285C1D"/>
    <w:rsid w:val="002947F5"/>
    <w:rsid w:val="002D7C5A"/>
    <w:rsid w:val="003239B8"/>
    <w:rsid w:val="003327F5"/>
    <w:rsid w:val="00340CAF"/>
    <w:rsid w:val="003C0D41"/>
    <w:rsid w:val="003E085C"/>
    <w:rsid w:val="003E6129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51DA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4283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76B8"/>
    <w:rsid w:val="00A82B1A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2021-06-08T08:33:00Z</dcterms:created>
  <dcterms:modified xsi:type="dcterms:W3CDTF">2021-06-08T08:33:00Z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