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867D3" w14:textId="4AD3AE4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119D09D1" w14:textId="35E6B790" w:rsidR="00685089" w:rsidRPr="00E27EEB" w:rsidRDefault="00685089" w:rsidP="00685089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III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0742E6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2026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685089" w:rsidRPr="00617824" w14:paraId="6E9720AD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F0000"/>
            <w:textDirection w:val="btLr"/>
          </w:tcPr>
          <w:p w14:paraId="508E62D4" w14:textId="2C8B6DCB" w:rsidR="00685089" w:rsidRPr="004471F4" w:rsidRDefault="00685089" w:rsidP="008110C2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ИЮЛЬ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685089" w:rsidRPr="004471F4" w14:paraId="15FEDB1B" w14:textId="77777777" w:rsidTr="008110C2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17238EF" w14:textId="77777777" w:rsidR="00685089" w:rsidRPr="004471F4" w:rsidRDefault="00685089" w:rsidP="008110C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685089" w:rsidRPr="004471F4" w14:paraId="3DA0CB95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D2849B6" w14:textId="4A88FABA" w:rsidR="00685089" w:rsidRPr="00F44464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</w:t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7</w:t>
                  </w:r>
                </w:p>
              </w:tc>
            </w:tr>
            <w:tr w:rsidR="00685089" w:rsidRPr="004471F4" w14:paraId="3D587CAE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CAEEA1F" w14:textId="323998C6" w:rsidR="00685089" w:rsidRPr="00F44464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</w:t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8</w:t>
                  </w:r>
                </w:p>
              </w:tc>
            </w:tr>
            <w:tr w:rsidR="00685089" w:rsidRPr="004471F4" w14:paraId="41CDB4BD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6B3FBC0" w14:textId="21FC8C15" w:rsidR="00685089" w:rsidRPr="00F44464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</w:t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9</w:t>
                  </w:r>
                </w:p>
              </w:tc>
            </w:tr>
            <w:tr w:rsidR="00685089" w:rsidRPr="004471F4" w14:paraId="6AB58827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B9B9526" w14:textId="7A9496F8" w:rsidR="00685089" w:rsidRPr="00F44464" w:rsidRDefault="00F4446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30</w:t>
                  </w:r>
                </w:p>
              </w:tc>
            </w:tr>
            <w:tr w:rsidR="00685089" w:rsidRPr="004471F4" w14:paraId="7F167AAB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1352698" w14:textId="4737DCE9" w:rsidR="00685089" w:rsidRPr="00F44464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</w:p>
              </w:tc>
            </w:tr>
            <w:tr w:rsidR="00685089" w:rsidRPr="004471F4" w14:paraId="1A42EFC8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C6CF014" w14:textId="6109DD80" w:rsidR="00685089" w:rsidRPr="00EC50CF" w:rsidRDefault="00685089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14F58E32" w14:textId="77777777" w:rsidR="00685089" w:rsidRPr="004471F4" w:rsidRDefault="00685089" w:rsidP="008110C2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685089" w:rsidRPr="00617824" w14:paraId="56FB28B9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386E0ADF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70A3E19A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5A12D3EB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1F58CBB2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C8B1FAA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04A98D8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78D6795F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685089" w:rsidRPr="00617824" w14:paraId="75E6EB82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C561ABE" w14:textId="2051A53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4CED8D" w14:textId="15C8267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841FDE2" w14:textId="7C392AD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B5A1C4" w14:textId="4BFB160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10BADCE" w14:textId="2BA4DA5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81763E6" w14:textId="4A9B9A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4601A8B" w14:textId="2C4A06F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22D4933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E5D017" w14:textId="31318AD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96CD18E" w14:textId="795E6CA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EB00E33" w14:textId="1627B4A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1D9DA8" w14:textId="082D197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2361BC9" w14:textId="45E910C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0D4BB1E" w14:textId="48C1E5D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C1B6A94" w14:textId="71CB00C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50B2D0CF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1FC06D" w14:textId="29F02DB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25F893" w14:textId="6C57386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BE1D94" w14:textId="5D4F400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81B278" w14:textId="351C028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A8A186" w14:textId="3AF9446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E497C4D" w14:textId="576E95F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4328204" w14:textId="4E9E836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2BC531B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7016AB0" w14:textId="28E2CD2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66EBCF" w14:textId="4EC83C5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3712011" w14:textId="5526D7D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5E80B0A" w14:textId="02433DA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FC3076" w14:textId="582955E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2DBF0B1" w14:textId="3AEE6A6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AAD7744" w14:textId="00769BE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31F1E86B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0FF970" w14:textId="2BBAA2E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AE128FC" w14:textId="696B81B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AEE2995" w14:textId="0AF190F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DBE1165" w14:textId="0A8DEE8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AE287B" w14:textId="7E09C10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53D9E4" w14:textId="7EF5D9B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6DAC630" w14:textId="35C2825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5A95799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86E2791" w14:textId="723C660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4F09F39" w14:textId="08B767C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19145D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32F18A3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0D111CA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FA42D6E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86F8D89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3CA05985" w14:textId="77777777" w:rsidR="00685089" w:rsidRPr="00617824" w:rsidRDefault="00685089" w:rsidP="008110C2">
            <w:pPr>
              <w:rPr>
                <w:rFonts w:ascii="Arial Narrow" w:hAnsi="Arial Narrow"/>
              </w:rPr>
            </w:pPr>
          </w:p>
        </w:tc>
      </w:tr>
      <w:tr w:rsidR="00685089" w:rsidRPr="00617824" w14:paraId="7646B223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F0000"/>
            <w:textDirection w:val="btLr"/>
          </w:tcPr>
          <w:p w14:paraId="36CD7320" w14:textId="1A300886" w:rsidR="00685089" w:rsidRPr="006D3843" w:rsidRDefault="00685089" w:rsidP="008110C2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АВГУСТ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685089" w:rsidRPr="004471F4" w14:paraId="10E5A6C9" w14:textId="77777777" w:rsidTr="008110C2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2C66A38" w14:textId="77777777" w:rsidR="00685089" w:rsidRPr="004471F4" w:rsidRDefault="00685089" w:rsidP="008110C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685089" w:rsidRPr="004471F4" w14:paraId="7FEE02D7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53C2897" w14:textId="37A698BB" w:rsidR="00685089" w:rsidRPr="008E4646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</w:p>
              </w:tc>
            </w:tr>
            <w:tr w:rsidR="00685089" w:rsidRPr="004471F4" w14:paraId="590CE869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8EFF813" w14:textId="21903F33" w:rsidR="00685089" w:rsidRPr="008E4646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</w:p>
              </w:tc>
            </w:tr>
            <w:tr w:rsidR="00685089" w:rsidRPr="004471F4" w14:paraId="413BCEC2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F3CF97B" w14:textId="52F46820" w:rsidR="00685089" w:rsidRPr="008E4646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</w:t>
                  </w:r>
                </w:p>
              </w:tc>
            </w:tr>
            <w:tr w:rsidR="00685089" w:rsidRPr="004471F4" w14:paraId="40E56BF0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E77B19C" w14:textId="3B820B15" w:rsidR="00685089" w:rsidRPr="008E4646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4</w:t>
                  </w:r>
                </w:p>
              </w:tc>
            </w:tr>
            <w:tr w:rsidR="00685089" w:rsidRPr="004471F4" w14:paraId="639C71F7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C6AADDB" w14:textId="3E3EC792" w:rsidR="00685089" w:rsidRPr="008E4646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  <w:tr w:rsidR="00685089" w:rsidRPr="004471F4" w14:paraId="67E80DDB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3CCEE8B" w14:textId="10F9853F" w:rsidR="00685089" w:rsidRPr="000742E6" w:rsidRDefault="000742E6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36</w:t>
                  </w:r>
                </w:p>
              </w:tc>
            </w:tr>
          </w:tbl>
          <w:p w14:paraId="4C686FB6" w14:textId="77777777" w:rsidR="00685089" w:rsidRPr="00617824" w:rsidRDefault="00685089" w:rsidP="008110C2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685089" w:rsidRPr="00617824" w14:paraId="5B5AB934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04E59150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76044DF3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1E2F63B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1B10D71F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701974DC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BA5096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256629B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685089" w:rsidRPr="00617824" w14:paraId="5BCAD4A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7FDF6D" w14:textId="1BC3E82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AB22C7" w14:textId="7C0C201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61FF63" w14:textId="7EAF43D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88F63AA" w14:textId="131C78D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FEF3D68" w14:textId="283ADA8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813B804" w14:textId="3066632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874766" w14:textId="2AA6CEB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3EB6179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4C8773" w14:textId="23E1E97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5F50186" w14:textId="2E1849D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34834BE" w14:textId="5FA2B34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41C264E" w14:textId="55C7666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6F64A89" w14:textId="532CB85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1965F8F" w14:textId="5E3B660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0DCB91B" w14:textId="55A6578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0283A07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AB34947" w14:textId="46D7B15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0F11B0" w14:textId="59C8494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269888" w14:textId="4597ED8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B65C2B" w14:textId="0D7372C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1FAB164" w14:textId="079DDBF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9742604" w14:textId="4D4C331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7E33562" w14:textId="7570C38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4D70FB0F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B06B26" w14:textId="7E448D2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0B49D4" w14:textId="3E404D5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1C1D43" w14:textId="455FA34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9B659C" w14:textId="4B5A255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95FC72" w14:textId="7ADF633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F027508" w14:textId="34A15D4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C50A905" w14:textId="56F869D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291E45F5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25C4AEA" w14:textId="343D5E4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9B2AC08" w14:textId="02BD962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7E6B27" w14:textId="383B128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E18324" w14:textId="50550E7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8710353" w14:textId="49DEAD9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2995BBF" w14:textId="7FD5F1D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0618B00" w14:textId="0FB32DB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5565B675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96EA25F" w14:textId="0D8524F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457CC3C" w14:textId="733E93E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42FCB3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E5563E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2A3B9F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B3E3E52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DE99780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5A6F2E0E" w14:textId="77777777" w:rsidR="00685089" w:rsidRPr="00617824" w:rsidRDefault="00685089" w:rsidP="008110C2">
            <w:pPr>
              <w:rPr>
                <w:rFonts w:ascii="Arial Narrow" w:hAnsi="Arial Narrow"/>
              </w:rPr>
            </w:pPr>
          </w:p>
        </w:tc>
      </w:tr>
      <w:tr w:rsidR="00685089" w:rsidRPr="00617824" w14:paraId="0D0D26F5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28021" w:themeFill="accent2"/>
            <w:textDirection w:val="btLr"/>
          </w:tcPr>
          <w:p w14:paraId="112CEDDE" w14:textId="6138A98B" w:rsidR="00685089" w:rsidRPr="006D3843" w:rsidRDefault="00685089" w:rsidP="008110C2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СЕНТЯБРЬ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685089" w:rsidRPr="004471F4" w14:paraId="468C190A" w14:textId="77777777" w:rsidTr="008110C2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3AE0896" w14:textId="77777777" w:rsidR="00685089" w:rsidRPr="004471F4" w:rsidRDefault="00685089" w:rsidP="008110C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685089" w:rsidRPr="004471F4" w14:paraId="0B58DA1D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7A97778" w14:textId="08E20115" w:rsidR="00685089" w:rsidRPr="0046273F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46273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6</w:t>
                  </w:r>
                </w:p>
              </w:tc>
            </w:tr>
            <w:tr w:rsidR="00685089" w:rsidRPr="004471F4" w14:paraId="204B844C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AB441C1" w14:textId="5E29F09E" w:rsidR="00685089" w:rsidRPr="0046273F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46273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7</w:t>
                  </w:r>
                </w:p>
              </w:tc>
            </w:tr>
            <w:tr w:rsidR="00685089" w:rsidRPr="004471F4" w14:paraId="218573CD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C1F22C4" w14:textId="584EB329" w:rsidR="00685089" w:rsidRPr="0046273F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46273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8</w:t>
                  </w:r>
                </w:p>
              </w:tc>
            </w:tr>
            <w:tr w:rsidR="00685089" w:rsidRPr="004471F4" w14:paraId="10C6A31B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7B83499" w14:textId="3F41D424" w:rsidR="00685089" w:rsidRPr="0046273F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46273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9</w:t>
                  </w:r>
                </w:p>
              </w:tc>
            </w:tr>
            <w:tr w:rsidR="00685089" w:rsidRPr="004471F4" w14:paraId="5F6BF6CE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F6C0E43" w14:textId="00F0DFCC" w:rsidR="00685089" w:rsidRPr="0046273F" w:rsidRDefault="0046273F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40</w:t>
                  </w:r>
                </w:p>
              </w:tc>
            </w:tr>
            <w:tr w:rsidR="00685089" w:rsidRPr="004471F4" w14:paraId="254153EA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BE82E34" w14:textId="5A2EA4E7" w:rsidR="00685089" w:rsidRPr="00F44464" w:rsidRDefault="00685089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563CF560" w14:textId="77777777" w:rsidR="00685089" w:rsidRPr="00617824" w:rsidRDefault="00685089" w:rsidP="008110C2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685089" w:rsidRPr="00617824" w14:paraId="1AE33A05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3F8AA69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452586E8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4BB557E2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06F95EA2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7B0250D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B8A200B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6CFC01F0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685089" w:rsidRPr="00617824" w14:paraId="6454AB2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A357F9A" w14:textId="197F8B7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16CE9C0" w14:textId="133DB7E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A502413" w14:textId="3621D2D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849EA8" w14:textId="7BA69ED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C75DE2" w14:textId="181302B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469928D" w14:textId="42C0848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127F0FB" w14:textId="24F2104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6986A7F7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367BBE" w14:textId="212F5D6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35DE93" w14:textId="7C0FA5D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A869DF" w14:textId="47D47E0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8F259E3" w14:textId="5AA4686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46F5D6B" w14:textId="4C0DD74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F5F8067" w14:textId="38AE737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DCDC18A" w14:textId="2982074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6DAC31BB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E6B0F4" w14:textId="4032ECD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1F7501" w14:textId="659D555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D884A6" w14:textId="123304E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065B39C" w14:textId="7E04B33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A869AD" w14:textId="190C03C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FEACB05" w14:textId="0F7B9DA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D7B48FF" w14:textId="49BA8C0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01A4B5A2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1FCBDA3" w14:textId="1EF2509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803BC81" w14:textId="7553232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6373BD" w14:textId="6746DE4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C5BE017" w14:textId="26B869D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BB0C8AB" w14:textId="02C6997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80F1AB1" w14:textId="4FCE1C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67FD895" w14:textId="3C13832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6E518AF6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6D8B1BD" w14:textId="1CA8932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22767BE" w14:textId="48FB8BC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CC3BF53" w14:textId="7C53E15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C8FA67A" w14:textId="2972B7B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DF24932" w14:textId="46B9C18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2EEE9D0" w14:textId="6B18DC1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28CCAED" w14:textId="44A456E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41BA7A5E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4CE74B" w14:textId="168B729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652169E" w14:textId="1FA6251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3A743B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89C430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F384D96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E055FE9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F3D678E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751A4D1C" w14:textId="77777777" w:rsidR="00685089" w:rsidRPr="00617824" w:rsidRDefault="00685089" w:rsidP="008110C2">
            <w:pPr>
              <w:rPr>
                <w:rFonts w:ascii="Arial Narrow" w:hAnsi="Arial Narrow"/>
              </w:rPr>
            </w:pPr>
          </w:p>
        </w:tc>
      </w:tr>
    </w:tbl>
    <w:p w14:paraId="4C9C3B2D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09713B4" w14:textId="77777777" w:rsidR="00685089" w:rsidRPr="0027634F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p w14:paraId="5EDB9883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976B54E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96689DD" w14:textId="43D2E4CD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58049A2" w14:textId="382900B2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36B97403" w14:textId="63A2346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B03A7" w14:textId="77777777" w:rsidR="008731AD" w:rsidRDefault="008731AD">
      <w:pPr>
        <w:spacing w:after="0"/>
      </w:pPr>
      <w:r>
        <w:separator/>
      </w:r>
    </w:p>
  </w:endnote>
  <w:endnote w:type="continuationSeparator" w:id="0">
    <w:p w14:paraId="18D76733" w14:textId="77777777" w:rsidR="008731AD" w:rsidRDefault="008731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8F82B" w14:textId="77777777" w:rsidR="008731AD" w:rsidRDefault="008731AD">
      <w:pPr>
        <w:spacing w:after="0"/>
      </w:pPr>
      <w:r>
        <w:separator/>
      </w:r>
    </w:p>
  </w:footnote>
  <w:footnote w:type="continuationSeparator" w:id="0">
    <w:p w14:paraId="592E84E0" w14:textId="77777777" w:rsidR="008731AD" w:rsidRDefault="008731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742E6"/>
    <w:rsid w:val="00097A25"/>
    <w:rsid w:val="000A5A57"/>
    <w:rsid w:val="001274F3"/>
    <w:rsid w:val="00151CCE"/>
    <w:rsid w:val="001B01F9"/>
    <w:rsid w:val="001C41F9"/>
    <w:rsid w:val="0027634F"/>
    <w:rsid w:val="00285C1D"/>
    <w:rsid w:val="002D7C5A"/>
    <w:rsid w:val="003239B8"/>
    <w:rsid w:val="003327F5"/>
    <w:rsid w:val="00340CAF"/>
    <w:rsid w:val="003C0D41"/>
    <w:rsid w:val="003E085C"/>
    <w:rsid w:val="003E7B3A"/>
    <w:rsid w:val="00416364"/>
    <w:rsid w:val="00431B29"/>
    <w:rsid w:val="00440416"/>
    <w:rsid w:val="00443BB0"/>
    <w:rsid w:val="004471F4"/>
    <w:rsid w:val="0046273F"/>
    <w:rsid w:val="00462EA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C0139"/>
    <w:rsid w:val="007D45A1"/>
    <w:rsid w:val="007F564D"/>
    <w:rsid w:val="008110C2"/>
    <w:rsid w:val="008731AD"/>
    <w:rsid w:val="008B1201"/>
    <w:rsid w:val="008E4646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0DE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0391A"/>
    <w:rsid w:val="00C44DFB"/>
    <w:rsid w:val="00C6519B"/>
    <w:rsid w:val="00C70F21"/>
    <w:rsid w:val="00C7354B"/>
    <w:rsid w:val="00C800AA"/>
    <w:rsid w:val="00C91F9B"/>
    <w:rsid w:val="00CA092A"/>
    <w:rsid w:val="00CA5CCA"/>
    <w:rsid w:val="00D97CE4"/>
    <w:rsid w:val="00DB6B33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44464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2021-06-08T10:01:00Z</dcterms:created>
  <dcterms:modified xsi:type="dcterms:W3CDTF">2021-06-08T10:01:00Z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