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119D09D1" w14:textId="258E9273" w:rsidR="00685089" w:rsidRPr="00E27EEB" w:rsidRDefault="00685089" w:rsidP="00685089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21155A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2028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85089" w:rsidRPr="00617824" w14:paraId="6E9720A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508E62D4" w14:textId="2C8B6DCB" w:rsidR="00685089" w:rsidRPr="004471F4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5FEDB1B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17238EF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3DA0CB95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D2849B6" w14:textId="2A116882" w:rsidR="00685089" w:rsidRPr="0021155A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685089" w:rsidRPr="004471F4" w14:paraId="3D587CAE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CAEEA1F" w14:textId="38E808FE" w:rsidR="00685089" w:rsidRPr="00F44464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7</w:t>
                  </w:r>
                </w:p>
              </w:tc>
            </w:tr>
            <w:tr w:rsidR="00685089" w:rsidRPr="004471F4" w14:paraId="41CDB4B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3FBC0" w14:textId="7BA81F24" w:rsidR="00685089" w:rsidRPr="00F44464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8</w:t>
                  </w:r>
                </w:p>
              </w:tc>
            </w:tr>
            <w:tr w:rsidR="00685089" w:rsidRPr="004471F4" w14:paraId="6AB5882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B9B9526" w14:textId="32F54AAD" w:rsidR="00685089" w:rsidRPr="00F44464" w:rsidRDefault="0021155A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29</w:t>
                  </w:r>
                </w:p>
              </w:tc>
            </w:tr>
            <w:tr w:rsidR="00685089" w:rsidRPr="004471F4" w14:paraId="7F167AA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352698" w14:textId="0ADA0E1A" w:rsidR="00685089" w:rsidRPr="00F44464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0</w:t>
                  </w:r>
                </w:p>
              </w:tc>
            </w:tr>
            <w:tr w:rsidR="00685089" w:rsidRPr="004471F4" w14:paraId="1A42EFC8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CF014" w14:textId="5CC7E915" w:rsidR="00685089" w:rsidRPr="00EC50CF" w:rsidRDefault="007826AD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</w:tbl>
          <w:p w14:paraId="14F58E32" w14:textId="77777777" w:rsidR="00685089" w:rsidRPr="004471F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6FB28B9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86E0AD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0A3E19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5A12D3E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F58CBB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C8B1FA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04A98D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8D6795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75E6EB8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561ABE" w14:textId="25CB90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4CED8D" w14:textId="073B4CE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41FDE2" w14:textId="412D5B6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B5A1C4" w14:textId="2DF84A4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0BADCE" w14:textId="6028056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1763E6" w14:textId="4D3F0FD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601A8B" w14:textId="0FD8B8C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2D493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E5D017" w14:textId="70F9686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6CD18E" w14:textId="4463FEA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B00E33" w14:textId="0C70471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1D9DA8" w14:textId="1197DBF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361BC9" w14:textId="3E0D661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0D4BB1E" w14:textId="0CD6DE7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C1B6A94" w14:textId="00671F7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0B2D0C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1FC06D" w14:textId="2C399A2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25F893" w14:textId="7DB663C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BE1D94" w14:textId="1D95218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81B278" w14:textId="739075D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A8A186" w14:textId="3D9A19E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E497C4D" w14:textId="6E71477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28204" w14:textId="00DC77E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BC531B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016AB0" w14:textId="4E94120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66EBCF" w14:textId="16F5AA3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712011" w14:textId="729840D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E80B0A" w14:textId="68C1B60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FC3076" w14:textId="179218B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2DBF0B1" w14:textId="52A694C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AD7744" w14:textId="1C7EAAA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1F1E86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FF970" w14:textId="1D9E26E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E128FC" w14:textId="345824A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AEE2995" w14:textId="4928402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BE1165" w14:textId="1688F3E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E287B" w14:textId="63B2921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53D9E4" w14:textId="3BD217F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6DAC630" w14:textId="2FEB104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A95799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6E2791" w14:textId="2550AAD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F09F39" w14:textId="410152F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19145D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2F18A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D111CA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A42D6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86F8D8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CA05985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  <w:tr w:rsidR="00685089" w:rsidRPr="00617824" w14:paraId="7646B223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36CD7320" w14:textId="1A300886" w:rsidR="00685089" w:rsidRPr="006D3843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0E5A6C9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2C66A38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7FEE02D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53C2897" w14:textId="196CA29E" w:rsidR="00685089" w:rsidRPr="0021155A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685089" w:rsidRPr="004471F4" w14:paraId="590CE869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EFF813" w14:textId="689851DE" w:rsidR="00685089" w:rsidRPr="0021155A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685089" w:rsidRPr="004471F4" w14:paraId="413BCEC2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3CF97B" w14:textId="5A2B58DE" w:rsidR="00685089" w:rsidRPr="0021155A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685089" w:rsidRPr="004471F4" w14:paraId="40E56BF0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E77B19C" w14:textId="49E9AD56" w:rsidR="00685089" w:rsidRPr="0021155A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685089" w:rsidRPr="004471F4" w14:paraId="639C71F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C6AADDB" w14:textId="674762AD" w:rsidR="00685089" w:rsidRPr="0021155A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685089" w:rsidRPr="004471F4" w14:paraId="67E80DD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3CCEE8B" w14:textId="718C1B37" w:rsidR="00685089" w:rsidRPr="000742E6" w:rsidRDefault="00685089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4C686FB6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B5AB934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04E5915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6044DF3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2F63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B10D71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01974DC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BA5096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6629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5BCAD4A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7FDF6D" w14:textId="472F85E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AB22C7" w14:textId="29B821B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61FF63" w14:textId="78310F0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8F63AA" w14:textId="7316DD4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EF3D68" w14:textId="787B7EA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813B804" w14:textId="116A426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874766" w14:textId="2CFB576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EB6179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4C8773" w14:textId="776E1CF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F50186" w14:textId="4D55094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4834BE" w14:textId="28DD8D6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1C264E" w14:textId="07E882F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F64A89" w14:textId="34BD1F2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965F8F" w14:textId="3F4ADF7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0DCB91B" w14:textId="0AC71A6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283A07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AB34947" w14:textId="200407B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0F11B0" w14:textId="5AA3B6F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269888" w14:textId="2382EAA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B65C2B" w14:textId="63395A5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1FAB164" w14:textId="4399AE4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9742604" w14:textId="6D5DCC4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7E33562" w14:textId="4D41261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D70FB0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B06B26" w14:textId="51A58A2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0B49D4" w14:textId="01A5E54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1C1D43" w14:textId="31006D4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9B659C" w14:textId="76A34D0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95FC72" w14:textId="1B561A5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F027508" w14:textId="6000071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50A905" w14:textId="5716B6D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91E45F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5C4AEA" w14:textId="251267B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B2AC08" w14:textId="775BB44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7E6B27" w14:textId="5DBA316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18324" w14:textId="28B10D6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710353" w14:textId="5170F61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995BBF" w14:textId="1D48431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618B00" w14:textId="10490A7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565B67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96EA25F" w14:textId="07C9DF2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57CC3C" w14:textId="795426D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42FCB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E5563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2A3B9F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B3E3E52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E9978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A6F2E0E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  <w:tr w:rsidR="00685089" w:rsidRPr="00617824" w14:paraId="0D0D26F5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112CEDDE" w14:textId="6138A98B" w:rsidR="00685089" w:rsidRPr="006D3843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468C190A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3AE0896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0B58DA1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7A97778" w14:textId="2503AF36" w:rsidR="00685089" w:rsidRPr="0021155A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685089" w:rsidRPr="004471F4" w14:paraId="204B844C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AB441C1" w14:textId="6338F4F9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6</w:t>
                  </w:r>
                </w:p>
              </w:tc>
            </w:tr>
            <w:tr w:rsidR="00685089" w:rsidRPr="004471F4" w14:paraId="218573C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C1F22C4" w14:textId="6FA53D0E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7</w:t>
                  </w:r>
                </w:p>
              </w:tc>
            </w:tr>
            <w:tr w:rsidR="00685089" w:rsidRPr="004471F4" w14:paraId="10C6A31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7B83499" w14:textId="524D1977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8</w:t>
                  </w:r>
                </w:p>
              </w:tc>
            </w:tr>
            <w:tr w:rsidR="00685089" w:rsidRPr="004471F4" w14:paraId="5F6BF6CE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6C0E43" w14:textId="3CC1CEF0" w:rsidR="00685089" w:rsidRPr="0046273F" w:rsidRDefault="0021155A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39</w:t>
                  </w:r>
                </w:p>
              </w:tc>
            </w:tr>
            <w:tr w:rsidR="00685089" w:rsidRPr="004471F4" w14:paraId="254153EA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BE82E34" w14:textId="5A2EA4E7" w:rsidR="00685089" w:rsidRPr="00F44464" w:rsidRDefault="00685089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63CF560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1AE33A0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F8AA69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52586E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BB557E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6F95EA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7B0250D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B8A200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CFC01F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6454AB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357F9A" w14:textId="27F0179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6CE9C0" w14:textId="0C2B94B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502413" w14:textId="33A9313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849EA8" w14:textId="1B6EEEB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C75DE2" w14:textId="579BF0F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469928D" w14:textId="2488190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27F0FB" w14:textId="0346735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986A7F7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367BBE" w14:textId="07893D9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35DE93" w14:textId="537BBBC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A869DF" w14:textId="4780958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F259E3" w14:textId="458FD39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6F5D6B" w14:textId="4A51E53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F8067" w14:textId="498D33F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DCDC18A" w14:textId="1EA0DD3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DAC31B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E6B0F4" w14:textId="2A3F264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1F7501" w14:textId="2961DFB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884A6" w14:textId="314F8A4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65B39C" w14:textId="42E1B2B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A869AD" w14:textId="6EBB985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EACB05" w14:textId="42ABD1B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7B48FF" w14:textId="377AAD8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1A4B5A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FCBDA3" w14:textId="2832371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03BC81" w14:textId="5F53DBD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6373BD" w14:textId="685BEF9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5BE017" w14:textId="410F2B2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B0C8AB" w14:textId="752D2D7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80F1AB1" w14:textId="19BF958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67FD895" w14:textId="44BA3FE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E518AF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D8B1BD" w14:textId="5EBB33D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2767BE" w14:textId="7610FE7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C3BF53" w14:textId="2755552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8FA67A" w14:textId="2891FC9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F24932" w14:textId="63C9E5B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EEE9D0" w14:textId="7D0F4F2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8CCAED" w14:textId="53799D5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1BA7A5E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4CE74B" w14:textId="6AB84CD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52169E" w14:textId="15518CF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1155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3A743B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9C43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384D96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055FE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3D678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751A4D1C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</w:tbl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C58C6" w14:textId="77777777" w:rsidR="00973CDB" w:rsidRDefault="00973CDB">
      <w:pPr>
        <w:spacing w:after="0"/>
      </w:pPr>
      <w:r>
        <w:separator/>
      </w:r>
    </w:p>
  </w:endnote>
  <w:endnote w:type="continuationSeparator" w:id="0">
    <w:p w14:paraId="39D71216" w14:textId="77777777" w:rsidR="00973CDB" w:rsidRDefault="00973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ABE97" w14:textId="77777777" w:rsidR="00973CDB" w:rsidRDefault="00973CDB">
      <w:pPr>
        <w:spacing w:after="0"/>
      </w:pPr>
      <w:r>
        <w:separator/>
      </w:r>
    </w:p>
  </w:footnote>
  <w:footnote w:type="continuationSeparator" w:id="0">
    <w:p w14:paraId="27AFCC90" w14:textId="77777777" w:rsidR="00973CDB" w:rsidRDefault="00973C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742E6"/>
    <w:rsid w:val="00097A25"/>
    <w:rsid w:val="000A5A57"/>
    <w:rsid w:val="001274F3"/>
    <w:rsid w:val="00151CCE"/>
    <w:rsid w:val="001B01F9"/>
    <w:rsid w:val="001C41F9"/>
    <w:rsid w:val="0021155A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3BB0"/>
    <w:rsid w:val="004471F4"/>
    <w:rsid w:val="0046273F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826AD"/>
    <w:rsid w:val="007C0139"/>
    <w:rsid w:val="007D45A1"/>
    <w:rsid w:val="007F564D"/>
    <w:rsid w:val="008110C2"/>
    <w:rsid w:val="008B1201"/>
    <w:rsid w:val="008E4646"/>
    <w:rsid w:val="008F16F7"/>
    <w:rsid w:val="009164BA"/>
    <w:rsid w:val="009166BD"/>
    <w:rsid w:val="00973CDB"/>
    <w:rsid w:val="00977AAE"/>
    <w:rsid w:val="00996E56"/>
    <w:rsid w:val="00997268"/>
    <w:rsid w:val="009E5794"/>
    <w:rsid w:val="00A12667"/>
    <w:rsid w:val="00A14581"/>
    <w:rsid w:val="00A20E4C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391A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C56A7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44464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2021-06-08T10:02:00Z</dcterms:created>
  <dcterms:modified xsi:type="dcterms:W3CDTF">2021-06-08T10:10:00Z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