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64A445A0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B15757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2030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1295E3CA" w:rsidR="00685089" w:rsidRPr="00B1575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685089" w:rsidRPr="004471F4" w14:paraId="3D587CA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76844C3D" w:rsidR="00685089" w:rsidRPr="00B1575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685089" w:rsidRPr="004471F4" w14:paraId="41CDB4B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2965625D" w:rsidR="00685089" w:rsidRPr="00B1575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685089" w:rsidRPr="004471F4" w14:paraId="6AB5882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19A582C3" w:rsidR="00685089" w:rsidRPr="00F44464" w:rsidRDefault="00B15757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30</w:t>
                  </w:r>
                </w:p>
              </w:tc>
            </w:tr>
            <w:tr w:rsidR="00685089" w:rsidRPr="004471F4" w14:paraId="7F167AA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0362CD73" w:rsidR="00685089" w:rsidRPr="00B1575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1A42EFC8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70FAF2B3" w:rsidR="00685089" w:rsidRPr="00EC50CF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4F58E32" w14:textId="77777777" w:rsidR="00685089" w:rsidRPr="004471F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505A28B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18CA303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3F5ABAB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4237E02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4613F7A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29EBB7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07FDE68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34DF0C6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5EE7180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1D49EB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3508EDB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5FA39FD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41CB8BF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7C1196B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520D5E5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54DDC0E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027FD21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7D88BEF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063B823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4A8CDE0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00FFE32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37C0FBD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102383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4A74FE0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2D473A1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4FD38D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280567B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084CA6F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0509DCE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385AFD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052C9E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6961CA5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1FC87B0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3206A25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4289E73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4E0862A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0F9C041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372988BF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590CE869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13A72E28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685089" w:rsidRPr="004471F4" w14:paraId="413BCEC2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66AA8D4F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685089" w:rsidRPr="004471F4" w14:paraId="40E56BF0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57159AFA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685089" w:rsidRPr="004471F4" w14:paraId="639C71F7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2BF26AB5" w:rsidR="00685089" w:rsidRPr="006350B7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67E80DD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718C1B37" w:rsidR="00685089" w:rsidRPr="000742E6" w:rsidRDefault="00685089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C686FB6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4593B80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69601E6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3D34195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318FF47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373ADED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165F2D2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21923C6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5A1D795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6F524FF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2CEAFD7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213DB36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6329454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5FD5C3F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5A436F6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23515C8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55A0C31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399F184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688139C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23330D5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59B918F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4807970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4E1BFC8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6C67431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0FFACCB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444CA25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4D91E1A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0DC9D86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4D8118D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7AFC531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24C1458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208E353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62C8694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52F1519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042B14B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06D8BB0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6057BB4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4BC769E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8110C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8110C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8110C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753C5EA6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204B844C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565341F5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6</w:t>
                  </w:r>
                </w:p>
              </w:tc>
            </w:tr>
            <w:tr w:rsidR="00685089" w:rsidRPr="004471F4" w14:paraId="218573CD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14BE6B15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7</w:t>
                  </w:r>
                </w:p>
              </w:tc>
            </w:tr>
            <w:tr w:rsidR="00685089" w:rsidRPr="004471F4" w14:paraId="10C6A31B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00FC2DC8" w:rsidR="00685089" w:rsidRPr="0046273F" w:rsidRDefault="00D97CE4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8</w:t>
                  </w:r>
                </w:p>
              </w:tc>
            </w:tr>
            <w:tr w:rsidR="00685089" w:rsidRPr="004471F4" w14:paraId="5F6BF6CE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22B4427E" w:rsidR="00685089" w:rsidRPr="0046273F" w:rsidRDefault="006350B7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39</w:t>
                  </w:r>
                </w:p>
              </w:tc>
            </w:tr>
            <w:tr w:rsidR="00685089" w:rsidRPr="004471F4" w14:paraId="254153EA" w14:textId="77777777" w:rsidTr="008110C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6832AD7F" w:rsidR="00685089" w:rsidRPr="00F44464" w:rsidRDefault="00B15757" w:rsidP="008110C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40</w:t>
                  </w:r>
                </w:p>
              </w:tc>
            </w:tr>
          </w:tbl>
          <w:p w14:paraId="563CF560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662B0BE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2494FDA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110C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7B08775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61192B6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098C2E0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299BF88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449AD28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3F861C6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7849392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1C24591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311F25F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26840C5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616BC25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0DFCA16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6FDEEF2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7C071BA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76DDD21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07BC968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1AD4AD6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60F91F9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443F6D0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238FF8C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0582770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44BD14C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331DB0D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1739071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78DDC23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52541EF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6082522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52EC361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5E7E323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742E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5FDB01F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9E579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32B2C4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706828D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7826A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31DD096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6350B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05D105F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2363A9D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1575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8110C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51AA" w14:textId="77777777" w:rsidR="004869E6" w:rsidRDefault="004869E6">
      <w:pPr>
        <w:spacing w:after="0"/>
      </w:pPr>
      <w:r>
        <w:separator/>
      </w:r>
    </w:p>
  </w:endnote>
  <w:endnote w:type="continuationSeparator" w:id="0">
    <w:p w14:paraId="3DF80E33" w14:textId="77777777" w:rsidR="004869E6" w:rsidRDefault="004869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C910C" w14:textId="77777777" w:rsidR="004869E6" w:rsidRDefault="004869E6">
      <w:pPr>
        <w:spacing w:after="0"/>
      </w:pPr>
      <w:r>
        <w:separator/>
      </w:r>
    </w:p>
  </w:footnote>
  <w:footnote w:type="continuationSeparator" w:id="0">
    <w:p w14:paraId="52C84B68" w14:textId="77777777" w:rsidR="004869E6" w:rsidRDefault="004869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742E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3BB0"/>
    <w:rsid w:val="004471F4"/>
    <w:rsid w:val="0046273F"/>
    <w:rsid w:val="00462EAD"/>
    <w:rsid w:val="004869E6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350B7"/>
    <w:rsid w:val="00642A90"/>
    <w:rsid w:val="00667021"/>
    <w:rsid w:val="00685089"/>
    <w:rsid w:val="006974E1"/>
    <w:rsid w:val="006B6899"/>
    <w:rsid w:val="006C0896"/>
    <w:rsid w:val="006D3843"/>
    <w:rsid w:val="006F513E"/>
    <w:rsid w:val="007826AD"/>
    <w:rsid w:val="007C0139"/>
    <w:rsid w:val="007D45A1"/>
    <w:rsid w:val="007F564D"/>
    <w:rsid w:val="008110C2"/>
    <w:rsid w:val="008B1201"/>
    <w:rsid w:val="008E4646"/>
    <w:rsid w:val="008F16F7"/>
    <w:rsid w:val="009164BA"/>
    <w:rsid w:val="009166BD"/>
    <w:rsid w:val="00977AAE"/>
    <w:rsid w:val="00996E56"/>
    <w:rsid w:val="00997268"/>
    <w:rsid w:val="009E5794"/>
    <w:rsid w:val="00A12667"/>
    <w:rsid w:val="00A14581"/>
    <w:rsid w:val="00A20E4C"/>
    <w:rsid w:val="00AA0DE4"/>
    <w:rsid w:val="00AA23D3"/>
    <w:rsid w:val="00AA3C50"/>
    <w:rsid w:val="00AE302A"/>
    <w:rsid w:val="00AE36BB"/>
    <w:rsid w:val="00B15757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44464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2021-06-08T10:05:00Z</dcterms:created>
  <dcterms:modified xsi:type="dcterms:W3CDTF">2021-06-08T10:05:00Z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