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07B9F3B5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A51238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2021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7FC1194B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39</w: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""</w:instrText>
                  </w:r>
                  <w:r w:rsidR="0052634F" w:rsidRPr="003239B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68513198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40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2A8AD356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41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14AC08EB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42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50ACD993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43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0DF6669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6282378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50C70FA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6A6E6F8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60818F1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6153410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32F6B3C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2B88322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1ECC6A1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251B8E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717BAB7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6491B0D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2FF6EEE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7EBD200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18AE4EF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2D2A816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1EE327D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0EFFBC7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640F13C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1FCE68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34177D9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6B20D52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5F4E136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3E58A8F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433F0CC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35C0034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19A95E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116C487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0B6CAF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402EFD1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5CCE8DC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338A47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609AFD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5CC7E97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6744E4C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4CBBA85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3A04811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0BEBAE5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6A8A9E9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77E9A64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32CE50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39C1348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1BA2BB5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1DFFDDD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понедельник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291D26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7E0E61F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0C1D579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3DC4962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3A4057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1B58A73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7BDCE9B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3CF0EB1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5CC603E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24B1278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1F6CED3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1D4C0E8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213999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55CAC68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1A8E168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2E5C4B1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03EE6D3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13E0B6A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09EBD1E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3724842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6865768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7B03057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4CFE21E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240E3FF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2BCDA54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33A3F43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497FFCE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63541A7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463D6D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2195D93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7EA06C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76A76A33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589DFDB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0B8F396F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25595EE6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3EC1B1E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1F52A61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156FC48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20633EE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0727A1C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323F16C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5D003E6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среда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01BE38F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66168AA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596EFE9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1576E51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7E8C795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4DDBBB3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7F79265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2C923DA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6FEEE31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2A5293C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3167C3A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58B4226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581B3F8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154FA56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51497A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3CA0E88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7CB82BF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64E99CC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487A9E0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61D3527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294D877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3FFEB80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306C02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2A32CC1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5211E7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1AF0839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38031E8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75A3D0A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6021C27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0AD8997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A5123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D226" w14:textId="77777777" w:rsidR="0045118B" w:rsidRDefault="0045118B">
      <w:pPr>
        <w:spacing w:after="0"/>
      </w:pPr>
      <w:r>
        <w:separator/>
      </w:r>
    </w:p>
  </w:endnote>
  <w:endnote w:type="continuationSeparator" w:id="0">
    <w:p w14:paraId="79076406" w14:textId="77777777" w:rsidR="0045118B" w:rsidRDefault="004511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8D7E" w14:textId="77777777" w:rsidR="0045118B" w:rsidRDefault="0045118B">
      <w:pPr>
        <w:spacing w:after="0"/>
      </w:pPr>
      <w:r>
        <w:separator/>
      </w:r>
    </w:p>
  </w:footnote>
  <w:footnote w:type="continuationSeparator" w:id="0">
    <w:p w14:paraId="78DC0C39" w14:textId="77777777" w:rsidR="0045118B" w:rsidRDefault="004511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5118B"/>
    <w:rsid w:val="00462EA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2021-06-08T12:28:00Z</dcterms:created>
  <dcterms:modified xsi:type="dcterms:W3CDTF">2021-06-08T12:28:00Z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