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F8082E0" w14:textId="617FCD34" w:rsidR="0052634F" w:rsidRPr="00E27EEB" w:rsidRDefault="0052634F" w:rsidP="0052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V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941421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2022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52634F" w:rsidRPr="00617824" w14:paraId="2D2AFF1F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70299866" w14:textId="36AC1D1E" w:rsidR="0052634F" w:rsidRPr="0052634F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538124D4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6C876C5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5F03DF6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EBAE0" w14:textId="14F77FF3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39</w: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""</w:instrTex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52634F" w:rsidRPr="004471F4" w14:paraId="6F785792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29DEC20" w14:textId="68513198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40</w:t>
                  </w:r>
                </w:p>
              </w:tc>
            </w:tr>
            <w:tr w:rsidR="0052634F" w:rsidRPr="004471F4" w14:paraId="69C854E3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6C474F8" w14:textId="2A8AD356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41</w:t>
                  </w:r>
                </w:p>
              </w:tc>
            </w:tr>
            <w:tr w:rsidR="0052634F" w:rsidRPr="004471F4" w14:paraId="14D368C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6D7FFA" w14:textId="14AC08EB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42</w:t>
                  </w:r>
                </w:p>
              </w:tc>
            </w:tr>
            <w:tr w:rsidR="0052634F" w:rsidRPr="004471F4" w14:paraId="6E73276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681ED2" w14:textId="50ACD993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43</w:t>
                  </w:r>
                </w:p>
              </w:tc>
            </w:tr>
            <w:tr w:rsidR="0052634F" w:rsidRPr="004471F4" w14:paraId="1504BE3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2BC1880" w14:textId="1A12DB03" w:rsidR="0052634F" w:rsidRPr="00941421" w:rsidRDefault="00941421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44</w:t>
                  </w:r>
                </w:p>
              </w:tc>
            </w:tr>
          </w:tbl>
          <w:p w14:paraId="72031EE5" w14:textId="77777777" w:rsidR="0052634F" w:rsidRPr="004471F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35B4F2A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434530C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506DBCB4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CED20E1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50132942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0A22BAC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164D43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42E0CF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4F6F9CCA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CD6846" w14:textId="44F2BD1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263872" w14:textId="6395234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50405C" w14:textId="2368263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C1E630" w14:textId="723C8F2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A86DF8" w14:textId="7B7D53D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78F9538" w14:textId="4F52E71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A5C3BD1" w14:textId="0495DCA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C0B63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BF63" w14:textId="106DD21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60EFD1" w14:textId="69063F4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DCD6E8" w14:textId="29463BA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2D3BAD" w14:textId="4F37684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573AEE" w14:textId="2669712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7CA98F" w14:textId="715BC02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F819867" w14:textId="4F8D574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812335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BD75D" w14:textId="1433CE1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21F423" w14:textId="7B127B4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9FA507" w14:textId="15FE588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ACDDD" w14:textId="10B6C43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88CB4" w14:textId="5F1FD5B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30A7AC7" w14:textId="6BC574E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41516A3" w14:textId="08BB4F7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A0629F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499A47" w14:textId="2C75D92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B07CAC" w14:textId="29060D0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AB9505" w14:textId="027CD2F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80C60C" w14:textId="3B610DB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3A7D0C" w14:textId="572491B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DC022A" w14:textId="79B3BF5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94BBFB4" w14:textId="1C86F1F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472A41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983DC50" w14:textId="066BD86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A7DA48" w14:textId="6721F04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C6DC13D" w14:textId="3017E85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9B2D22" w14:textId="339E3C6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F4173" w14:textId="44A18C6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1EB94A" w14:textId="6C6B5E1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0B6FD90" w14:textId="5EFCC1F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C70793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140ABC" w14:textId="0C609EA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EC9389" w14:textId="441A124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E49BF4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FA76C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48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2484DC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ADD7223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9961186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03710E8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658A2000" w14:textId="686C0A10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6E28F059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EFA94BC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207DED8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3997082" w14:textId="02D62EE0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44</w:t>
                  </w:r>
                </w:p>
              </w:tc>
            </w:tr>
            <w:tr w:rsidR="0052634F" w:rsidRPr="004471F4" w14:paraId="3CD5328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A0E9775" w14:textId="05372EBE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45</w:t>
                  </w:r>
                </w:p>
              </w:tc>
            </w:tr>
            <w:tr w:rsidR="0052634F" w:rsidRPr="004471F4" w14:paraId="7C981EB5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013D43" w14:textId="3FA93A5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46</w:t>
                  </w:r>
                </w:p>
              </w:tc>
            </w:tr>
            <w:tr w:rsidR="0052634F" w:rsidRPr="004471F4" w14:paraId="72A0A667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2DF111E" w14:textId="1722B9F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47</w:t>
                  </w:r>
                </w:p>
              </w:tc>
            </w:tr>
            <w:tr w:rsidR="0052634F" w:rsidRPr="004471F4" w14:paraId="218C4F8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81CBD06" w14:textId="4E2FF07D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48</w:t>
                  </w:r>
                </w:p>
              </w:tc>
            </w:tr>
            <w:tr w:rsidR="0052634F" w:rsidRPr="004471F4" w14:paraId="54D20FF9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ED46276" w14:textId="77777777" w:rsidR="0052634F" w:rsidRPr="003239B8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9BBABC3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09D9C6C6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C14EEC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A19A2C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3486C5F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165A9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431626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599570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6AC44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7D0697AD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AB452B" w14:textId="254F88C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892EAD" w14:textId="4ADEA4C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D09B8F" w14:textId="6FB305E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EC9F54" w14:textId="1DCC8C2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A94651" w14:textId="083EB54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FB3B03" w14:textId="30FAEDD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13B4A9" w14:textId="42E59CA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6416506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F5B15A" w14:textId="128593E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A17394" w14:textId="6F1D33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DBE337" w14:textId="609A360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A869F4" w14:textId="26F7E93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F59F97" w14:textId="6319750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F837B4" w14:textId="77E5EEB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7DB1AF" w14:textId="0BB57C0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03B787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166FDB" w14:textId="0D65294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CDFD80" w14:textId="0B0CAE7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82E247" w14:textId="55D79A1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2FA245" w14:textId="4D3A724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213B" w14:textId="29AFACE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14D17D" w14:textId="5CA25D5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B58851" w14:textId="2863B34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6C6E35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889244" w14:textId="4C9EB88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602746" w14:textId="20003FE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CF89EA" w14:textId="5D80771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EA958C" w14:textId="467BA5D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77F6E7" w14:textId="7A3A866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47A3A2" w14:textId="5B5737E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D3BAB" w14:textId="3D1B9F5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15164FE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C60BD" w14:textId="165535F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E80E4C" w14:textId="5AD6BD8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795912" w14:textId="02594EE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5ACAC0" w14:textId="3C0F49A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20FEF8" w14:textId="1C9DE6B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9E2340D" w14:textId="7529062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F3CD43" w14:textId="116785C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E7D4C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404B647" w14:textId="442003F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D17559" w14:textId="780D0AE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8F899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9EFAF1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40DBE27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44A66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B074C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FC1A8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3D760F9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347196D" w14:textId="125E7608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ДЕКАБРЬ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1DE5B1CC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9A72FE7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048B3A3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E2A2C6" w14:textId="7EA06CF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48</w:t>
                  </w:r>
                </w:p>
              </w:tc>
            </w:tr>
            <w:tr w:rsidR="0052634F" w:rsidRPr="004471F4" w14:paraId="4A24F45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C45BB07" w14:textId="76A76A33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49</w:t>
                  </w:r>
                </w:p>
              </w:tc>
            </w:tr>
            <w:tr w:rsidR="0052634F" w:rsidRPr="004471F4" w14:paraId="440045A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E0CDE" w14:textId="589DFDB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50</w:t>
                  </w:r>
                </w:p>
              </w:tc>
            </w:tr>
            <w:tr w:rsidR="0052634F" w:rsidRPr="004471F4" w14:paraId="38FC651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97D5A41" w14:textId="0B8F396F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51</w:t>
                  </w:r>
                </w:p>
              </w:tc>
            </w:tr>
            <w:tr w:rsidR="0052634F" w:rsidRPr="004471F4" w14:paraId="5B2F7E9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F6917" w14:textId="25595EE6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52</w:t>
                  </w:r>
                </w:p>
              </w:tc>
            </w:tr>
            <w:tr w:rsidR="0052634F" w:rsidRPr="004471F4" w14:paraId="7E30618F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18E5B0" w14:textId="77777777" w:rsidR="0052634F" w:rsidRPr="003239B8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11B95E0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7EEAF027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28AA5515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98EBF93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458460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983CD18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405FD4E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77885A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AD282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1E3BDE5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0C1603" w14:textId="6A0F28E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8B51EB8" w14:textId="2DB7E1C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7686A70" w14:textId="2FDEC2C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C80C40" w14:textId="74CDA46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48ACA9E" w14:textId="494F118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B8BE14B" w14:textId="110F510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04EE88A" w14:textId="43FB0F3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5DD0B5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CE3C5F" w14:textId="78EB2B9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EEF741" w14:textId="5E9EDE0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5906470" w14:textId="2492653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69DEDA" w14:textId="345E300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971396" w14:textId="0559D66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D7126C" w14:textId="2DBBA45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EEA8429" w14:textId="04EA398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440274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07BDA1" w14:textId="44E0AF0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027A7E" w14:textId="77EAD76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2205AC" w14:textId="289ECDF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405F6B" w14:textId="56B4113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994DBD" w14:textId="2B7A718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47F22D" w14:textId="0B40A18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2269C3" w14:textId="049963E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F73C2E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2F5C35" w14:textId="3EFF557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F1246F" w14:textId="0F5A3CB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0FA598" w14:textId="3CE85F3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05087F2" w14:textId="76FD728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7C0C94" w14:textId="1B085A9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FB766A" w14:textId="486ED49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2FA82AB" w14:textId="7F82A64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F4F60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07BC73" w14:textId="50F7608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D58702" w14:textId="0E971F9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A91B89" w14:textId="372251A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923F60" w14:textId="0BE6ADB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95E8DE" w14:textId="6BD54BB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135FD1" w14:textId="28E09F3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4FDD99" w14:textId="461CACB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DE55A1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8FFE6F" w14:textId="64871EC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20AB28" w14:textId="356D8D4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4142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531EA2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CB057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A9E880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ED5DCC0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82618F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EBFC1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</w:tbl>
    <w:p w14:paraId="3A1C3F59" w14:textId="58A003CF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02D815D" w14:textId="2505BBA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0D83A92" w14:textId="61BA8925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D4CAD8A" w14:textId="3E62D5A8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617824" w:rsidRDefault="00ED5F48" w:rsidP="004D4FC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D0C3E" w14:textId="77777777" w:rsidR="00963AAC" w:rsidRDefault="00963AAC">
      <w:pPr>
        <w:spacing w:after="0"/>
      </w:pPr>
      <w:r>
        <w:separator/>
      </w:r>
    </w:p>
  </w:endnote>
  <w:endnote w:type="continuationSeparator" w:id="0">
    <w:p w14:paraId="34631F34" w14:textId="77777777" w:rsidR="00963AAC" w:rsidRDefault="00963A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F77F9" w14:textId="77777777" w:rsidR="00963AAC" w:rsidRDefault="00963AAC">
      <w:pPr>
        <w:spacing w:after="0"/>
      </w:pPr>
      <w:r>
        <w:separator/>
      </w:r>
    </w:p>
  </w:footnote>
  <w:footnote w:type="continuationSeparator" w:id="0">
    <w:p w14:paraId="43E069CA" w14:textId="77777777" w:rsidR="00963AAC" w:rsidRDefault="00963A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0F80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C0139"/>
    <w:rsid w:val="007D45A1"/>
    <w:rsid w:val="007F564D"/>
    <w:rsid w:val="008B1201"/>
    <w:rsid w:val="008F16F7"/>
    <w:rsid w:val="009164BA"/>
    <w:rsid w:val="009166BD"/>
    <w:rsid w:val="00941421"/>
    <w:rsid w:val="00963AAC"/>
    <w:rsid w:val="00977AAE"/>
    <w:rsid w:val="00996E56"/>
    <w:rsid w:val="00997268"/>
    <w:rsid w:val="00A12667"/>
    <w:rsid w:val="00A14581"/>
    <w:rsid w:val="00A20E4C"/>
    <w:rsid w:val="00A51238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2021-06-08T12:29:00Z</dcterms:created>
  <dcterms:modified xsi:type="dcterms:W3CDTF">2021-06-08T12:29:00Z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