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C3B2D" w14:textId="77777777" w:rsidR="00685089" w:rsidRPr="00617824" w:rsidRDefault="00685089" w:rsidP="00685089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209713B4" w14:textId="77777777" w:rsidR="00685089" w:rsidRPr="0027634F" w:rsidRDefault="00685089" w:rsidP="00685089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  <w:lang w:val="en-US"/>
        </w:rPr>
      </w:pPr>
    </w:p>
    <w:p w14:paraId="5EDB9883" w14:textId="77777777" w:rsidR="00685089" w:rsidRPr="00617824" w:rsidRDefault="00685089" w:rsidP="00685089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2976B54E" w14:textId="77777777" w:rsidR="00685089" w:rsidRPr="00617824" w:rsidRDefault="00685089" w:rsidP="00685089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696689DD" w14:textId="43D2E4CD" w:rsidR="00ED5F48" w:rsidRPr="00617824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658049A2" w14:textId="382900B2" w:rsidR="00ED5F48" w:rsidRPr="00617824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36B97403" w14:textId="63A23460" w:rsidR="00ED5F48" w:rsidRPr="00617824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2F8082E0" w14:textId="66895C1C" w:rsidR="0052634F" w:rsidRPr="00E27EEB" w:rsidRDefault="0052634F" w:rsidP="0052634F">
      <w:pPr>
        <w:jc w:val="center"/>
        <w:rPr>
          <w:rFonts w:ascii="Times New Roman" w:hAnsi="Times New Roman" w:cs="Times New Roman"/>
          <w:sz w:val="96"/>
          <w:szCs w:val="96"/>
          <w:lang w:val="en-US"/>
        </w:rPr>
      </w:pPr>
      <w:r w:rsidRPr="00E27EEB">
        <w:rPr>
          <w:rFonts w:ascii="Times New Roman" w:hAnsi="Times New Roman" w:cs="Times New Roman"/>
          <w:b/>
          <w:bCs/>
          <w:sz w:val="96"/>
          <w:szCs w:val="96"/>
          <w:lang w:val="en-US"/>
        </w:rPr>
        <w:t>I</w:t>
      </w:r>
      <w:r>
        <w:rPr>
          <w:rFonts w:ascii="Times New Roman" w:hAnsi="Times New Roman" w:cs="Times New Roman"/>
          <w:b/>
          <w:bCs/>
          <w:sz w:val="96"/>
          <w:szCs w:val="96"/>
          <w:lang w:val="en-US"/>
        </w:rPr>
        <w:t>V</w:t>
      </w:r>
      <w:r w:rsidRPr="00E27EEB">
        <w:rPr>
          <w:rFonts w:ascii="Times New Roman" w:hAnsi="Times New Roman" w:cs="Times New Roman"/>
          <w:sz w:val="96"/>
          <w:szCs w:val="96"/>
          <w:lang w:val="en-US"/>
        </w:rPr>
        <w:t xml:space="preserve"> </w:t>
      </w:r>
      <w:r w:rsidRPr="00E27EEB">
        <w:rPr>
          <w:rFonts w:ascii="Times New Roman" w:hAnsi="Times New Roman" w:cs="Times New Roman"/>
          <w:sz w:val="72"/>
          <w:szCs w:val="72"/>
        </w:rPr>
        <w:t>КВАРТАЛ</w:t>
      </w:r>
      <w:r w:rsidRPr="00E27EEB">
        <w:rPr>
          <w:rFonts w:ascii="Times New Roman" w:hAnsi="Times New Roman" w:cs="Times New Roman"/>
          <w:sz w:val="96"/>
          <w:szCs w:val="96"/>
        </w:rPr>
        <w:t xml:space="preserve"> </w:t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fldChar w:fldCharType="begin"/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instrText xml:space="preserve"> DOCVARIABLE  MonthStart1 \@  yyyy   \* MERGEFORMAT </w:instrText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fldChar w:fldCharType="separate"/>
      </w:r>
      <w:r w:rsidR="00B070F5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t>2023</w:t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fldChar w:fldCharType="end"/>
      </w:r>
    </w:p>
    <w:tbl>
      <w:tblPr>
        <w:tblStyle w:val="ae"/>
        <w:tblW w:w="5000" w:type="pct"/>
        <w:tblCellSpacing w:w="71" w:type="dxa"/>
        <w:tblLook w:val="04A0" w:firstRow="1" w:lastRow="0" w:firstColumn="1" w:lastColumn="0" w:noHBand="0" w:noVBand="1"/>
      </w:tblPr>
      <w:tblGrid>
        <w:gridCol w:w="1068"/>
        <w:gridCol w:w="641"/>
        <w:gridCol w:w="9063"/>
      </w:tblGrid>
      <w:tr w:rsidR="0052634F" w:rsidRPr="00617824" w14:paraId="2D2AFF1F" w14:textId="77777777" w:rsidTr="0052634F">
        <w:trPr>
          <w:cantSplit/>
          <w:trHeight w:val="1134"/>
          <w:tblCellSpacing w:w="71" w:type="dxa"/>
        </w:trPr>
        <w:tc>
          <w:tcPr>
            <w:tcW w:w="408" w:type="pct"/>
            <w:shd w:val="clear" w:color="auto" w:fill="F28021" w:themeFill="accent2"/>
            <w:textDirection w:val="btLr"/>
          </w:tcPr>
          <w:p w14:paraId="70299866" w14:textId="36AC1D1E" w:rsidR="0052634F" w:rsidRPr="0052634F" w:rsidRDefault="0052634F" w:rsidP="00A51238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noProof/>
                <w:color w:val="FFFFFF" w:themeColor="background1"/>
                <w:sz w:val="72"/>
                <w:szCs w:val="72"/>
                <w:lang w:bidi="ru-RU"/>
              </w:rPr>
              <w:t>ОКТЯБРЬ</w:t>
            </w:r>
          </w:p>
        </w:tc>
        <w:tc>
          <w:tcPr>
            <w:tcW w:w="250" w:type="pct"/>
          </w:tcPr>
          <w:tbl>
            <w:tblPr>
              <w:tblStyle w:val="CalendarTable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3"/>
            </w:tblGrid>
            <w:tr w:rsidR="0052634F" w:rsidRPr="004471F4" w14:paraId="538124D4" w14:textId="77777777" w:rsidTr="00A51238">
              <w:trPr>
                <w:trHeight w:val="340"/>
              </w:trPr>
              <w:tc>
                <w:tcPr>
                  <w:tcW w:w="5000" w:type="pct"/>
                  <w:shd w:val="clear" w:color="auto" w:fill="7F7F7F" w:themeFill="text1" w:themeFillTint="80"/>
                  <w:tcMar>
                    <w:right w:w="0" w:type="dxa"/>
                  </w:tcMar>
                  <w:vAlign w:val="center"/>
                </w:tcPr>
                <w:p w14:paraId="06C876C5" w14:textId="77777777" w:rsidR="0052634F" w:rsidRPr="004471F4" w:rsidRDefault="0052634F" w:rsidP="00A51238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4471F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НД</w:t>
                  </w:r>
                </w:p>
              </w:tc>
            </w:tr>
            <w:tr w:rsidR="0052634F" w:rsidRPr="004471F4" w14:paraId="5F03DF64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1C6EBAE0" w14:textId="0BEC4BE4" w:rsidR="0052634F" w:rsidRPr="003239B8" w:rsidRDefault="00D97CE4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39</w:t>
                  </w:r>
                  <w:r w:rsidR="0052634F"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="0052634F"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="0052634F"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="0052634F"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="0052634F"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="0052634F"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2634F"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""</w:instrText>
                  </w:r>
                  <w:r w:rsidR="0052634F"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52634F" w:rsidRPr="004471F4" w14:paraId="6F785792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329DEC20" w14:textId="68513198" w:rsidR="0052634F" w:rsidRPr="00D97CE4" w:rsidRDefault="00D97CE4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40</w:t>
                  </w:r>
                </w:p>
              </w:tc>
            </w:tr>
            <w:tr w:rsidR="0052634F" w:rsidRPr="004471F4" w14:paraId="69C854E3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76C474F8" w14:textId="2A8AD356" w:rsidR="0052634F" w:rsidRPr="003239B8" w:rsidRDefault="00D97CE4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41</w:t>
                  </w:r>
                </w:p>
              </w:tc>
            </w:tr>
            <w:tr w:rsidR="0052634F" w:rsidRPr="004471F4" w14:paraId="14D368CC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456D7FFA" w14:textId="14AC08EB" w:rsidR="0052634F" w:rsidRPr="003239B8" w:rsidRDefault="00D97CE4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42</w:t>
                  </w:r>
                </w:p>
              </w:tc>
            </w:tr>
            <w:tr w:rsidR="0052634F" w:rsidRPr="004471F4" w14:paraId="6E73276B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0D681ED2" w14:textId="50ACD993" w:rsidR="0052634F" w:rsidRPr="003239B8" w:rsidRDefault="00D97CE4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43</w:t>
                  </w:r>
                </w:p>
              </w:tc>
            </w:tr>
            <w:tr w:rsidR="0052634F" w:rsidRPr="004471F4" w14:paraId="1504BE3E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2BC1880" w14:textId="1A12DB03" w:rsidR="0052634F" w:rsidRPr="00941421" w:rsidRDefault="00941421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44</w:t>
                  </w:r>
                </w:p>
              </w:tc>
            </w:tr>
          </w:tbl>
          <w:p w14:paraId="72031EE5" w14:textId="77777777" w:rsidR="0052634F" w:rsidRPr="004471F4" w:rsidRDefault="0052634F" w:rsidP="00A51238">
            <w:pPr>
              <w:rPr>
                <w:rFonts w:ascii="Arial Narrow" w:hAnsi="Arial Narrow"/>
              </w:rPr>
            </w:pPr>
          </w:p>
        </w:tc>
        <w:tc>
          <w:tcPr>
            <w:tcW w:w="4394" w:type="pct"/>
          </w:tcPr>
          <w:tbl>
            <w:tblPr>
              <w:tblStyle w:val="CalendarTable"/>
              <w:tblW w:w="4992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244"/>
              <w:gridCol w:w="1259"/>
              <w:gridCol w:w="1262"/>
              <w:gridCol w:w="1262"/>
              <w:gridCol w:w="1262"/>
              <w:gridCol w:w="1262"/>
              <w:gridCol w:w="1239"/>
            </w:tblGrid>
            <w:tr w:rsidR="0052634F" w:rsidRPr="00617824" w14:paraId="35B4F2A5" w14:textId="77777777" w:rsidTr="00D97CE4">
              <w:trPr>
                <w:trHeight w:val="340"/>
              </w:trPr>
              <w:tc>
                <w:tcPr>
                  <w:tcW w:w="707" w:type="pct"/>
                  <w:shd w:val="clear" w:color="auto" w:fill="7030A0"/>
                  <w:vAlign w:val="center"/>
                </w:tcPr>
                <w:p w14:paraId="434530CB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ПОНЕДЕЛЬНИК</w:t>
                  </w:r>
                </w:p>
              </w:tc>
              <w:tc>
                <w:tcPr>
                  <w:tcW w:w="716" w:type="pct"/>
                  <w:shd w:val="clear" w:color="auto" w:fill="002060"/>
                  <w:vAlign w:val="center"/>
                </w:tcPr>
                <w:p w14:paraId="506DBCB4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ВТОРНИК</w:t>
                  </w:r>
                </w:p>
              </w:tc>
              <w:tc>
                <w:tcPr>
                  <w:tcW w:w="718" w:type="pct"/>
                  <w:shd w:val="clear" w:color="auto" w:fill="0070C0"/>
                  <w:vAlign w:val="center"/>
                </w:tcPr>
                <w:p w14:paraId="1CED20E1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СРЕДА</w:t>
                  </w:r>
                </w:p>
              </w:tc>
              <w:tc>
                <w:tcPr>
                  <w:tcW w:w="718" w:type="pct"/>
                  <w:shd w:val="clear" w:color="auto" w:fill="00B0F0"/>
                  <w:vAlign w:val="center"/>
                </w:tcPr>
                <w:p w14:paraId="50132942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ЧЕТВЕРГ</w:t>
                  </w:r>
                </w:p>
              </w:tc>
              <w:tc>
                <w:tcPr>
                  <w:tcW w:w="718" w:type="pct"/>
                  <w:shd w:val="clear" w:color="auto" w:fill="00B050"/>
                  <w:vAlign w:val="center"/>
                </w:tcPr>
                <w:p w14:paraId="0A22BACC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ПЯТНИЦА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7164D436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СУББОТА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442E0CFC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ВОСКРЕСЕНЬЕ</w:t>
                  </w:r>
                </w:p>
              </w:tc>
            </w:tr>
            <w:tr w:rsidR="0052634F" w:rsidRPr="00617824" w14:paraId="4F6F9CCA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9CD6846" w14:textId="6037B103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MonthStart10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воскресенье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“понедельник" 1 ""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8263872" w14:textId="4022001F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MonthStart10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воскресенье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“вторник"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D50405C" w14:textId="390D71B8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MonthStart10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воскресенье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“среда"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AC1E630" w14:textId="631EB5C4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MonthStart10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воскресенье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“четверг"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BA86DF8" w14:textId="53140E06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MonthStart10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воскресенье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= “пятница"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278F9538" w14:textId="31461735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MonthStart10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воскресенье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“суббота"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4A5C3BD1" w14:textId="3FDFED2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MonthStart10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воскресенье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“воскресенье"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29C0B63C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7DEBF63" w14:textId="00227F0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760EFD1" w14:textId="4CEC4DEC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CDCD6E8" w14:textId="707A5159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F2D3BAD" w14:textId="6883F991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5573AEE" w14:textId="621290F9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2E7CA98F" w14:textId="13D522C2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7F819867" w14:textId="7860D60D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5812335F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11BD75D" w14:textId="4F9C735E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421F423" w14:textId="4318FABF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59FA507" w14:textId="4608A4B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88ACDDD" w14:textId="2F9ECF12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0088CB4" w14:textId="50942EDA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630A7AC7" w14:textId="38FF95CE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241516A3" w14:textId="11707145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7A0629F0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D499A47" w14:textId="5FF1955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BB07CAC" w14:textId="2A3069AF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CAB9505" w14:textId="79630F48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D80C60C" w14:textId="1A16A0E2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03A7D0C" w14:textId="74912B45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2EDC022A" w14:textId="31580543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494BBFB4" w14:textId="4C5A2DA8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472A4133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983DC50" w14:textId="0379FDEF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MonthEnd10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2A7DA48" w14:textId="7D2C06F9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MonthEnd10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C6DC13D" w14:textId="75C46C6C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MonthEnd10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99B2D22" w14:textId="0AEF7DFB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MonthEnd10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11F4173" w14:textId="0B49395E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MonthEnd10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071EB94A" w14:textId="4B50EFC5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MonthEnd10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40B6FD90" w14:textId="484748C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MonthEnd10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0C707932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B140ABC" w14:textId="1ADC3C8B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MonthEnd10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AEC9389" w14:textId="10305D45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MonthEnd10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0E49BF4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D3FA76C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E06B486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02484DCD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2ADD7223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</w:tr>
          </w:tbl>
          <w:p w14:paraId="19961186" w14:textId="77777777" w:rsidR="0052634F" w:rsidRPr="00617824" w:rsidRDefault="0052634F" w:rsidP="00A51238">
            <w:pPr>
              <w:rPr>
                <w:rFonts w:ascii="Arial Narrow" w:hAnsi="Arial Narrow"/>
              </w:rPr>
            </w:pPr>
          </w:p>
        </w:tc>
      </w:tr>
      <w:tr w:rsidR="0052634F" w:rsidRPr="00617824" w14:paraId="03710E88" w14:textId="77777777" w:rsidTr="0052634F">
        <w:trPr>
          <w:cantSplit/>
          <w:trHeight w:val="1134"/>
          <w:tblCellSpacing w:w="71" w:type="dxa"/>
        </w:trPr>
        <w:tc>
          <w:tcPr>
            <w:tcW w:w="408" w:type="pct"/>
            <w:shd w:val="clear" w:color="auto" w:fill="F28021" w:themeFill="accent2"/>
            <w:textDirection w:val="btLr"/>
          </w:tcPr>
          <w:p w14:paraId="658A2000" w14:textId="686C0A10" w:rsidR="0052634F" w:rsidRPr="006D3843" w:rsidRDefault="0052634F" w:rsidP="00A51238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noProof/>
                <w:color w:val="FFFFFF" w:themeColor="background1"/>
                <w:sz w:val="72"/>
                <w:szCs w:val="72"/>
                <w:lang w:bidi="ru-RU"/>
              </w:rPr>
              <w:t>НОЯБРЬ</w:t>
            </w:r>
          </w:p>
        </w:tc>
        <w:tc>
          <w:tcPr>
            <w:tcW w:w="250" w:type="pct"/>
          </w:tcPr>
          <w:tbl>
            <w:tblPr>
              <w:tblStyle w:val="CalendarTable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3"/>
            </w:tblGrid>
            <w:tr w:rsidR="0052634F" w:rsidRPr="004471F4" w14:paraId="6E28F059" w14:textId="77777777" w:rsidTr="00A51238">
              <w:trPr>
                <w:trHeight w:val="340"/>
              </w:trPr>
              <w:tc>
                <w:tcPr>
                  <w:tcW w:w="5000" w:type="pct"/>
                  <w:shd w:val="clear" w:color="auto" w:fill="7F7F7F" w:themeFill="text1" w:themeFillTint="80"/>
                  <w:tcMar>
                    <w:right w:w="0" w:type="dxa"/>
                  </w:tcMar>
                  <w:vAlign w:val="center"/>
                </w:tcPr>
                <w:p w14:paraId="7EFA94BC" w14:textId="77777777" w:rsidR="0052634F" w:rsidRPr="004471F4" w:rsidRDefault="0052634F" w:rsidP="00A51238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4471F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НД</w:t>
                  </w:r>
                </w:p>
              </w:tc>
            </w:tr>
            <w:tr w:rsidR="0052634F" w:rsidRPr="004471F4" w14:paraId="207DED8A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33997082" w14:textId="02D62EE0" w:rsidR="0052634F" w:rsidRPr="00D97CE4" w:rsidRDefault="00D97CE4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44</w:t>
                  </w:r>
                </w:p>
              </w:tc>
            </w:tr>
            <w:tr w:rsidR="0052634F" w:rsidRPr="004471F4" w14:paraId="3CD5328E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1A0E9775" w14:textId="05372EBE" w:rsidR="0052634F" w:rsidRPr="00D97CE4" w:rsidRDefault="00D97CE4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45</w:t>
                  </w:r>
                </w:p>
              </w:tc>
            </w:tr>
            <w:tr w:rsidR="0052634F" w:rsidRPr="004471F4" w14:paraId="7C981EB5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A013D43" w14:textId="3FA93A5C" w:rsidR="0052634F" w:rsidRPr="00D97CE4" w:rsidRDefault="00D97CE4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46</w:t>
                  </w:r>
                </w:p>
              </w:tc>
            </w:tr>
            <w:tr w:rsidR="0052634F" w:rsidRPr="004471F4" w14:paraId="72A0A667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72DF111E" w14:textId="1722B9FC" w:rsidR="0052634F" w:rsidRPr="00D97CE4" w:rsidRDefault="00D97CE4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47</w:t>
                  </w:r>
                </w:p>
              </w:tc>
            </w:tr>
            <w:tr w:rsidR="0052634F" w:rsidRPr="004471F4" w14:paraId="218C4F8C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181CBD06" w14:textId="4E2FF07D" w:rsidR="0052634F" w:rsidRPr="003239B8" w:rsidRDefault="00D97CE4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48</w:t>
                  </w:r>
                </w:p>
              </w:tc>
            </w:tr>
            <w:tr w:rsidR="0052634F" w:rsidRPr="004471F4" w14:paraId="54D20FF9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1ED46276" w14:textId="77777777" w:rsidR="0052634F" w:rsidRPr="003239B8" w:rsidRDefault="0052634F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19BBABC3" w14:textId="77777777" w:rsidR="0052634F" w:rsidRPr="00617824" w:rsidRDefault="0052634F" w:rsidP="00A51238">
            <w:pPr>
              <w:rPr>
                <w:rFonts w:ascii="Arial Narrow" w:hAnsi="Arial Narrow"/>
              </w:rPr>
            </w:pPr>
          </w:p>
        </w:tc>
        <w:tc>
          <w:tcPr>
            <w:tcW w:w="4394" w:type="pct"/>
          </w:tcPr>
          <w:tbl>
            <w:tblPr>
              <w:tblStyle w:val="CalendarTable"/>
              <w:tblW w:w="4992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244"/>
              <w:gridCol w:w="1259"/>
              <w:gridCol w:w="1262"/>
              <w:gridCol w:w="1262"/>
              <w:gridCol w:w="1262"/>
              <w:gridCol w:w="1262"/>
              <w:gridCol w:w="1239"/>
            </w:tblGrid>
            <w:tr w:rsidR="0052634F" w:rsidRPr="00617824" w14:paraId="09D9C6C6" w14:textId="77777777" w:rsidTr="00D97CE4">
              <w:trPr>
                <w:trHeight w:val="340"/>
              </w:trPr>
              <w:tc>
                <w:tcPr>
                  <w:tcW w:w="707" w:type="pct"/>
                  <w:shd w:val="clear" w:color="auto" w:fill="7030A0"/>
                  <w:vAlign w:val="center"/>
                </w:tcPr>
                <w:p w14:paraId="5C14EECA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ПОНЕДЕЛЬНИК</w:t>
                  </w:r>
                </w:p>
              </w:tc>
              <w:tc>
                <w:tcPr>
                  <w:tcW w:w="716" w:type="pct"/>
                  <w:shd w:val="clear" w:color="auto" w:fill="002060"/>
                  <w:vAlign w:val="center"/>
                </w:tcPr>
                <w:p w14:paraId="2A19A2C9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ВТОРНИК</w:t>
                  </w:r>
                </w:p>
              </w:tc>
              <w:tc>
                <w:tcPr>
                  <w:tcW w:w="718" w:type="pct"/>
                  <w:shd w:val="clear" w:color="auto" w:fill="0070C0"/>
                  <w:vAlign w:val="center"/>
                </w:tcPr>
                <w:p w14:paraId="3486C5F9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СРЕДА</w:t>
                  </w:r>
                </w:p>
              </w:tc>
              <w:tc>
                <w:tcPr>
                  <w:tcW w:w="718" w:type="pct"/>
                  <w:shd w:val="clear" w:color="auto" w:fill="00B0F0"/>
                  <w:vAlign w:val="center"/>
                </w:tcPr>
                <w:p w14:paraId="3165A9D7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ЧЕТВЕРГ</w:t>
                  </w:r>
                </w:p>
              </w:tc>
              <w:tc>
                <w:tcPr>
                  <w:tcW w:w="718" w:type="pct"/>
                  <w:shd w:val="clear" w:color="auto" w:fill="00B050"/>
                  <w:vAlign w:val="center"/>
                </w:tcPr>
                <w:p w14:paraId="2431626B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ПЯТНИЦА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15995706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СУББОТА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36AC44D7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ВОСКРЕСЕНЬЕ</w:t>
                  </w:r>
                </w:p>
              </w:tc>
            </w:tr>
            <w:tr w:rsidR="0052634F" w:rsidRPr="00617824" w14:paraId="7D0697AD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2AB452B" w14:textId="0A0DE210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“понедельник" 1 ""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F892EAD" w14:textId="0965D939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“вторник"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CD09B8F" w14:textId="7F52C590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“среда"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9EC9F54" w14:textId="7A86F322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“четверг"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5A94651" w14:textId="592BD563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= “пятница"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49FB3B03" w14:textId="76318D24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MonthStart11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“суббота"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4613B4A9" w14:textId="057C24BE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MonthStart11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“воскресенье"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64165060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0F5B15A" w14:textId="64D1D561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CA17394" w14:textId="06311CDA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8DBE337" w14:textId="3704CED9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6A869F4" w14:textId="28743085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5F59F97" w14:textId="2A6CD536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AF837B4" w14:textId="1D968DD2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F7DB1AF" w14:textId="20385E99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303B7873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7166FDB" w14:textId="4DA80F72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2CDFD80" w14:textId="261D8AC4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382E247" w14:textId="6DD7DEB8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F2FA245" w14:textId="3DD3552D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171213B" w14:textId="54CD1F7B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4C14D17D" w14:textId="40C51DDA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55B58851" w14:textId="3F1DD0FA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76C6E356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4889244" w14:textId="370BB0A2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6602746" w14:textId="239826F1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1CF89EA" w14:textId="5C1158AE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1EA958C" w14:textId="7E617C1E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F77F6E7" w14:textId="3DE99263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847A3A2" w14:textId="090640AB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F5D3BAB" w14:textId="1EAF020C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15164FEB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70C60BD" w14:textId="716B7845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0E80E4C" w14:textId="3C974A00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1795912" w14:textId="522A0F29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75ACAC0" w14:textId="437562FC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120FEF8" w14:textId="1EE6F96F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69E2340D" w14:textId="732599A8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MonthEnd11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5F3CD43" w14:textId="3C302A26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MonthEnd11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2E7D4C24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404B647" w14:textId="7F2AC0E8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3D17559" w14:textId="726F5CB9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58F899B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E9EFAF1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40DBE27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5E44A666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AB074CB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</w:tr>
          </w:tbl>
          <w:p w14:paraId="3FC1A8AF" w14:textId="77777777" w:rsidR="0052634F" w:rsidRPr="00617824" w:rsidRDefault="0052634F" w:rsidP="00A51238">
            <w:pPr>
              <w:rPr>
                <w:rFonts w:ascii="Arial Narrow" w:hAnsi="Arial Narrow"/>
              </w:rPr>
            </w:pPr>
          </w:p>
        </w:tc>
      </w:tr>
      <w:tr w:rsidR="0052634F" w:rsidRPr="00617824" w14:paraId="3D760F98" w14:textId="77777777" w:rsidTr="0052634F">
        <w:trPr>
          <w:cantSplit/>
          <w:trHeight w:val="1134"/>
          <w:tblCellSpacing w:w="71" w:type="dxa"/>
        </w:trPr>
        <w:tc>
          <w:tcPr>
            <w:tcW w:w="408" w:type="pct"/>
            <w:shd w:val="clear" w:color="auto" w:fill="0070C0"/>
            <w:textDirection w:val="btLr"/>
          </w:tcPr>
          <w:p w14:paraId="2347196D" w14:textId="125E7608" w:rsidR="0052634F" w:rsidRPr="006D3843" w:rsidRDefault="0052634F" w:rsidP="00A51238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noProof/>
                <w:color w:val="FFFFFF" w:themeColor="background1"/>
                <w:sz w:val="72"/>
                <w:szCs w:val="72"/>
                <w:lang w:bidi="ru-RU"/>
              </w:rPr>
              <w:t>ДЕКАБРЬ</w:t>
            </w:r>
          </w:p>
        </w:tc>
        <w:tc>
          <w:tcPr>
            <w:tcW w:w="250" w:type="pct"/>
          </w:tcPr>
          <w:tbl>
            <w:tblPr>
              <w:tblStyle w:val="CalendarTable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3"/>
            </w:tblGrid>
            <w:tr w:rsidR="0052634F" w:rsidRPr="004471F4" w14:paraId="1DE5B1CC" w14:textId="77777777" w:rsidTr="00A51238">
              <w:trPr>
                <w:trHeight w:val="340"/>
              </w:trPr>
              <w:tc>
                <w:tcPr>
                  <w:tcW w:w="5000" w:type="pct"/>
                  <w:shd w:val="clear" w:color="auto" w:fill="7F7F7F" w:themeFill="text1" w:themeFillTint="80"/>
                  <w:tcMar>
                    <w:right w:w="0" w:type="dxa"/>
                  </w:tcMar>
                  <w:vAlign w:val="center"/>
                </w:tcPr>
                <w:p w14:paraId="79A72FE7" w14:textId="77777777" w:rsidR="0052634F" w:rsidRPr="004471F4" w:rsidRDefault="0052634F" w:rsidP="00A51238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4471F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НД</w:t>
                  </w:r>
                </w:p>
              </w:tc>
            </w:tr>
            <w:tr w:rsidR="0052634F" w:rsidRPr="004471F4" w14:paraId="048B3A3C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0FE2A2C6" w14:textId="7EA06CFC" w:rsidR="0052634F" w:rsidRPr="00D97CE4" w:rsidRDefault="00D97CE4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48</w:t>
                  </w:r>
                </w:p>
              </w:tc>
            </w:tr>
            <w:tr w:rsidR="0052634F" w:rsidRPr="004471F4" w14:paraId="4A24F454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6C45BB07" w14:textId="76A76A33" w:rsidR="0052634F" w:rsidRPr="00D97CE4" w:rsidRDefault="00D97CE4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49</w:t>
                  </w:r>
                </w:p>
              </w:tc>
            </w:tr>
            <w:tr w:rsidR="0052634F" w:rsidRPr="004471F4" w14:paraId="440045AA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06BE0CDE" w14:textId="589DFDBC" w:rsidR="0052634F" w:rsidRPr="00D97CE4" w:rsidRDefault="00D97CE4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50</w:t>
                  </w:r>
                </w:p>
              </w:tc>
            </w:tr>
            <w:tr w:rsidR="0052634F" w:rsidRPr="004471F4" w14:paraId="38FC651A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97D5A41" w14:textId="0B8F396F" w:rsidR="0052634F" w:rsidRPr="00D97CE4" w:rsidRDefault="00D97CE4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51</w:t>
                  </w:r>
                </w:p>
              </w:tc>
            </w:tr>
            <w:tr w:rsidR="0052634F" w:rsidRPr="004471F4" w14:paraId="5B2F7E9B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45BF6917" w14:textId="25595EE6" w:rsidR="0052634F" w:rsidRPr="00D97CE4" w:rsidRDefault="00D97CE4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52</w:t>
                  </w:r>
                </w:p>
              </w:tc>
            </w:tr>
            <w:tr w:rsidR="0052634F" w:rsidRPr="004471F4" w14:paraId="7E30618F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4818E5B0" w14:textId="77777777" w:rsidR="0052634F" w:rsidRPr="003239B8" w:rsidRDefault="0052634F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211B95E0" w14:textId="77777777" w:rsidR="0052634F" w:rsidRPr="00617824" w:rsidRDefault="0052634F" w:rsidP="00A51238">
            <w:pPr>
              <w:rPr>
                <w:rFonts w:ascii="Arial Narrow" w:hAnsi="Arial Narrow"/>
              </w:rPr>
            </w:pPr>
          </w:p>
        </w:tc>
        <w:tc>
          <w:tcPr>
            <w:tcW w:w="4394" w:type="pct"/>
          </w:tcPr>
          <w:tbl>
            <w:tblPr>
              <w:tblStyle w:val="CalendarTable"/>
              <w:tblW w:w="4992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244"/>
              <w:gridCol w:w="1259"/>
              <w:gridCol w:w="1262"/>
              <w:gridCol w:w="1262"/>
              <w:gridCol w:w="1262"/>
              <w:gridCol w:w="1262"/>
              <w:gridCol w:w="1239"/>
            </w:tblGrid>
            <w:tr w:rsidR="0052634F" w:rsidRPr="00617824" w14:paraId="7EEAF027" w14:textId="77777777" w:rsidTr="00D97CE4">
              <w:trPr>
                <w:trHeight w:val="340"/>
              </w:trPr>
              <w:tc>
                <w:tcPr>
                  <w:tcW w:w="707" w:type="pct"/>
                  <w:shd w:val="clear" w:color="auto" w:fill="7030A0"/>
                  <w:vAlign w:val="center"/>
                </w:tcPr>
                <w:p w14:paraId="28AA5515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ПОНЕДЕЛЬНИК</w:t>
                  </w:r>
                </w:p>
              </w:tc>
              <w:tc>
                <w:tcPr>
                  <w:tcW w:w="716" w:type="pct"/>
                  <w:shd w:val="clear" w:color="auto" w:fill="002060"/>
                  <w:vAlign w:val="center"/>
                </w:tcPr>
                <w:p w14:paraId="298EBF93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ВТОРНИК</w:t>
                  </w:r>
                </w:p>
              </w:tc>
              <w:tc>
                <w:tcPr>
                  <w:tcW w:w="718" w:type="pct"/>
                  <w:shd w:val="clear" w:color="auto" w:fill="0070C0"/>
                  <w:vAlign w:val="center"/>
                </w:tcPr>
                <w:p w14:paraId="6458460A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СРЕДА</w:t>
                  </w:r>
                </w:p>
              </w:tc>
              <w:tc>
                <w:tcPr>
                  <w:tcW w:w="718" w:type="pct"/>
                  <w:shd w:val="clear" w:color="auto" w:fill="00B0F0"/>
                  <w:vAlign w:val="center"/>
                </w:tcPr>
                <w:p w14:paraId="2983CD18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ЧЕТВЕРГ</w:t>
                  </w:r>
                </w:p>
              </w:tc>
              <w:tc>
                <w:tcPr>
                  <w:tcW w:w="718" w:type="pct"/>
                  <w:shd w:val="clear" w:color="auto" w:fill="00B050"/>
                  <w:vAlign w:val="center"/>
                </w:tcPr>
                <w:p w14:paraId="405FD4EE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ПЯТНИЦА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377885AE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СУББОТА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25AD282C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ВОСКРЕСЕНЬЕ</w:t>
                  </w:r>
                </w:p>
              </w:tc>
            </w:tr>
            <w:tr w:rsidR="0052634F" w:rsidRPr="00617824" w14:paraId="1E3BDE5C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60C1603" w14:textId="4CF00B8C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“понедельник" 1 ""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8B51EB8" w14:textId="4B80EF58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“вторник"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7686A70" w14:textId="65478CE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“среда"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BC80C40" w14:textId="36376EEC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“четверг"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48ACA9E" w14:textId="764B40D1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= “пятница"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6B8BE14B" w14:textId="69418AB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MonthStart12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“суббота"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04EE88A" w14:textId="1FF8AE3C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MonthStart12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“воскресенье"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05DD0B50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9CE3C5F" w14:textId="33EBC0F1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7EEF741" w14:textId="4E94E99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5906470" w14:textId="3572BD33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F69DEDA" w14:textId="294AF091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B971396" w14:textId="65EE61CC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DD7126C" w14:textId="54EA528C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EEA8429" w14:textId="54290DCD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34402745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C07BDA1" w14:textId="0AAEA83C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0027A7E" w14:textId="56770EF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A2205AC" w14:textId="1DEF38F0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6405F6B" w14:textId="1C34EEAC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E994DBD" w14:textId="79E4FC58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A47F22D" w14:textId="1F0DE46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52269C3" w14:textId="6524AD85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0F73C2E0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C2F5C35" w14:textId="662A3671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FF1246F" w14:textId="0C2BC512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10FA598" w14:textId="15558693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05087F2" w14:textId="7B34A026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C7C0C94" w14:textId="2F0E58F5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DFB766A" w14:textId="04A4E7DE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2FA82AB" w14:textId="08740D00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29F4F60C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707BC73" w14:textId="48FA0010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ED58702" w14:textId="4B85AD99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0A91B89" w14:textId="5CE21CE8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2923F60" w14:textId="236E7A7D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F95E8DE" w14:textId="3F4E0FC3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5135FD1" w14:textId="4427E744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MonthEnd12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30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34FDD99" w14:textId="197FA3CC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MonthEnd12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31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5DE55A14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58FFE6F" w14:textId="26C93B2C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020AB28" w14:textId="1B96457A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0531EA2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FCB057D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A9E880B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1ED5DCC0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D82618F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</w:tr>
          </w:tbl>
          <w:p w14:paraId="1EBFC1AF" w14:textId="77777777" w:rsidR="0052634F" w:rsidRPr="00617824" w:rsidRDefault="0052634F" w:rsidP="00A51238">
            <w:pPr>
              <w:rPr>
                <w:rFonts w:ascii="Arial Narrow" w:hAnsi="Arial Narrow"/>
              </w:rPr>
            </w:pPr>
          </w:p>
        </w:tc>
      </w:tr>
    </w:tbl>
    <w:p w14:paraId="3A1C3F59" w14:textId="58A003CF" w:rsidR="00ED5F48" w:rsidRPr="00617824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702D815D" w14:textId="2505BBA2" w:rsidR="00ED5F48" w:rsidRPr="00617824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60D83A92" w14:textId="61BA8925" w:rsidR="00ED5F48" w:rsidRPr="00617824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7D4CAD8A" w14:textId="3E62D5A8" w:rsidR="00ED5F48" w:rsidRPr="00617824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50D5D5A5" w14:textId="77777777" w:rsidR="00ED5F48" w:rsidRPr="00617824" w:rsidRDefault="00ED5F48" w:rsidP="004D4FC5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617824" w:rsidSect="00E27EEB">
      <w:pgSz w:w="11906" w:h="16838" w:code="9"/>
      <w:pgMar w:top="624" w:right="567" w:bottom="624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AF177" w14:textId="77777777" w:rsidR="00482F2D" w:rsidRDefault="00482F2D">
      <w:pPr>
        <w:spacing w:after="0"/>
      </w:pPr>
      <w:r>
        <w:separator/>
      </w:r>
    </w:p>
  </w:endnote>
  <w:endnote w:type="continuationSeparator" w:id="0">
    <w:p w14:paraId="04823EB3" w14:textId="77777777" w:rsidR="00482F2D" w:rsidRDefault="00482F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BA5E3" w14:textId="77777777" w:rsidR="00482F2D" w:rsidRDefault="00482F2D">
      <w:pPr>
        <w:spacing w:after="0"/>
      </w:pPr>
      <w:r>
        <w:separator/>
      </w:r>
    </w:p>
  </w:footnote>
  <w:footnote w:type="continuationSeparator" w:id="0">
    <w:p w14:paraId="4ED956D2" w14:textId="77777777" w:rsidR="00482F2D" w:rsidRDefault="00482F2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7634F"/>
    <w:rsid w:val="00285C1D"/>
    <w:rsid w:val="002D7C5A"/>
    <w:rsid w:val="003239B8"/>
    <w:rsid w:val="003327F5"/>
    <w:rsid w:val="00340CAF"/>
    <w:rsid w:val="003C0D41"/>
    <w:rsid w:val="003E085C"/>
    <w:rsid w:val="003E7B3A"/>
    <w:rsid w:val="00416364"/>
    <w:rsid w:val="00431B29"/>
    <w:rsid w:val="00440416"/>
    <w:rsid w:val="00440F80"/>
    <w:rsid w:val="004471F4"/>
    <w:rsid w:val="00462EAD"/>
    <w:rsid w:val="00482F2D"/>
    <w:rsid w:val="004A6170"/>
    <w:rsid w:val="004D4FC5"/>
    <w:rsid w:val="004F6AAC"/>
    <w:rsid w:val="00512F2D"/>
    <w:rsid w:val="0052634F"/>
    <w:rsid w:val="00564C6E"/>
    <w:rsid w:val="00570FBB"/>
    <w:rsid w:val="00583B82"/>
    <w:rsid w:val="005923AC"/>
    <w:rsid w:val="005D5149"/>
    <w:rsid w:val="005E656F"/>
    <w:rsid w:val="00617824"/>
    <w:rsid w:val="00642A90"/>
    <w:rsid w:val="00667021"/>
    <w:rsid w:val="00685089"/>
    <w:rsid w:val="006974E1"/>
    <w:rsid w:val="006B6899"/>
    <w:rsid w:val="006C0896"/>
    <w:rsid w:val="006D3843"/>
    <w:rsid w:val="006F513E"/>
    <w:rsid w:val="007C0139"/>
    <w:rsid w:val="007D45A1"/>
    <w:rsid w:val="007F564D"/>
    <w:rsid w:val="008B1201"/>
    <w:rsid w:val="008F16F7"/>
    <w:rsid w:val="009164BA"/>
    <w:rsid w:val="009166BD"/>
    <w:rsid w:val="00941421"/>
    <w:rsid w:val="00977AAE"/>
    <w:rsid w:val="00996E56"/>
    <w:rsid w:val="00997268"/>
    <w:rsid w:val="00A12667"/>
    <w:rsid w:val="00A14581"/>
    <w:rsid w:val="00A20E4C"/>
    <w:rsid w:val="00A51238"/>
    <w:rsid w:val="00AA0DE4"/>
    <w:rsid w:val="00AA23D3"/>
    <w:rsid w:val="00AA3C50"/>
    <w:rsid w:val="00AE302A"/>
    <w:rsid w:val="00AE36BB"/>
    <w:rsid w:val="00B070F5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97CE4"/>
    <w:rsid w:val="00DB6B33"/>
    <w:rsid w:val="00DE32AC"/>
    <w:rsid w:val="00DE3363"/>
    <w:rsid w:val="00E1407A"/>
    <w:rsid w:val="00E27EEB"/>
    <w:rsid w:val="00E33F1A"/>
    <w:rsid w:val="00E50BDE"/>
    <w:rsid w:val="00E51F46"/>
    <w:rsid w:val="00E774CD"/>
    <w:rsid w:val="00E77E1D"/>
    <w:rsid w:val="00E97684"/>
    <w:rsid w:val="00EC50CF"/>
    <w:rsid w:val="00ED5F48"/>
    <w:rsid w:val="00ED75B6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2021-06-08T12:30:00Z</dcterms:created>
  <dcterms:modified xsi:type="dcterms:W3CDTF">2021-06-08T12:30:00Z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