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5EA51A80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D16A8A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2025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06E03C5A" w:rsidR="0052634F" w:rsidRPr="00480BD6" w:rsidRDefault="00480BD6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>40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0B99669A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3CBE7DE6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6347D00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4296D3F6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6FFC5075" w:rsidR="0052634F" w:rsidRPr="00480BD6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7AC932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59D6A1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3AEC096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3954B03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06A4964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10CD5D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5BB75A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3061BD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1C925C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28FA9C5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0452C5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095853E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6F2B08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5443BAF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7A721A3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5BDC9A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6809E1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42C00C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32DBE4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103D4D4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091E6D6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412FE7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370EB25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13B9852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5175235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72BA65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0AED521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44EA71D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2640CE2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3AC085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558BB25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50FB3BE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54002CD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27D2E80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6A9FD4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013445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25E86F5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0029934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625CCB9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56D9115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36E4258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6BDF17B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5EC8A7D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228634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2C42EC9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56F698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4ACE89C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1BC4FA7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5F2B218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7FB505E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56FC5BD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58BD0B7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2599B2E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47F1425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2ADB79D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0BAF961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7977022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5D8211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277BE67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6FB2C97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0F1B54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7DF3CAD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2D6325C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265EB1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2E74CBB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7ABF88D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09F9DE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1EEFCB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7A07E9C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20DFF5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0E23C7D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5BAA827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05CE998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0D30D1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DD19A12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9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2F6A244B" w:rsidR="0052634F" w:rsidRPr="00D97CE4" w:rsidRDefault="00D16A8A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748FFCED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68CEEA2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D116259" w:rsidR="0052634F" w:rsidRPr="00D97CE4" w:rsidRDefault="00D16A8A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01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2BC276A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338957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673045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510BAFB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77EF24F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43452DB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40C6E7F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1A1D2A9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3A7C54D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111384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7B7FC7F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5D20E5D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4D48882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16774BE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03CC977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55CB18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58ED6CD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695EE04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34A922A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312723E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4327CC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1AF3C4B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304E1D0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1A294E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78D0A6D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4599CCB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08C4095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3BF35F1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0676049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33E0E28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5DE6C49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669FEF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700CF8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2C7555A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22B57C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221395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28465FF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5701F4E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D200" w14:textId="77777777" w:rsidR="00743C81" w:rsidRDefault="00743C81">
      <w:pPr>
        <w:spacing w:after="0"/>
      </w:pPr>
      <w:r>
        <w:separator/>
      </w:r>
    </w:p>
  </w:endnote>
  <w:endnote w:type="continuationSeparator" w:id="0">
    <w:p w14:paraId="2B570A52" w14:textId="77777777" w:rsidR="00743C81" w:rsidRDefault="00743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7241" w14:textId="77777777" w:rsidR="00743C81" w:rsidRDefault="00743C81">
      <w:pPr>
        <w:spacing w:after="0"/>
      </w:pPr>
      <w:r>
        <w:separator/>
      </w:r>
    </w:p>
  </w:footnote>
  <w:footnote w:type="continuationSeparator" w:id="0">
    <w:p w14:paraId="27EB38B4" w14:textId="77777777" w:rsidR="00743C81" w:rsidRDefault="00743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43C81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A8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2021-06-08T12:36:00Z</dcterms:created>
  <dcterms:modified xsi:type="dcterms:W3CDTF">2021-06-08T12:36:00Z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