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0ABE7E3D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B30CF7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2027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405F88C4" w:rsidR="0052634F" w:rsidRPr="00B30CF7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39</w:t>
                  </w:r>
                </w:p>
              </w:tc>
            </w:tr>
            <w:tr w:rsidR="0052634F" w:rsidRPr="004471F4" w14:paraId="6F785792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4636EC56" w:rsidR="0052634F" w:rsidRPr="00B30CF7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40</w:t>
                  </w:r>
                </w:p>
              </w:tc>
            </w:tr>
            <w:tr w:rsidR="0052634F" w:rsidRPr="004471F4" w14:paraId="69C854E3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04CAA3B6" w:rsidR="0052634F" w:rsidRPr="00B30CF7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41</w:t>
                  </w:r>
                </w:p>
              </w:tc>
            </w:tr>
            <w:tr w:rsidR="0052634F" w:rsidRPr="004471F4" w14:paraId="14D368C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648B4C4F" w:rsidR="0052634F" w:rsidRPr="00B30CF7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42</w:t>
                  </w:r>
                </w:p>
              </w:tc>
            </w:tr>
            <w:tr w:rsidR="0052634F" w:rsidRPr="004471F4" w14:paraId="6E73276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1B240B41" w:rsidR="0052634F" w:rsidRPr="00B30CF7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43</w:t>
                  </w:r>
                </w:p>
              </w:tc>
            </w:tr>
            <w:tr w:rsidR="0052634F" w:rsidRPr="004471F4" w14:paraId="1504BE3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6FFC5075" w:rsidR="0052634F" w:rsidRPr="00480BD6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1EE5" w14:textId="77777777" w:rsidR="0052634F" w:rsidRPr="004471F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2A707D1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2AA8AE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564D823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7DE6645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75BC2E7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2E7AE7A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19E8D98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60C883A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0D8D796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7BFC9EF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279A673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26D2C1D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4D88B93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18571DD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124ADB3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2C66752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5860115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5F08C70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3CE5D5E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710C590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600D8C5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1C7ADF4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4196F4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70B389A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02C6A88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69E2A94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70A662E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0DBEE4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79DB63A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6D73029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5DF9470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5EFDE3B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54ED84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294FED5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587AFF7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54A4336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05E3CC3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68C7A43F" w:rsidR="0052634F" w:rsidRPr="003239B8" w:rsidRDefault="0052634F" w:rsidP="00B30CF7">
                  <w:pPr>
                    <w:pStyle w:val="Dates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9BBABC3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75B6820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75AA4B2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594990B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37CE8B8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7A979F1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311CDE8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48AB549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7A0A8FA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415F59D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427E789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72E99E5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724A3CE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7908C3C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622B213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3E9C305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76763A1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48F0B47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583BDC7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470CECE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5AFDEB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2175DEF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7BDC6AB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2EECAE9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159E968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46C5D99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1E271B2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06C7D7C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6FD1DE3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612BC77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0DE7C38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13EFD5C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0FD2487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65D2375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086EC9C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17964EA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0DFFD2A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65F435D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4B249CC9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8</w:t>
                  </w:r>
                </w:p>
              </w:tc>
            </w:tr>
            <w:tr w:rsidR="0052634F" w:rsidRPr="004471F4" w14:paraId="4A24F45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4D98E0E9" w:rsidR="0052634F" w:rsidRPr="00D97CE4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49</w:t>
                  </w:r>
                </w:p>
              </w:tc>
            </w:tr>
            <w:tr w:rsidR="0052634F" w:rsidRPr="004471F4" w14:paraId="440045A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7E6F29E7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</w:t>
                  </w:r>
                </w:p>
              </w:tc>
            </w:tr>
            <w:tr w:rsidR="0052634F" w:rsidRPr="004471F4" w14:paraId="38FC651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7A808C74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1</w:t>
                  </w:r>
                </w:p>
              </w:tc>
            </w:tr>
            <w:tr w:rsidR="0052634F" w:rsidRPr="004471F4" w14:paraId="5B2F7E9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014A2FAF" w:rsidR="0052634F" w:rsidRPr="00D97CE4" w:rsidRDefault="00336C7E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</w:p>
              </w:tc>
            </w:tr>
            <w:tr w:rsidR="0052634F" w:rsidRPr="004471F4" w14:paraId="7E30618F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2BC276A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11B95E0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2A2483B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33A4FFD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24CE1C6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5779362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00E3084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69DB122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071E66E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25DFF2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5EA5F6B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79958F1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7849342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1C4AD82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2DD9E01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35A17D7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0444451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7A0324A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42CF355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5861BC4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2272CF3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3367BA5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03C933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6CD9077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77687B7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4347BE8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6B18A98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498A85E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629E8BB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417B6FE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4357554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1F1F3EE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4B48140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36EEFD2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066EF39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2126CE1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6FC170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18B4B6F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4882A42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F2837" w14:textId="77777777" w:rsidR="005D78AD" w:rsidRDefault="005D78AD">
      <w:pPr>
        <w:spacing w:after="0"/>
      </w:pPr>
      <w:r>
        <w:separator/>
      </w:r>
    </w:p>
  </w:endnote>
  <w:endnote w:type="continuationSeparator" w:id="0">
    <w:p w14:paraId="11EBA539" w14:textId="77777777" w:rsidR="005D78AD" w:rsidRDefault="005D7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5A6BC" w14:textId="77777777" w:rsidR="005D78AD" w:rsidRDefault="005D78AD">
      <w:pPr>
        <w:spacing w:after="0"/>
      </w:pPr>
      <w:r>
        <w:separator/>
      </w:r>
    </w:p>
  </w:footnote>
  <w:footnote w:type="continuationSeparator" w:id="0">
    <w:p w14:paraId="79D0F5DD" w14:textId="77777777" w:rsidR="005D78AD" w:rsidRDefault="005D78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36C7E"/>
    <w:rsid w:val="00340CAF"/>
    <w:rsid w:val="003C0D41"/>
    <w:rsid w:val="003E085C"/>
    <w:rsid w:val="003E7B3A"/>
    <w:rsid w:val="00416364"/>
    <w:rsid w:val="00431B29"/>
    <w:rsid w:val="00440416"/>
    <w:rsid w:val="00440F80"/>
    <w:rsid w:val="004471F4"/>
    <w:rsid w:val="00462EAD"/>
    <w:rsid w:val="00480BD6"/>
    <w:rsid w:val="00482F2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D78AD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F16F7"/>
    <w:rsid w:val="009164BA"/>
    <w:rsid w:val="009166BD"/>
    <w:rsid w:val="00941421"/>
    <w:rsid w:val="00977AAE"/>
    <w:rsid w:val="00996E56"/>
    <w:rsid w:val="00997268"/>
    <w:rsid w:val="00A12667"/>
    <w:rsid w:val="00A14581"/>
    <w:rsid w:val="00A20E4C"/>
    <w:rsid w:val="00A51238"/>
    <w:rsid w:val="00AA0DE4"/>
    <w:rsid w:val="00AA23D3"/>
    <w:rsid w:val="00AA3C50"/>
    <w:rsid w:val="00AE302A"/>
    <w:rsid w:val="00AE36BB"/>
    <w:rsid w:val="00B070F5"/>
    <w:rsid w:val="00B30CF7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6A8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2021-06-08T12:40:00Z</dcterms:created>
  <dcterms:modified xsi:type="dcterms:W3CDTF">2021-06-08T12:40:00Z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