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30E89B6A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2D3D33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2028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405F88C4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39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4636EC56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04CAA3B6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648B4C4F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1B240B41" w:rsidR="0052634F" w:rsidRPr="00B30CF7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7FB93672" w:rsidR="0052634F" w:rsidRPr="00480BD6" w:rsidRDefault="002D3D33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4A716D1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38717B6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21FA162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775D6CF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17A4C1C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1A261F9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1ADC89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69E2319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4FF52FE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3A4B1E3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0794FD4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3A3DB1D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7EC34C2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0EFBCC3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4A53295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7EEA6C2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03988E4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43ADFC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6ADAB2E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0C4EFE8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7C46963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500D3BF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2CE5BA3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533626C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08E021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3C2A42D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70F7207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1708683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48ABBC2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46A0E4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4335F0C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761C866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5594BB0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04E43D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15B7FB9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153158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7EE311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68C7A43F" w:rsidR="0052634F" w:rsidRPr="003239B8" w:rsidRDefault="0052634F" w:rsidP="00B30CF7">
                  <w:pPr>
                    <w:pStyle w:val="Dates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127861E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3DB821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1D440DE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4887178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72BA7EC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5F7F77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47CC3F1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2556DB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302646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0D09A3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4EE2DD0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646E841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6EEB60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20DB300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554BF9D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111EF07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629CD72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60BD745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2326C7F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0CBD6A3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5C5A07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5F9D72D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66EA4B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697E52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08C916F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2B365EC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19182C3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5BD703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7482233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5EBC9D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384B86C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02C7CC0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01CB52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77124AB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4B3E55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5F5885C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03F854E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4B249CC9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4D98E0E9" w:rsidR="0052634F" w:rsidRPr="00D97CE4" w:rsidRDefault="00B30CF7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7E6F29E7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7A808C74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014A2FAF" w:rsidR="0052634F" w:rsidRPr="00D97CE4" w:rsidRDefault="00336C7E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</w: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2BC276A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67101B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529C7FD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370B6E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79632B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77AAF5D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3B57EDC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16A8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77F7850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26C95F6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482FD88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113D58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37E0A14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533DC05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6FC5FB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02E9FCD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55C5A5E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14D5C60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3A6B95F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4EC5349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0DCA223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6C62398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15B7A1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20E7123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7E2DB7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5C18F77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74921EA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567F887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6455506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10F8B5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75DB182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3E8EEF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425E916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4C096F3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36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2E17FC4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30CF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603C6C9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067F5F6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1C660F3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351D09D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2D3D3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F902" w14:textId="77777777" w:rsidR="00305875" w:rsidRDefault="00305875">
      <w:pPr>
        <w:spacing w:after="0"/>
      </w:pPr>
      <w:r>
        <w:separator/>
      </w:r>
    </w:p>
  </w:endnote>
  <w:endnote w:type="continuationSeparator" w:id="0">
    <w:p w14:paraId="66DFEDF8" w14:textId="77777777" w:rsidR="00305875" w:rsidRDefault="003058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5C1F" w14:textId="77777777" w:rsidR="00305875" w:rsidRDefault="00305875">
      <w:pPr>
        <w:spacing w:after="0"/>
      </w:pPr>
      <w:r>
        <w:separator/>
      </w:r>
    </w:p>
  </w:footnote>
  <w:footnote w:type="continuationSeparator" w:id="0">
    <w:p w14:paraId="67418826" w14:textId="77777777" w:rsidR="00305875" w:rsidRDefault="003058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3D33"/>
    <w:rsid w:val="002D7C5A"/>
    <w:rsid w:val="00305875"/>
    <w:rsid w:val="003239B8"/>
    <w:rsid w:val="003327F5"/>
    <w:rsid w:val="00336C7E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0CF7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A8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2021-06-08T12:41:00Z</dcterms:created>
  <dcterms:modified xsi:type="dcterms:W3CDTF">2021-06-08T12:41:00Z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