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C3B2D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09713B4" w14:textId="77777777" w:rsidR="00685089" w:rsidRPr="0027634F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p w14:paraId="5EDB9883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976B54E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96689DD" w14:textId="43D2E4CD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58049A2" w14:textId="382900B2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36B97403" w14:textId="63A2346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F8082E0" w14:textId="0C9E06FB" w:rsidR="0052634F" w:rsidRPr="00E27EEB" w:rsidRDefault="0052634F" w:rsidP="0052634F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E27EEB">
        <w:rPr>
          <w:rFonts w:ascii="Times New Roman" w:hAnsi="Times New Roman" w:cs="Times New Roman"/>
          <w:b/>
          <w:bCs/>
          <w:sz w:val="96"/>
          <w:szCs w:val="96"/>
          <w:lang w:val="en-US"/>
        </w:rPr>
        <w:t>I</w:t>
      </w: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V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C51926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2030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52634F" w:rsidRPr="00617824" w14:paraId="2D2AFF1F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28021" w:themeFill="accent2"/>
            <w:textDirection w:val="btLr"/>
          </w:tcPr>
          <w:p w14:paraId="70299866" w14:textId="36AC1D1E" w:rsidR="0052634F" w:rsidRPr="0052634F" w:rsidRDefault="0052634F" w:rsidP="00A51238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ОКТЯБРЬ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538124D4" w14:textId="77777777" w:rsidTr="00A51238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6C876C5" w14:textId="77777777" w:rsidR="0052634F" w:rsidRPr="004471F4" w:rsidRDefault="0052634F" w:rsidP="00A5123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5F03DF64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C6EBAE0" w14:textId="33824B3B" w:rsidR="0052634F" w:rsidRPr="00B30CF7" w:rsidRDefault="00B85637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40</w:t>
                  </w:r>
                </w:p>
              </w:tc>
            </w:tr>
            <w:tr w:rsidR="0052634F" w:rsidRPr="004471F4" w14:paraId="6F785792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29DEC20" w14:textId="42D354A0" w:rsidR="0052634F" w:rsidRPr="00B30CF7" w:rsidRDefault="00B85637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41</w:t>
                  </w:r>
                </w:p>
              </w:tc>
            </w:tr>
            <w:tr w:rsidR="0052634F" w:rsidRPr="004471F4" w14:paraId="69C854E3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6C474F8" w14:textId="197BFD65" w:rsidR="0052634F" w:rsidRPr="00B30CF7" w:rsidRDefault="00B85637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42</w:t>
                  </w:r>
                </w:p>
              </w:tc>
            </w:tr>
            <w:tr w:rsidR="0052634F" w:rsidRPr="004471F4" w14:paraId="14D368CC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6D7FFA" w14:textId="6638F93B" w:rsidR="0052634F" w:rsidRPr="00B30CF7" w:rsidRDefault="00B85637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43</w:t>
                  </w:r>
                </w:p>
              </w:tc>
            </w:tr>
            <w:tr w:rsidR="0052634F" w:rsidRPr="004471F4" w14:paraId="6E73276B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D681ED2" w14:textId="449B33EB" w:rsidR="0052634F" w:rsidRPr="00B30CF7" w:rsidRDefault="00B85637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44</w:t>
                  </w:r>
                </w:p>
              </w:tc>
            </w:tr>
            <w:tr w:rsidR="0052634F" w:rsidRPr="004471F4" w14:paraId="1504BE3E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2BC1880" w14:textId="346D7F48" w:rsidR="0052634F" w:rsidRPr="00480BD6" w:rsidRDefault="0052634F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1EE5" w14:textId="77777777" w:rsidR="0052634F" w:rsidRPr="004471F4" w:rsidRDefault="0052634F" w:rsidP="00A51238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35B4F2A5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434530CB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506DBCB4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1CED20E1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50132942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0A22BAC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164D436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442E0CF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4F6F9CCA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CD6846" w14:textId="414CCBE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8263872" w14:textId="4680E7F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50405C" w14:textId="1E797C7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AC1E630" w14:textId="6D833C1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A86DF8" w14:textId="616F9FD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78F9538" w14:textId="1483054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A5C3BD1" w14:textId="1838FC1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9C0B63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DEBF63" w14:textId="7ED9A2B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60EFD1" w14:textId="0542833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DCD6E8" w14:textId="0C5D7DE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2D3BAD" w14:textId="750FB8F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573AEE" w14:textId="1370340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E7CA98F" w14:textId="37A56B2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7F819867" w14:textId="6D60506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5812335F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1BD75D" w14:textId="4568A5E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21F423" w14:textId="74BC007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9FA507" w14:textId="6FE346B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8ACDDD" w14:textId="7F8CEA3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088CB4" w14:textId="3BD81F3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30A7AC7" w14:textId="6EA8808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41516A3" w14:textId="3E94AF6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7A0629F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499A47" w14:textId="081F164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B07CAC" w14:textId="2B85F72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AB9505" w14:textId="30784D3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80C60C" w14:textId="7B0DC24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3A7D0C" w14:textId="1756940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EDC022A" w14:textId="00633D4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94BBFB4" w14:textId="5FEAC83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472A413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983DC50" w14:textId="1FF77E1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A7DA48" w14:textId="6D74441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C6DC13D" w14:textId="798F210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9B2D22" w14:textId="1458342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1F4173" w14:textId="2C67A69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71EB94A" w14:textId="05B1074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0B6FD90" w14:textId="727AA0A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C707932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140ABC" w14:textId="44D662F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EC9389" w14:textId="345966F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E49BF4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3FA76C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06B486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2484DCD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ADD7223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19961186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</w:tr>
      <w:tr w:rsidR="0052634F" w:rsidRPr="00617824" w14:paraId="03710E88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28021" w:themeFill="accent2"/>
            <w:textDirection w:val="btLr"/>
          </w:tcPr>
          <w:p w14:paraId="658A2000" w14:textId="686C0A10" w:rsidR="0052634F" w:rsidRPr="006D3843" w:rsidRDefault="0052634F" w:rsidP="00A51238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НОЯБРЬ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6E28F059" w14:textId="77777777" w:rsidTr="00A51238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EFA94BC" w14:textId="77777777" w:rsidR="0052634F" w:rsidRPr="004471F4" w:rsidRDefault="0052634F" w:rsidP="00A5123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207DED8A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3997082" w14:textId="02D62EE0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44</w:t>
                  </w:r>
                </w:p>
              </w:tc>
            </w:tr>
            <w:tr w:rsidR="0052634F" w:rsidRPr="004471F4" w14:paraId="3CD5328E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A0E9775" w14:textId="05372EBE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45</w:t>
                  </w:r>
                </w:p>
              </w:tc>
            </w:tr>
            <w:tr w:rsidR="0052634F" w:rsidRPr="004471F4" w14:paraId="7C981EB5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A013D43" w14:textId="3FA93A5C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46</w:t>
                  </w:r>
                </w:p>
              </w:tc>
            </w:tr>
            <w:tr w:rsidR="0052634F" w:rsidRPr="004471F4" w14:paraId="72A0A667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2DF111E" w14:textId="1722B9FC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47</w:t>
                  </w:r>
                </w:p>
              </w:tc>
            </w:tr>
            <w:tr w:rsidR="0052634F" w:rsidRPr="004471F4" w14:paraId="218C4F8C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81CBD06" w14:textId="4E2FF07D" w:rsidR="0052634F" w:rsidRPr="003239B8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48</w:t>
                  </w:r>
                </w:p>
              </w:tc>
            </w:tr>
            <w:tr w:rsidR="0052634F" w:rsidRPr="004471F4" w14:paraId="54D20FF9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ED46276" w14:textId="68C7A43F" w:rsidR="0052634F" w:rsidRPr="003239B8" w:rsidRDefault="0052634F" w:rsidP="00B30CF7">
                  <w:pPr>
                    <w:pStyle w:val="Dates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9BBABC3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09D9C6C6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C14EECA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2A19A2C9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3486C5F9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3165A9D7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431626B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5995706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36AC44D7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7D0697AD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2AB452B" w14:textId="31AB198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892EAD" w14:textId="0FEC6A4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CD09B8F" w14:textId="0FDC59A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9EC9F54" w14:textId="6DDA3AE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5A94651" w14:textId="0C16AF9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9FB3B03" w14:textId="6B73C86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613B4A9" w14:textId="150355B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6416506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F5B15A" w14:textId="2AEBB9B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A17394" w14:textId="3560239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DBE337" w14:textId="532A4EF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6A869F4" w14:textId="048631F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5F59F97" w14:textId="0A87660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F837B4" w14:textId="7F5A90E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F7DB1AF" w14:textId="5F21B22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303B787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166FDB" w14:textId="2D2D2C8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CDFD80" w14:textId="0B8D95A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382E247" w14:textId="74CDA43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2FA245" w14:textId="5FFB4F9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171213B" w14:textId="40B75AE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C14D17D" w14:textId="3E256F7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5B58851" w14:textId="1A5C2CD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76C6E356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4889244" w14:textId="114EB0A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602746" w14:textId="1B8C3B5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CF89EA" w14:textId="6AA6B4F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EA958C" w14:textId="5CE0D6C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77F6E7" w14:textId="79A82E4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847A3A2" w14:textId="7D0A8C2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F5D3BAB" w14:textId="373A5EF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15164FEB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0C60BD" w14:textId="65440F7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0E80E4C" w14:textId="709EBD4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795912" w14:textId="4544573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5ACAC0" w14:textId="1A6D57D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120FEF8" w14:textId="7D2CA9B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9E2340D" w14:textId="4E46DFA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5F3CD43" w14:textId="00ED520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E7D4C2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404B647" w14:textId="48BE3D2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3D17559" w14:textId="2E46FBF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8F899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E9EFAF1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40DBE27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E44A666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AB074C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3FC1A8AF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</w:tr>
      <w:tr w:rsidR="0052634F" w:rsidRPr="00617824" w14:paraId="3D760F98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70C0"/>
            <w:textDirection w:val="btLr"/>
          </w:tcPr>
          <w:p w14:paraId="2347196D" w14:textId="125E7608" w:rsidR="0052634F" w:rsidRPr="006D3843" w:rsidRDefault="0052634F" w:rsidP="00A51238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ДЕКАБРЬ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1DE5B1CC" w14:textId="77777777" w:rsidTr="00A51238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9A72FE7" w14:textId="77777777" w:rsidR="0052634F" w:rsidRPr="004471F4" w:rsidRDefault="0052634F" w:rsidP="00A5123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048B3A3C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FE2A2C6" w14:textId="4B249CC9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</w: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8</w:t>
                  </w:r>
                </w:p>
              </w:tc>
            </w:tr>
            <w:tr w:rsidR="0052634F" w:rsidRPr="004471F4" w14:paraId="4A24F454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C45BB07" w14:textId="4D98E0E9" w:rsidR="0052634F" w:rsidRPr="00D97CE4" w:rsidRDefault="00B30CF7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49</w:t>
                  </w:r>
                </w:p>
              </w:tc>
            </w:tr>
            <w:tr w:rsidR="0052634F" w:rsidRPr="004471F4" w14:paraId="440045AA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6BE0CDE" w14:textId="7E6F29E7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</w: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0</w:t>
                  </w:r>
                </w:p>
              </w:tc>
            </w:tr>
            <w:tr w:rsidR="0052634F" w:rsidRPr="004471F4" w14:paraId="38FC651A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97D5A41" w14:textId="7A808C74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</w: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1</w:t>
                  </w:r>
                </w:p>
              </w:tc>
            </w:tr>
            <w:tr w:rsidR="0052634F" w:rsidRPr="004471F4" w14:paraId="5B2F7E9B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BF6917" w14:textId="014A2FAF" w:rsidR="0052634F" w:rsidRPr="00D97CE4" w:rsidRDefault="00336C7E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</w: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</w:t>
                  </w:r>
                </w:p>
              </w:tc>
            </w:tr>
            <w:tr w:rsidR="0052634F" w:rsidRPr="004471F4" w14:paraId="7E30618F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818E5B0" w14:textId="1FA6E95E" w:rsidR="0052634F" w:rsidRPr="003239B8" w:rsidRDefault="00B85637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01</w:t>
                  </w:r>
                </w:p>
              </w:tc>
            </w:tr>
          </w:tbl>
          <w:p w14:paraId="211B95E0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7EEAF027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28AA5515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298EBF93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6458460A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2983CD18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405FD4EE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77885AE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25AD282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1E3BDE5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60C1603" w14:textId="0C55946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8B51EB8" w14:textId="165158D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7686A70" w14:textId="6A36608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BC80C40" w14:textId="600F11F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48ACA9E" w14:textId="627F737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B8BE14B" w14:textId="47AA96C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04EE88A" w14:textId="1AA7A0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5DD0B5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9CE3C5F" w14:textId="0B9F1FC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7EEF741" w14:textId="7460953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5906470" w14:textId="55DA221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F69DEDA" w14:textId="3D1F801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B971396" w14:textId="3F4F240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DD7126C" w14:textId="0954D0E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EEA8429" w14:textId="37C97BE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34402745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07BDA1" w14:textId="59A82B6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0027A7E" w14:textId="680AD7E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A2205AC" w14:textId="4E7EE5B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6405F6B" w14:textId="4577705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994DBD" w14:textId="7CBAD66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47F22D" w14:textId="5597CE7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52269C3" w14:textId="624962A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F73C2E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C2F5C35" w14:textId="27559C4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F1246F" w14:textId="0FA127C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10FA598" w14:textId="07081A2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05087F2" w14:textId="7AC1264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C7C0C94" w14:textId="4C5F168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DFB766A" w14:textId="13B561D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2FA82AB" w14:textId="5379C75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9F4F60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07BC73" w14:textId="6E7D7AF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ED58702" w14:textId="51ADA30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A91B89" w14:textId="3A58B22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2923F60" w14:textId="06EA2BA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95E8DE" w14:textId="2021696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5135FD1" w14:textId="1BF61F2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34FDD99" w14:textId="5CF54E0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5DE55A1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58FFE6F" w14:textId="07F75E9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020AB28" w14:textId="599564A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519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0531EA2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CB057D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A9E880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ED5DCC0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D82618F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1EBFC1AF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</w:tr>
    </w:tbl>
    <w:p w14:paraId="3A1C3F59" w14:textId="58A003CF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02D815D" w14:textId="2505BBA2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0D83A92" w14:textId="61BA8925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D4CAD8A" w14:textId="3E62D5A8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0D5D5A5" w14:textId="77777777" w:rsidR="00ED5F48" w:rsidRPr="00617824" w:rsidRDefault="00ED5F48" w:rsidP="004D4FC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05B4F" w14:textId="77777777" w:rsidR="00F75B6E" w:rsidRDefault="00F75B6E">
      <w:pPr>
        <w:spacing w:after="0"/>
      </w:pPr>
      <w:r>
        <w:separator/>
      </w:r>
    </w:p>
  </w:endnote>
  <w:endnote w:type="continuationSeparator" w:id="0">
    <w:p w14:paraId="243B4BBC" w14:textId="77777777" w:rsidR="00F75B6E" w:rsidRDefault="00F75B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5BCE8" w14:textId="77777777" w:rsidR="00F75B6E" w:rsidRDefault="00F75B6E">
      <w:pPr>
        <w:spacing w:after="0"/>
      </w:pPr>
      <w:r>
        <w:separator/>
      </w:r>
    </w:p>
  </w:footnote>
  <w:footnote w:type="continuationSeparator" w:id="0">
    <w:p w14:paraId="715C8144" w14:textId="77777777" w:rsidR="00F75B6E" w:rsidRDefault="00F75B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634F"/>
    <w:rsid w:val="00285C1D"/>
    <w:rsid w:val="002D3D33"/>
    <w:rsid w:val="002D7C5A"/>
    <w:rsid w:val="003239B8"/>
    <w:rsid w:val="003327F5"/>
    <w:rsid w:val="00336C7E"/>
    <w:rsid w:val="00340CAF"/>
    <w:rsid w:val="003C0D41"/>
    <w:rsid w:val="003E085C"/>
    <w:rsid w:val="003E7B3A"/>
    <w:rsid w:val="00416364"/>
    <w:rsid w:val="00431B29"/>
    <w:rsid w:val="00440416"/>
    <w:rsid w:val="00440F80"/>
    <w:rsid w:val="004471F4"/>
    <w:rsid w:val="00462EAD"/>
    <w:rsid w:val="00480BD6"/>
    <w:rsid w:val="00482F2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C0139"/>
    <w:rsid w:val="007D45A1"/>
    <w:rsid w:val="007F564D"/>
    <w:rsid w:val="008B1201"/>
    <w:rsid w:val="008F16F7"/>
    <w:rsid w:val="009164BA"/>
    <w:rsid w:val="009166BD"/>
    <w:rsid w:val="00941421"/>
    <w:rsid w:val="00977AAE"/>
    <w:rsid w:val="00996E56"/>
    <w:rsid w:val="00997268"/>
    <w:rsid w:val="00A12667"/>
    <w:rsid w:val="00A14581"/>
    <w:rsid w:val="00A20E4C"/>
    <w:rsid w:val="00A51238"/>
    <w:rsid w:val="00AA0DE4"/>
    <w:rsid w:val="00AA23D3"/>
    <w:rsid w:val="00AA3C50"/>
    <w:rsid w:val="00AE302A"/>
    <w:rsid w:val="00AE36BB"/>
    <w:rsid w:val="00B070F5"/>
    <w:rsid w:val="00B30CF7"/>
    <w:rsid w:val="00B37C7E"/>
    <w:rsid w:val="00B65B09"/>
    <w:rsid w:val="00B85583"/>
    <w:rsid w:val="00B85637"/>
    <w:rsid w:val="00B9476B"/>
    <w:rsid w:val="00BC3952"/>
    <w:rsid w:val="00BE5AB8"/>
    <w:rsid w:val="00BF49DC"/>
    <w:rsid w:val="00C44DFB"/>
    <w:rsid w:val="00C51926"/>
    <w:rsid w:val="00C6519B"/>
    <w:rsid w:val="00C70F21"/>
    <w:rsid w:val="00C7354B"/>
    <w:rsid w:val="00C800AA"/>
    <w:rsid w:val="00C91F9B"/>
    <w:rsid w:val="00CA092A"/>
    <w:rsid w:val="00CA5CCA"/>
    <w:rsid w:val="00D16A8A"/>
    <w:rsid w:val="00D97CE4"/>
    <w:rsid w:val="00DB2EF6"/>
    <w:rsid w:val="00DB6B33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75B6E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2021-06-08T12:42:00Z</dcterms:created>
  <dcterms:modified xsi:type="dcterms:W3CDTF">2021-06-08T12:42:00Z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