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F913B36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84CB4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943A6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543D6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6B1D12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8EB4D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7285C0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C76020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B35FE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DE325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177BA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8A38D1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0059A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DA610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2DBA9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7F01E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82E83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465D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7DA07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369DE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D83A01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B7A86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F6B83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A053B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E245F1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BFD8B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B601F8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88299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E5860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F066F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599E30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F75E6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FCB57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F1A6E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AAA3C5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3D601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CC4EB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B1811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38501E2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BA4609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7A28A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3CA6A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9CE16C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A883C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21ECC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DA75E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3EE33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24B9B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57F80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B940A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908A5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15659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FFE63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DB6B3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8D7712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357CD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6B78B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6FAD5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C18F3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AAA0D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37A7C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A607FD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7DA63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3D8F6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AE31D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2C40C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11F7D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EFD51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02524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8698B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8702F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6286B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3D3BE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C662F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6655D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84A39E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512362" w:rsidRPr="00300D22" w14:paraId="5AE28D5D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38DE482E" w14:textId="77777777" w:rsidR="00512362" w:rsidRPr="00300D22" w:rsidRDefault="00512362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4283F1DD" w14:textId="77777777" w:rsidR="00512362" w:rsidRPr="00300D22" w:rsidRDefault="00512362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512362" w:rsidRPr="00300D22" w14:paraId="56DE3B4F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0562012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31932F9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8C54B88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3EF686B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2857357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4A6995D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6564693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512362" w:rsidRPr="00300D22" w14:paraId="445E65F7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696319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F983A3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BE1E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552A4F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5140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1E5B8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BAA6E83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4EDD9389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7A8E6B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B688F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B173B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B1740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BDC32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F4A45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3521433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1D6249FA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571D2A7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AB0904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85A8B5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A601D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A09580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9442E3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CD6F42D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0B10496A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EBCB750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D15A7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78DD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598DC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A1043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2C055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ED6373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753DE9EE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DD2F9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7783A7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288AB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41CA4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FA14E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0DF9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D8DD554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1D5E1CE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344376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0DA86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76A5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8E821E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227B24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DAB71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BAE00B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512362" w:rsidRPr="00300D22" w14:paraId="367AC81F" w14:textId="77777777" w:rsidTr="00B30E11">
        <w:tc>
          <w:tcPr>
            <w:tcW w:w="2500" w:type="pct"/>
            <w:vAlign w:val="center"/>
          </w:tcPr>
          <w:p w14:paraId="3E8860F4" w14:textId="77777777" w:rsidR="00512362" w:rsidRPr="00300D22" w:rsidRDefault="00512362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0FC349B" w14:textId="77777777" w:rsidR="00512362" w:rsidRPr="00300D22" w:rsidRDefault="00512362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512362" w:rsidRPr="00300D22" w14:paraId="515B7FFD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F5C0E60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A04CCC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5AEF25F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394EC32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3361128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C3D00F2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B5A46CF" w14:textId="77777777" w:rsidR="00512362" w:rsidRPr="00300D22" w:rsidRDefault="00512362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512362" w:rsidRPr="00300D22" w14:paraId="100C04ED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E49F270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6913F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5F009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A59CF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842F0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0C5A3D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EEE890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0E7F4CDC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825BCB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C63A7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BD834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12BE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E2E3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9F99A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3D71CF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33A30FB2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B44394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914C5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29D18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58563F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1BB2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A5A234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64C9955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050E797F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19DF3E3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A2053B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FAA5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76410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68F15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1BE73B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2828AAB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2EB7CF6A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757B98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755952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F05A2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BE9EC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EC6DC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7FBC1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55F93DA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512362" w:rsidRPr="00300D22" w14:paraId="4DAC378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C9CD858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2482B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B73251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24217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7E3F26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4989FE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33FB269" w14:textId="77777777" w:rsidR="00512362" w:rsidRPr="00300D22" w:rsidRDefault="00512362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3055" w14:textId="77777777" w:rsidR="00107099" w:rsidRDefault="00107099">
      <w:pPr>
        <w:spacing w:after="0"/>
      </w:pPr>
      <w:r>
        <w:separator/>
      </w:r>
    </w:p>
  </w:endnote>
  <w:endnote w:type="continuationSeparator" w:id="0">
    <w:p w14:paraId="0DB883FA" w14:textId="77777777" w:rsidR="00107099" w:rsidRDefault="00107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D400" w14:textId="77777777" w:rsidR="00107099" w:rsidRDefault="00107099">
      <w:pPr>
        <w:spacing w:after="0"/>
      </w:pPr>
      <w:r>
        <w:separator/>
      </w:r>
    </w:p>
  </w:footnote>
  <w:footnote w:type="continuationSeparator" w:id="0">
    <w:p w14:paraId="55B82B89" w14:textId="77777777" w:rsidR="00107099" w:rsidRDefault="001070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07099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2021-06-05T05:36:00Z</dcterms:created>
  <dcterms:modified xsi:type="dcterms:W3CDTF">2021-06-05T05:36:00Z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