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C7F065A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B40E6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AE888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95C8E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580B0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64F16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A555B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9B9065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7157C8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20A84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C8E0A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C1FCF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E2050A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19898B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B610E2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13285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FAC6E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997DA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45C14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65705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BFAC6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C7A0D9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127EF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93B31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C12D8B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B14E3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895D7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57D29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73CA75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DBA671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3CA11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CC6ED2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E89563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0DBDB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E02D0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5FB849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050D1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68FD6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3ED9028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1730C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9EDC09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63D90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91AB45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E2876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54117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8E010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39B85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54B541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40500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5F464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0666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41D132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EA7A0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70D2E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5B6475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D2BA5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9A2B9C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8F3DD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A1886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9D468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A6923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6CD8A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D629E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E65D2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CDCA3A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0B59AF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F8079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F3E08D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7E65EC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1E081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FDDF82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CF50F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1E290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B08D2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DDDF0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F18DD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1E449E" w:rsidRPr="00300D22" w14:paraId="3801D525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46B2A68B" w14:textId="77777777" w:rsidR="001E449E" w:rsidRPr="00300D22" w:rsidRDefault="001E449E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4EAC0327" w14:textId="77777777" w:rsidR="001E449E" w:rsidRPr="00300D22" w:rsidRDefault="001E449E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1E449E" w:rsidRPr="00300D22" w14:paraId="4083D88A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95ACE73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BAEDBBB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E30797D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4B18143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8B89A70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5D09B63E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58A15698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1E449E" w:rsidRPr="00300D22" w14:paraId="491A0656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D16FF60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4FC62B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720D41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341D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B1BD08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ADB35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2C6363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336402FB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671F9D9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8A9CD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F1DD3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17F2F5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D06989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6D8004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0D4EBB9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7B5EA933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D32AE1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20CF75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C38D8D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1A3018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B3C25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33513C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9C0252B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10E6EB66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98E0DC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B355B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EB75BD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10B8F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94A56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998FA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A288E4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4CA92DC3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5E164F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EB71C9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78F0E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BDBECD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4DC139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FA8033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B14EBDC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2B508772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14D7FB0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28415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5FFF4C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1EC24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5CD94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08351D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BEA6C7B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1E449E" w:rsidRPr="00300D22" w14:paraId="195ABA21" w14:textId="77777777" w:rsidTr="00B30E11">
        <w:tc>
          <w:tcPr>
            <w:tcW w:w="2500" w:type="pct"/>
            <w:vAlign w:val="center"/>
          </w:tcPr>
          <w:p w14:paraId="4B68F54F" w14:textId="77777777" w:rsidR="001E449E" w:rsidRPr="00300D22" w:rsidRDefault="001E449E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1497A9D3" w14:textId="77777777" w:rsidR="001E449E" w:rsidRPr="00300D22" w:rsidRDefault="001E449E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1E449E" w:rsidRPr="00300D22" w14:paraId="6298B017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8A3397D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8E13E69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4241F5B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8D3BE66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E3C2ED1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5DCC0A6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0D7670B" w14:textId="77777777" w:rsidR="001E449E" w:rsidRPr="00300D22" w:rsidRDefault="001E449E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1E449E" w:rsidRPr="00300D22" w14:paraId="77A81B2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6A84ACF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4AAE15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052F0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E9D964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458D7F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52158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70FE3EF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08CC0816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72633AF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F9980F0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4522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00694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38ABC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DFBC8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230E4F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54D176C2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65EE440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671DD3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F018C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4083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EC62DF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9A01FD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A4B463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54ACF669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2C5D4F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A8784BB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FBEFF3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310AF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7F0086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3D725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7A15E5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268D9336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760CF0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DDB112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2DE754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03331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88C90C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95C0EE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A172FB2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E449E" w:rsidRPr="00300D22" w14:paraId="07C557A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055466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7A9159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6B217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8ADD05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4DF04A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08413E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BBB2C1" w14:textId="77777777" w:rsidR="001E449E" w:rsidRPr="00300D22" w:rsidRDefault="001E449E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A31E" w14:textId="77777777" w:rsidR="00117D2F" w:rsidRDefault="00117D2F">
      <w:pPr>
        <w:spacing w:after="0"/>
      </w:pPr>
      <w:r>
        <w:separator/>
      </w:r>
    </w:p>
  </w:endnote>
  <w:endnote w:type="continuationSeparator" w:id="0">
    <w:p w14:paraId="27466817" w14:textId="77777777" w:rsidR="00117D2F" w:rsidRDefault="00117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8939" w14:textId="77777777" w:rsidR="00117D2F" w:rsidRDefault="00117D2F">
      <w:pPr>
        <w:spacing w:after="0"/>
      </w:pPr>
      <w:r>
        <w:separator/>
      </w:r>
    </w:p>
  </w:footnote>
  <w:footnote w:type="continuationSeparator" w:id="0">
    <w:p w14:paraId="6C3A0DD6" w14:textId="77777777" w:rsidR="00117D2F" w:rsidRDefault="00117D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17D2F"/>
    <w:rsid w:val="001274F3"/>
    <w:rsid w:val="00151CCE"/>
    <w:rsid w:val="001B01F9"/>
    <w:rsid w:val="001B7E1A"/>
    <w:rsid w:val="001C41F9"/>
    <w:rsid w:val="001E449E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2021-06-05T05:37:00Z</dcterms:created>
  <dcterms:modified xsi:type="dcterms:W3CDTF">2021-06-05T05:37:00Z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