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25263B2F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CC93BD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AEB303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C291A3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B20421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60737C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2E44FA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5E0B08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672115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CBEC05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234B89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572D0A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DECF1D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7E9823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050A40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D00177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DBBD4F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5D707C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CAA450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64DA73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56B1E8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EF77A5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81C860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549841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C844B4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79DED1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3B2A4A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F8191C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67455F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8C3C0F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C00E02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9F3B4D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709348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C70F98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2FAE36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4D0EA1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60194C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45116D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3DA4E1A4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4A2576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FD6B1F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CC8F32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0D9E3E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E5A658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BBCAB3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07E85A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B96798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0E83EA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9ADC03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EAEAAF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92B2F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7F78B4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8FC80A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7D958E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43F3ED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7C27FB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ECBAFF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D50E27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846B17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27195B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A6C47B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56B7FA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51BB1A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5FF118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0A3AF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3FA0B9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864B98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3E1563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C9BB45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BC1817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75E21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BF910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65506F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771529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AF1819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058F2D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813BFB" w:rsidRPr="00300D22" w14:paraId="479FD892" w14:textId="77777777" w:rsidTr="00B30E11">
        <w:trPr>
          <w:trHeight w:val="340"/>
        </w:trPr>
        <w:tc>
          <w:tcPr>
            <w:tcW w:w="2500" w:type="pct"/>
            <w:vAlign w:val="center"/>
          </w:tcPr>
          <w:p w14:paraId="3E38B86C" w14:textId="77777777" w:rsidR="00813BFB" w:rsidRPr="00300D22" w:rsidRDefault="00813BFB" w:rsidP="00B30E11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107E9C4" w14:textId="77777777" w:rsidR="00813BFB" w:rsidRPr="00300D22" w:rsidRDefault="00813BFB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813BFB" w:rsidRPr="00300D22" w14:paraId="71442A19" w14:textId="77777777" w:rsidTr="00B30E11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A44471C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0868D07F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38134B04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73198BE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24BD8505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15A4DC0C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709A79EB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813BFB" w:rsidRPr="00300D22" w14:paraId="5D607DCB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F0FF97D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E32CB8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374F6E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EF1ED5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7EA321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44E2FC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2C4A7A6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813BFB" w:rsidRPr="00300D22" w14:paraId="7141EC2D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9C6C390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495DF4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A63008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8D8D4E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72C07A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4EEBAD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8B42025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813BFB" w:rsidRPr="00300D22" w14:paraId="0490E0BE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90E7828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24491D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1581F4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272BC1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67B34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716FE6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EDECDFB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813BFB" w:rsidRPr="00300D22" w14:paraId="36528B9C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50A823C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330DE4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A8B25B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CF0E51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541A6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943979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C6DAB55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813BFB" w:rsidRPr="00300D22" w14:paraId="5A69D2C4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7C2AE33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A19BCB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E2763E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DEE48B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F26EEE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96706A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0633EB7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813BFB" w:rsidRPr="00300D22" w14:paraId="387D0600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8C78358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068E28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883712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B5A3A1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531528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5F65D1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6D1C4F1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813BFB" w:rsidRPr="00300D22" w14:paraId="4030DF60" w14:textId="77777777" w:rsidTr="00B30E11">
        <w:tc>
          <w:tcPr>
            <w:tcW w:w="2500" w:type="pct"/>
            <w:vAlign w:val="center"/>
          </w:tcPr>
          <w:p w14:paraId="2F5C0D89" w14:textId="77777777" w:rsidR="00813BFB" w:rsidRPr="00300D22" w:rsidRDefault="00813BFB" w:rsidP="00B30E11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79800AF2" w14:textId="77777777" w:rsidR="00813BFB" w:rsidRPr="00300D22" w:rsidRDefault="00813BFB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813BFB" w:rsidRPr="00300D22" w14:paraId="6BC9B068" w14:textId="77777777" w:rsidTr="00B30E11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DF62A49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7C10623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31561D4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656D830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CB05891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2442962F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298844F2" w14:textId="77777777" w:rsidR="00813BFB" w:rsidRPr="00300D22" w:rsidRDefault="00813BFB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813BFB" w:rsidRPr="00300D22" w14:paraId="4A31A6B4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3818456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ABEA924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6B9202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CD3EF3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F4E385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C926E2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0E55D1C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813BFB" w:rsidRPr="00300D22" w14:paraId="0CE36791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D535AF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7962CD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D01F6C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5260FB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5F42A4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C7607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C98CC52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813BFB" w:rsidRPr="00300D22" w14:paraId="27F63A7F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B08F03C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0F4D701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E93DD1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F56FE4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D24623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D96B0F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BECD6B8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813BFB" w:rsidRPr="00300D22" w14:paraId="6047ABD3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C2ED1F6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398A35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77E3CE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6B136D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D52247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90C3ED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4B93589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813BFB" w:rsidRPr="00300D22" w14:paraId="7B707B8E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8979C70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5945E9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DBD197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044E71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4234EC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F4FC8E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5899D9E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813BFB" w:rsidRPr="00300D22" w14:paraId="43BFB2E5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540E987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64BAC18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15FC91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73D70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4CC7B4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963250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E14EC72" w14:textId="77777777" w:rsidR="00813BFB" w:rsidRPr="00300D22" w:rsidRDefault="00813BFB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1E63D" w14:textId="77777777" w:rsidR="007E1C8C" w:rsidRDefault="007E1C8C">
      <w:pPr>
        <w:spacing w:after="0"/>
      </w:pPr>
      <w:r>
        <w:separator/>
      </w:r>
    </w:p>
  </w:endnote>
  <w:endnote w:type="continuationSeparator" w:id="0">
    <w:p w14:paraId="0CCAFD74" w14:textId="77777777" w:rsidR="007E1C8C" w:rsidRDefault="007E1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78FA" w14:textId="77777777" w:rsidR="007E1C8C" w:rsidRDefault="007E1C8C">
      <w:pPr>
        <w:spacing w:after="0"/>
      </w:pPr>
      <w:r>
        <w:separator/>
      </w:r>
    </w:p>
  </w:footnote>
  <w:footnote w:type="continuationSeparator" w:id="0">
    <w:p w14:paraId="5D383532" w14:textId="77777777" w:rsidR="007E1C8C" w:rsidRDefault="007E1C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34163"/>
    <w:rsid w:val="00151CCE"/>
    <w:rsid w:val="001B01F9"/>
    <w:rsid w:val="001B7E1A"/>
    <w:rsid w:val="001C41F9"/>
    <w:rsid w:val="001E449E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362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E1C8C"/>
    <w:rsid w:val="007F564D"/>
    <w:rsid w:val="00813BFB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2CF7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3948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2021-06-05T05:40:00Z</dcterms:created>
  <dcterms:modified xsi:type="dcterms:W3CDTF">2021-06-05T05:40:00Z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