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3436272D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FF66F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75823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835FFF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E9A8D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A3A82A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64D99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BC1BB9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FAB1A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3B4DB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939254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9A9C7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BBAAC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BB049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4D8489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1FEE40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E081E1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E8008E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6A058F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4D8B7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679C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7FC58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2748A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F07A2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F5D84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BBB69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218658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C1B32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00632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97429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86E5B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4AB21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8EA7D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92F93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E31A2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EAE8FB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69A62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E3A254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4965E84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B61F6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B4D5FA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4726F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2C83B3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F2586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07DD5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BB4A9B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91348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AE846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9C2B2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02791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394A1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CD4A9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7C7BB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9B62E0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EF0886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9D90EE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14DD1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CB365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57D30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72EA82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FFA31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845B52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4DFCC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8BFB9E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9FB4B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680959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3FC55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64E6EA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528A3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9BFA1D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7C188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B5115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6C540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23353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D8C97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FE28B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917E3" w:rsidRPr="00300D22" w14:paraId="07BA0BD9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1D601BB4" w14:textId="77777777" w:rsidR="006917E3" w:rsidRPr="00300D22" w:rsidRDefault="006917E3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0B138AA1" w14:textId="77777777" w:rsidR="006917E3" w:rsidRPr="00300D22" w:rsidRDefault="006917E3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917E3" w:rsidRPr="00300D22" w14:paraId="675BF9BA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76530A5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007CEE1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6987CA2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2F22619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EAC5F5B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5D2EA79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779D138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917E3" w:rsidRPr="00300D22" w14:paraId="1848226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E88511A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9C27F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505B2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A83988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B3F544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509E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FE9680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40D01DED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25D28DB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F5260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1F8B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70956D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21288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1B8F4B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254F88D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0C70D437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B18EBB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84E9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8B884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F94B4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C94041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B2BB47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CC77F7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5EBF839F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F8A0471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D9414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B60D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0177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80080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C0639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1BA2F91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479F4B29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296292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77CE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3F086E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1019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D4209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B1A86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495886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75B5B3A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13390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F0F1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73C25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F4938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CB58E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1FB4F2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56D85E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917E3" w:rsidRPr="00300D22" w14:paraId="5B1E298F" w14:textId="77777777" w:rsidTr="00B30E11">
        <w:tc>
          <w:tcPr>
            <w:tcW w:w="2500" w:type="pct"/>
            <w:vAlign w:val="center"/>
          </w:tcPr>
          <w:p w14:paraId="56BAAA65" w14:textId="77777777" w:rsidR="006917E3" w:rsidRPr="00300D22" w:rsidRDefault="006917E3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5227C785" w14:textId="77777777" w:rsidR="006917E3" w:rsidRPr="00300D22" w:rsidRDefault="006917E3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917E3" w:rsidRPr="00300D22" w14:paraId="1827CD81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F2D3089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3ABCC96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0D48803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47295C3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AE815F0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49E3F3B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5EC5FE6" w14:textId="77777777" w:rsidR="006917E3" w:rsidRPr="00300D22" w:rsidRDefault="006917E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917E3" w:rsidRPr="00300D22" w14:paraId="0B09DA7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A03844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F5D33D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576E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9FF23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1BB71D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4CC7E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59D9FD8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0BE24DAA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FD00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DAC04CB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40A356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6C79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E3281E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86FF4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7FD4F91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0798689B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3CA1A06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55128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B571C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BC9E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DC4847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CDA49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F2FCB56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0445AED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CF1A4EC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50EECA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E59B5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8632C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56B6A9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AA5E6B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9F4ED7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6900269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0523193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C448D58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EF6AF9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E79A04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0C50D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033A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A3687B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917E3" w:rsidRPr="00300D22" w14:paraId="592F2D0D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D4EC1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471C630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CCC9C5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657C76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6471F1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73F16F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50202B9" w14:textId="77777777" w:rsidR="006917E3" w:rsidRPr="00300D22" w:rsidRDefault="006917E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6683" w14:textId="77777777" w:rsidR="008B5813" w:rsidRDefault="008B5813">
      <w:pPr>
        <w:spacing w:after="0"/>
      </w:pPr>
      <w:r>
        <w:separator/>
      </w:r>
    </w:p>
  </w:endnote>
  <w:endnote w:type="continuationSeparator" w:id="0">
    <w:p w14:paraId="502BE828" w14:textId="77777777" w:rsidR="008B5813" w:rsidRDefault="008B5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17FF" w14:textId="77777777" w:rsidR="008B5813" w:rsidRDefault="008B5813">
      <w:pPr>
        <w:spacing w:after="0"/>
      </w:pPr>
      <w:r>
        <w:separator/>
      </w:r>
    </w:p>
  </w:footnote>
  <w:footnote w:type="continuationSeparator" w:id="0">
    <w:p w14:paraId="57D98B0A" w14:textId="77777777" w:rsidR="008B5813" w:rsidRDefault="008B58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3416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17E3"/>
    <w:rsid w:val="006974E1"/>
    <w:rsid w:val="006B6899"/>
    <w:rsid w:val="006C0896"/>
    <w:rsid w:val="006F513E"/>
    <w:rsid w:val="007C0139"/>
    <w:rsid w:val="007D45A1"/>
    <w:rsid w:val="007F564D"/>
    <w:rsid w:val="00813BFB"/>
    <w:rsid w:val="008B1201"/>
    <w:rsid w:val="008B5813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2021-06-05T05:41:00Z</dcterms:created>
  <dcterms:modified xsi:type="dcterms:W3CDTF">2021-06-05T05:41:00Z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