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C03D6C8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7A4DD7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A29D39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AB73B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95F0E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1A69D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9EFC28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DA0DE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F15E2B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4F56F9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F5661F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D35D22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9B9192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025EC2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B5C90D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426196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D0E24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F37936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D34E2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CC0D9E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D618A1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30D8C9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DA2B2D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168454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C6D679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7CA95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E8DAC7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A397C6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AB1C58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75BC8A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07A80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83CF94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1D979D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5E555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36CB12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EA8590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A8961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6FC86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9953AE7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4E237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F95C9E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4A2D00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35B42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763097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959A36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D3F7F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0C7729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AB7972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50A2CD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424F2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23EA6A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4DB92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361F5B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7953AC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7CEB8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19BDB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A6B9B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44D91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58847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2118C1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B9A31D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669078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91A664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FF59C6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E8E7A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ACF098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6F4FA3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30535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31353A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DEC2FA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5E9228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13BF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FF050D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917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9B0FAA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E9AD9A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75336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23674F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FFB356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461FBA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461FBA" w:rsidRPr="00300D22" w14:paraId="31CB10C1" w14:textId="77777777" w:rsidTr="00B30E11">
        <w:trPr>
          <w:trHeight w:val="340"/>
        </w:trPr>
        <w:tc>
          <w:tcPr>
            <w:tcW w:w="2500" w:type="pct"/>
            <w:vAlign w:val="center"/>
          </w:tcPr>
          <w:p w14:paraId="0372510F" w14:textId="77777777" w:rsidR="00461FBA" w:rsidRPr="00300D22" w:rsidRDefault="00461FBA" w:rsidP="00B30E1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539C6492" w14:textId="77777777" w:rsidR="00461FBA" w:rsidRPr="00300D22" w:rsidRDefault="00461FBA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461FBA" w:rsidRPr="00300D22" w14:paraId="5F9868DF" w14:textId="77777777" w:rsidTr="00B30E1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64E7C2D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BFEAFCE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4AB2311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46D039E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65307FF7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10AA1015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6737B7F0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461FBA" w:rsidRPr="00300D22" w14:paraId="08E99AE2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4FC286C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A7A947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15CDF4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8AD638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48EE3E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E8C0CC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339511D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5697F7B6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4E77F4F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0BBDCF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D8C50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7C91EE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F7527E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248F81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5A218A3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2D24040B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06DA6F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F69B94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BB7300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7B8F8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BFC022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3AC17A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51D3917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48DDD130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9BBE7EC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BD1EFB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5A3949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545E8A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BBB6BD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5E4C00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9965F95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45C96510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0AEF429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D97494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A27A2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AF5D4C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9B18BA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09BE5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B3971A3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35D23556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A36F166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D7C70D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FBEDE6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E288E3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A61BB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400AE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84ABA1A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461FBA" w:rsidRPr="00300D22" w14:paraId="4FC3FE65" w14:textId="77777777" w:rsidTr="00B30E11">
        <w:tc>
          <w:tcPr>
            <w:tcW w:w="2500" w:type="pct"/>
            <w:vAlign w:val="center"/>
          </w:tcPr>
          <w:p w14:paraId="5C54FF6E" w14:textId="77777777" w:rsidR="00461FBA" w:rsidRPr="00300D22" w:rsidRDefault="00461FBA" w:rsidP="00B30E11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43D7FAF9" w14:textId="77777777" w:rsidR="00461FBA" w:rsidRPr="00300D22" w:rsidRDefault="00461FBA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461FBA" w:rsidRPr="00300D22" w14:paraId="09C1B290" w14:textId="77777777" w:rsidTr="00B30E1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D033DA9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061557B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1194EC3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2EF6B14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5EBA8BE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CB56FFE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7963D7C" w14:textId="77777777" w:rsidR="00461FBA" w:rsidRPr="00300D22" w:rsidRDefault="00461FBA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461FBA" w:rsidRPr="00300D22" w14:paraId="150D6237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6EC0318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3FA62F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D71338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092362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F50DA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ED8466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2FD28A8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1060A70A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D7D9FC3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6D622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31851B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CC43D7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533936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C6CFF8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925209B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669109B3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6F4DE1B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F9A9D8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F59CDC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8F7227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1AE78F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3224EE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2BF78FA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05449A04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52E1408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3C36859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86F852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F14166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6B735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8F14DD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F204D5C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3771A4A1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3D54BE4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CD4BC3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E03AD4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3D9954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FFBD6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DD3628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5736836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461FBA" w:rsidRPr="00300D22" w14:paraId="70D69335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DC57321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DE8D22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D92A85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40E9A3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4FEA54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DD89BB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2F9B661" w14:textId="77777777" w:rsidR="00461FBA" w:rsidRPr="00300D22" w:rsidRDefault="00461FBA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5BF89" w14:textId="77777777" w:rsidR="00D636C5" w:rsidRDefault="00D636C5">
      <w:pPr>
        <w:spacing w:after="0"/>
      </w:pPr>
      <w:r>
        <w:separator/>
      </w:r>
    </w:p>
  </w:endnote>
  <w:endnote w:type="continuationSeparator" w:id="0">
    <w:p w14:paraId="4D28C5A4" w14:textId="77777777" w:rsidR="00D636C5" w:rsidRDefault="00D63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557F" w14:textId="77777777" w:rsidR="00D636C5" w:rsidRDefault="00D636C5">
      <w:pPr>
        <w:spacing w:after="0"/>
      </w:pPr>
      <w:r>
        <w:separator/>
      </w:r>
    </w:p>
  </w:footnote>
  <w:footnote w:type="continuationSeparator" w:id="0">
    <w:p w14:paraId="28F9AAB3" w14:textId="77777777" w:rsidR="00D636C5" w:rsidRDefault="00D636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34163"/>
    <w:rsid w:val="00151CCE"/>
    <w:rsid w:val="001B01F9"/>
    <w:rsid w:val="001B7E1A"/>
    <w:rsid w:val="001C41F9"/>
    <w:rsid w:val="001E449E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1FBA"/>
    <w:rsid w:val="00462EAD"/>
    <w:rsid w:val="004A6170"/>
    <w:rsid w:val="004F6AAC"/>
    <w:rsid w:val="00512362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17E3"/>
    <w:rsid w:val="006974E1"/>
    <w:rsid w:val="006B6899"/>
    <w:rsid w:val="006C0896"/>
    <w:rsid w:val="006F513E"/>
    <w:rsid w:val="0075336A"/>
    <w:rsid w:val="007C0139"/>
    <w:rsid w:val="007D45A1"/>
    <w:rsid w:val="007F564D"/>
    <w:rsid w:val="00813BFB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2CF7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636C5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3948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2021-06-05T05:42:00Z</dcterms:created>
  <dcterms:modified xsi:type="dcterms:W3CDTF">2021-06-05T05:42:00Z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