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A93EC4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1F9A5BE0" w:rsidR="003E085C" w:rsidRPr="00A93EC4" w:rsidRDefault="003E085C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val="en-US" w:bidi="ru-RU"/>
              </w:rPr>
            </w:pP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begin"/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separate"/>
            </w:r>
            <w:r w:rsidR="00B54D08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t>2020</w: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A93EC4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A93EC4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0D98225D" w:rsidR="00612E0C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12E0C" w:rsidRPr="00A93EC4" w14:paraId="4B846B3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2C35AEF" w14:textId="2FB49C8E" w:rsidR="00612E0C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612E0C" w:rsidRPr="00A93EC4" w14:paraId="5F5FEF0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32115E6B" w14:textId="3EE6D0B9" w:rsidR="00612E0C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612E0C" w:rsidRPr="00A93EC4" w14:paraId="6C1BE14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E610C25" w14:textId="37E21A94" w:rsidR="00612E0C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612E0C" w:rsidRPr="00A93EC4" w14:paraId="4181D58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049E21C2" w14:textId="782283A4" w:rsidR="00612E0C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612E0C" w:rsidRPr="00A93EC4" w14:paraId="1DE7575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2CE9BC3E" w14:textId="5F212FA6" w:rsidR="00612E0C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612E0C" w:rsidRPr="00A93EC4" w14:paraId="750547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4F0E5CA7" w14:textId="77777777" w:rsidR="00612E0C" w:rsidRPr="00A93EC4" w:rsidRDefault="00612E0C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C8B36A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3D09D05C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A93EC4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25A3800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B8BEAF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4E4D5C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42C45E4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056267A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1F8D07F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70D2CE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73B687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1EAE1C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4222878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259F0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1C66BC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521AD2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04B08C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2FC942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64B5ED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10A358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3A61C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91F91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759BD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64B2D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8C2C8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3A3E1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4CC572F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0D3747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4BEA2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3869A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6E883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1FFBF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C8E4E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A8D4E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8FD5E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D74F7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7BB9D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5B2F7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62759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27B3B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967CA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562A8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6D0B6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817331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26ECD5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A4753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166A1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C16F8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3A148B65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6203AA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EE15900" w14:textId="327E3C89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C8C69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1D77EB59" w14:textId="03B506A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1917F98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1B49DD6" w14:textId="00F6E4DE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B87E3A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47CC8144" w14:textId="71C4992A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4AE275B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773517E4" w14:textId="6E9DC49D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1EA86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6CCA0ED8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0ABB9051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63AFC77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D6FFCD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6E5E71F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3DC5AF5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5EEBA96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6FAD320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6DF28DF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777978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5B9D0A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6CA7FD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2021CC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6C49B8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082251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30035C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089504E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6AC904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2FDDE2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3B1E4A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60E4DC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2A61EB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767D8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7A188E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2C3EC7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31788B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1E34FD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68A304D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2BD146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6C299B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25FB7E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1B87C7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1DE559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2CAE8C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2F32E1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57DC9A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7CFC24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165FFD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3B2E36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1D9133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513F14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209450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318A81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411A46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593DA7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70794D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C59B92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413483B3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66353EC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79204648" w14:textId="6E09FD9B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44882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23B7280C" w14:textId="57E32340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27062" w:rsidRPr="00A93EC4" w14:paraId="1248FFB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36FC90BA" w14:textId="652381E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27062" w:rsidRPr="00A93EC4" w14:paraId="1DFB196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15880381" w14:textId="0D60B602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27062" w:rsidRPr="00A93EC4" w14:paraId="5351B5D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450B087E" w14:textId="002D20A8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27062" w:rsidRPr="00A93EC4" w14:paraId="56B26F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00B91049" w14:textId="6825CFF2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</w:p>
                    </w:tc>
                  </w:tr>
                </w:tbl>
                <w:p w14:paraId="7385686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75CA78B3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7A6829F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5801AC7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56BBDC8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7AB30DF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18A4936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1EAF356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23C2593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38AC18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0989F6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580917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19E0FF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40359C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61C9260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120607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4473C8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2C6D49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049D97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0FF818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7FDFD6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3EF3939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ECE00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00448B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18B31C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54A87A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40B5D4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4F4944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129948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7671AB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5CD520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6701AE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6FE2A3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270CE8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34996EE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131439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5F2B82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554AA1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7222F0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5B754B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443E98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2EF122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59E9D0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C4A4B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1CFE1A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6CDE43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735BB8E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354C0B5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58B1F2F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368DB4D" w14:textId="0DA762F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E1A86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F8C95F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DC2A6FA" w14:textId="0E0BB8A5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</w:p>
                    </w:tc>
                  </w:tr>
                  <w:tr w:rsidR="00B27062" w:rsidRPr="00A93EC4" w14:paraId="718EE96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7F621A11" w14:textId="07BE20B4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</w:p>
                    </w:tc>
                  </w:tr>
                  <w:tr w:rsidR="00B27062" w:rsidRPr="00A93EC4" w14:paraId="2345F2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129CC533" w14:textId="2E042C89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</w:p>
                    </w:tc>
                  </w:tr>
                  <w:tr w:rsidR="00B27062" w:rsidRPr="00A93EC4" w14:paraId="24B22DA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4D788C7B" w14:textId="7527A016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B27062" w:rsidRPr="00A93EC4" w14:paraId="16329EC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628EAA92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455E090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43BBBD31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29081A8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67E1744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58DE5FE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6736073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2BAE17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436A5E3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775055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0877F7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324CC4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5A2D19D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024F2D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467285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0ECA93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33C7F9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6F3192B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56DA3E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46D476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1C9711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1B509D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3BA1D6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52A920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562AD1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736879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3403E5D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4D8C73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1D9671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7866EB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72EF2C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20E4DC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5CF416B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2944E9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67ED2F9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5C2B40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5C2245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509FE0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66D142E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67C6B9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3DCB8B4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78BF69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615426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7A9405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0FF0E7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5A467E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16266C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39B8701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0DB008BE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7D14416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409707D5" w14:textId="0C357258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E1A86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152FA7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0D1D1FA0" w14:textId="51AD8318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B27062" w:rsidRPr="00A93EC4" w14:paraId="2CC9C15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760848C" w14:textId="07F908B4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B27062" w:rsidRPr="00A93EC4" w14:paraId="7F07BF2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30B995F" w14:textId="5EDC3E05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</w:p>
                    </w:tc>
                  </w:tr>
                  <w:tr w:rsidR="00B27062" w:rsidRPr="00A93EC4" w14:paraId="0F1EBBD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673C4B39" w14:textId="538B6FBA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B27062" w:rsidRPr="00A93EC4" w14:paraId="263356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291859A2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EF82DC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77DB311D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5638EE6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D106BC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559852B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2AC4D61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6CF724A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6B70735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6F812FC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4917DC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3D8392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336D27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67E074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32DDEC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45E5F7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1D11F4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06EC97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034909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317E2C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39A65B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3FBF49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744ED7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3AEE25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103F25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74BAED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68D57A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23DF960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26742B5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310CE1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767DFB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2F10AA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4E27DC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08D7DF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757E667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4AA24B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056484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0470AD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10C9D8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3A0720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3C101E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161673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4FAECC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6EAA80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530F6B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669F5A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34A8EE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EDCAD1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16AD33F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68670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02EA0FA6" w14:textId="21BE22F4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</w:p>
                    </w:tc>
                  </w:tr>
                  <w:tr w:rsidR="00B27062" w:rsidRPr="00A93EC4" w14:paraId="59C0670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44AEF05" w14:textId="5ED5E89A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</w:p>
                    </w:tc>
                  </w:tr>
                  <w:tr w:rsidR="00B27062" w:rsidRPr="00A93EC4" w14:paraId="68D8DEF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453DA467" w14:textId="20EB406F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</w:p>
                    </w:tc>
                  </w:tr>
                  <w:tr w:rsidR="00B27062" w:rsidRPr="00A93EC4" w14:paraId="0A05832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62EF1BAC" w14:textId="59F6019C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B27062" w:rsidRPr="00A93EC4" w14:paraId="0C19D91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1086528E" w14:textId="058AB87B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B27062" w:rsidRPr="00A93EC4" w14:paraId="36ED873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6A945F4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354754C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60024D18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339858E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0074DD2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4116A06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4A0BF56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54220D5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594EFDA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D7699D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0E36C9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71D2AE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7825C3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2CD6E2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4E1589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345D8F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6FA516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4680EC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1A5550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71B492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1428D37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5BC96F0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34FDAD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5C478E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6BE78B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45D9E3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57CA35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432F9C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23C696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57064D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7F30CF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6738EE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65619F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0FD8E8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5B1A50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2DD25E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7481E0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3DED24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6C55AB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75B8A8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7B7EA1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6E8E36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773714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62D6B6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0BEE65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0898A1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59CDA9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53291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23CF695D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A0DE1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3FFDE383" w14:textId="572640B1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B27062" w:rsidRPr="00A93EC4" w14:paraId="20F209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19374BB" w14:textId="38B9D74F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</w:p>
                    </w:tc>
                  </w:tr>
                  <w:tr w:rsidR="00B27062" w:rsidRPr="00A93EC4" w14:paraId="73A4327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0706A21" w14:textId="7BB85B62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B27062" w:rsidRPr="00A93EC4" w14:paraId="6A123DD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7D315EE4" w14:textId="3EA91F4C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B27062" w:rsidRPr="00A93EC4" w14:paraId="7A9A100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8DB92C2" w14:textId="521B393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B27062" w:rsidRPr="00A93EC4" w14:paraId="5F57A00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36546BE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0BBEF90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3D94AD09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3331703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7322F70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5E5CF77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0226CD2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AEF10EB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078B2D3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3FB9950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9D7AFB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654728C" w14:textId="11CAC2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BB236D" w14:textId="674CF5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4AD9C5" w14:textId="55BAF6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915E37" w14:textId="025BAC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D8435D" w14:textId="7D866F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9D2964" w14:textId="637DF4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49BCAA" w14:textId="256323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853A2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7C8673" w14:textId="5BDFE9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BF80" w14:textId="5A12EC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53D30" w14:textId="3FC537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4909F1" w14:textId="0C3076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0F4289" w14:textId="24883C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784F66" w14:textId="35430A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8AB66D" w14:textId="040B89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CC3501E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015D498" w14:textId="0F810E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89BBE9" w14:textId="663A25D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FABAAC" w14:textId="7AFC62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D8614D" w14:textId="333A81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9BAE3" w14:textId="2092CA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23704E" w14:textId="1504DB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983202" w14:textId="6B3C43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9E4E759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E55D21" w14:textId="3ED909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326060" w14:textId="4AC4D0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A83538" w14:textId="0CD0BF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E6002" w14:textId="320575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86358C" w14:textId="0B75E36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C1096A" w14:textId="030D60B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92DAE9" w14:textId="6F1C25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2D3F51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8C1ED8" w14:textId="1F3427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81252" w14:textId="669C64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33A310" w14:textId="47C133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037D64" w14:textId="0B23F7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E6AB2" w14:textId="6BD433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803B28" w14:textId="6FD437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A3730" w14:textId="6F00A4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9E92B8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6F6115" w14:textId="3B65FE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C2CAA" w14:textId="2DAF16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7A2B8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5D07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7B0B9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78A00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A1313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5D1FF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6709E82E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5D4574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643CA6B5" w14:textId="796E4678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27062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C406E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3E2428DD" w14:textId="16926DD8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27062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33C0BDE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1ED6DBF3" w14:textId="0A8CC1E0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27062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05A2666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04427C2C" w14:textId="54F6700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27062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4A3A6C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423E21CE" w14:textId="0D34016E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27062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6BD59A7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75417941" w14:textId="4974AB2E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36</w:t>
                        </w:r>
                      </w:p>
                    </w:tc>
                  </w:tr>
                </w:tbl>
                <w:p w14:paraId="5AFDB94F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020027A6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780EF7B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A5375F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53D9C43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703CD3B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7943C2C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33E7712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4E058DA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3DA12F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2BB97C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29B5C8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79B163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3B3811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6E8118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09718E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58EF37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03B2B2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08BBB2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39BE5C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4AF114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0FB215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72272B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6E2542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4F9A75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53E3FC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44C9C0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35467F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119C30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74F70F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4E9C26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5E3C51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3BE136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2B2AEC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6DD10E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5E8E75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7DBD7A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3D2571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29343F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7477D2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174203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34D5E0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1D6359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2215CC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2FEE88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47FA3D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684048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021D0CE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4A68B01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176ECD7" w14:textId="13F793BB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B27062" w:rsidRPr="00A93EC4" w14:paraId="123F5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D39820F" w14:textId="0FA981FA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B27062" w:rsidRPr="00A93EC4" w14:paraId="0C0743A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2A76CD7" w14:textId="795F3ADB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38</w:t>
                        </w:r>
                      </w:p>
                    </w:tc>
                  </w:tr>
                  <w:tr w:rsidR="00B27062" w:rsidRPr="00A93EC4" w14:paraId="09FBBE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DBC404F" w14:textId="641C1EEF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B27062" w:rsidRPr="00A93EC4" w14:paraId="3DD40DB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19D5E58D" w14:textId="2E216A15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27062" w:rsidRPr="00A93EC4" w14:paraId="407D6FB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B1F07DD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0F858F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6A24CDCE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765E110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07C44F4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7CD5350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1AEAC9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E0413D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2E0D16E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3CDF46F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46DA84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4CDBCF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452276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7C99AF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7FCCCB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7F4DCE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305662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6F5078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281B56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036176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6FC087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4EDFDC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20DDC07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69D152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486098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6B63C7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04ED36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4C917A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7FED51D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2031CC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72F8AD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1C1BA9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52368C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4294CA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5793BE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620CD3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63F33E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320487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72316E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0F60A0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5AFBD7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1AFFB1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502B2F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33025F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6D3AC4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6E7680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6D9697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487F74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286A3C98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3081328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F266F1A" w14:textId="0F7F9D89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27062" w:rsidRPr="00A93EC4" w14:paraId="016B8A0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77B54A7" w14:textId="77B29F7B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B27062" w:rsidRPr="00A93EC4" w14:paraId="1325A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159BC01C" w14:textId="48F6006A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B27062" w:rsidRPr="00A93EC4" w14:paraId="7A3062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74AC33A" w14:textId="7B685DE9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B27062" w:rsidRPr="00A93EC4" w14:paraId="7A619D8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D4CE7B4" w14:textId="22C4F4CC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A93EC4" w14:paraId="5B1D200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0DE6677F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78640BD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386360D3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067BED8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46B9110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8DCA40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3407AD4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1F5BDDC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055AA4F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660386D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45FD28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18A219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5F9C78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19C54C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3922C5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1EC4B5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4A9433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511136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33E95C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7E3702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682653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77464F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76044E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50BF68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6D35A1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4467F8F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682895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240A28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4B7A95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0FAB3E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2582C7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39439B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5A1B19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215B82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65137E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79ED29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3A8507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53CAF7D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1D9CB8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337814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1F6BEF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03F7D2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332216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0291B0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5A1A00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7AC91AD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3105820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D2860C3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2E08F34A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507FF76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11512D2" w14:textId="6295EB9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A93EC4" w14:paraId="1D7D2FD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584300A9" w14:textId="28553C94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27062" w:rsidRPr="00A93EC4" w14:paraId="66E6D72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6A1C3F1" w14:textId="00D8AFC5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27062" w:rsidRPr="00A93EC4" w14:paraId="5E36D29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40D8F4DE" w14:textId="6F2D365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27062" w:rsidRPr="00A93EC4" w14:paraId="65CF788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83A0B46" w14:textId="2FC715BC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A93EC4" w14:paraId="6A7E421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34F0BA2" w14:textId="38C79A39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49</w:t>
                        </w:r>
                      </w:p>
                    </w:tc>
                  </w:tr>
                </w:tbl>
                <w:p w14:paraId="6A0CE4E3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52BAF9C5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A160DD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52FED12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6545E44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26B4D97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2D32248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4C09576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19FCB3D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53ED34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568A1B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7C6FAD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3069A6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3223CB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4D0B0D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14AE61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17BDED0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30EAF2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25EE14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3A66C4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04E7F6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33BF3B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08F42C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49A575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1E5150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623560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6C525F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1E4305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6B6E66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63D2FC0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490B8E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01270C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7EFBFB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12698A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1FDB62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3CD8CA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4CD995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061638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67AE5E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7FB0690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62D844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0AA1BF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1409AA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077A4D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7E4A3C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4268C9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628FF7A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2F8575E7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190E8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1CEF20" w14:textId="11BBBE91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B27062" w:rsidRPr="00A93EC4" w14:paraId="3D0D776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5E0D3DEC" w14:textId="41DCE90B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B27062" w:rsidRPr="00A93EC4" w14:paraId="74330FF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AB71A1" w14:textId="3DC58044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51</w:t>
                        </w:r>
                      </w:p>
                    </w:tc>
                  </w:tr>
                  <w:tr w:rsidR="00B27062" w:rsidRPr="00A93EC4" w14:paraId="639BE35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5F78450" w14:textId="2C2C3814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B27062" w:rsidRPr="00A93EC4" w14:paraId="62F73F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E6CE76D" w14:textId="3ECFF08A" w:rsidR="00B27062" w:rsidRPr="00881F28" w:rsidRDefault="00B54D0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53</w:t>
                        </w:r>
                      </w:p>
                    </w:tc>
                  </w:tr>
                  <w:tr w:rsidR="00B27062" w:rsidRPr="00A93EC4" w14:paraId="0A5D087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24FCC4A" w14:textId="6180FF5F" w:rsidR="00B27062" w:rsidRPr="00A93EC4" w:rsidRDefault="00B27062" w:rsidP="00A93EC4">
                        <w:pPr>
                          <w:pStyle w:val="Months"/>
                          <w:ind w:left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E94056A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7278C7C0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641E319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2152B2C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304A487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6AC96D1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76CBC3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3DA89F8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4717D9A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1B0464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2C9FDC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1947D2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5A7F61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4C4DC1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2484FE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56FA2A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5C6E59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7FF7D6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38B817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22E0D5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5951E6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610D5E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5BC4E5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59A005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229983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3E3BC9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3557897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5E1FDF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756717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1F6293E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052E13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4ADAE3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64D1CC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1C0A63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7E4F00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546347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2AE3FF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5B5262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43FBC9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0845CD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5D59C2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4A2E77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1723C3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8051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21705F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1D042A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1B43A2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A93EC4" w:rsidRDefault="00E50BDE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A93EC4" w:rsidRDefault="00F93E3B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A93EC4" w:rsidRDefault="00BF3C3E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BF3C3E" w:rsidRPr="00A93EC4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CF4B7" w14:textId="77777777" w:rsidR="000A0F5C" w:rsidRDefault="000A0F5C">
      <w:pPr>
        <w:spacing w:after="0"/>
      </w:pPr>
      <w:r>
        <w:separator/>
      </w:r>
    </w:p>
  </w:endnote>
  <w:endnote w:type="continuationSeparator" w:id="0">
    <w:p w14:paraId="08471419" w14:textId="77777777" w:rsidR="000A0F5C" w:rsidRDefault="000A0F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C397B" w14:textId="77777777" w:rsidR="000A0F5C" w:rsidRDefault="000A0F5C">
      <w:pPr>
        <w:spacing w:after="0"/>
      </w:pPr>
      <w:r>
        <w:separator/>
      </w:r>
    </w:p>
  </w:footnote>
  <w:footnote w:type="continuationSeparator" w:id="0">
    <w:p w14:paraId="21423B63" w14:textId="77777777" w:rsidR="000A0F5C" w:rsidRDefault="000A0F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0F5C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75504"/>
    <w:rsid w:val="00380516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12E0C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81F28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93EC4"/>
    <w:rsid w:val="00AA1636"/>
    <w:rsid w:val="00AA23D3"/>
    <w:rsid w:val="00AA3C50"/>
    <w:rsid w:val="00AE302A"/>
    <w:rsid w:val="00AE36BB"/>
    <w:rsid w:val="00B10C6B"/>
    <w:rsid w:val="00B27062"/>
    <w:rsid w:val="00B37C7E"/>
    <w:rsid w:val="00B54D08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84FBB"/>
    <w:rsid w:val="00DC1675"/>
    <w:rsid w:val="00DC493D"/>
    <w:rsid w:val="00DE1A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2020-07-06T04:10:00Z</dcterms:created>
  <dcterms:modified xsi:type="dcterms:W3CDTF">2020-07-06T04:13:00Z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