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A93EC4" w14:paraId="40983BE3" w14:textId="77777777" w:rsidTr="00B27062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000D8765" w:rsidR="003E085C" w:rsidRPr="00A93EC4" w:rsidRDefault="003E085C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val="en-US" w:bidi="ru-RU"/>
              </w:rPr>
            </w:pP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begin"/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separate"/>
            </w:r>
            <w:r w:rsidR="00DA4560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t>2021</w: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255" w:type="dxa"/>
                <w:bottom w:w="25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955"/>
              <w:gridCol w:w="532"/>
              <w:gridCol w:w="2956"/>
              <w:gridCol w:w="532"/>
              <w:gridCol w:w="2960"/>
            </w:tblGrid>
            <w:tr w:rsidR="00612E0C" w:rsidRPr="00A93EC4" w14:paraId="79F6697B" w14:textId="77777777" w:rsidTr="00B27062">
              <w:trPr>
                <w:trHeight w:val="340"/>
              </w:trPr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612E0C" w:rsidRPr="00A93EC4" w14:paraId="5BD76ED2" w14:textId="77777777" w:rsidTr="00B27062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9131348" w14:textId="0D98225D" w:rsidR="00612E0C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12E0C" w:rsidRPr="00A93EC4" w14:paraId="4B846B3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2C35AEF" w14:textId="78684CC7" w:rsidR="00612E0C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53</w:t>
                        </w:r>
                      </w:p>
                    </w:tc>
                  </w:tr>
                  <w:tr w:rsidR="00612E0C" w:rsidRPr="00A93EC4" w14:paraId="5F5FEF0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32115E6B" w14:textId="0F253A90" w:rsidR="00612E0C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612E0C" w:rsidRPr="00A93EC4" w14:paraId="6C1BE14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E610C25" w14:textId="36C4A30F" w:rsidR="00612E0C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612E0C" w:rsidRPr="00A93EC4" w14:paraId="4181D58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049E21C2" w14:textId="76A61CD2" w:rsidR="00612E0C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612E0C" w:rsidRPr="00A93EC4" w14:paraId="1DE7575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2CE9BC3E" w14:textId="4080465B" w:rsidR="00612E0C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612E0C" w:rsidRPr="00A93EC4" w14:paraId="750547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4F0E5CA7" w14:textId="77777777" w:rsidR="00612E0C" w:rsidRPr="00A93EC4" w:rsidRDefault="00612E0C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C8B36A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E763E4B" w14:textId="3D09D05C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3"/>
                    <w:gridCol w:w="424"/>
                    <w:gridCol w:w="424"/>
                    <w:gridCol w:w="424"/>
                    <w:gridCol w:w="424"/>
                    <w:gridCol w:w="413"/>
                  </w:tblGrid>
                  <w:tr w:rsidR="00612E0C" w:rsidRPr="00A93EC4" w14:paraId="684222CD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25A3800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B8BEAF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54E4D5C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42C45E4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056267A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1F8D07F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70D2CE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31DF8F53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197F43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7F3485E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41BEBF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6A5451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7AB665E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2FF130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21BF4E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FA4FA2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CEF4A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6796D0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8F5EC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4D7C6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F2DEA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961E44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7B1B2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23F797F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3066BA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902F30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6E820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4D38403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371DA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F30C1C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09D0B7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0529957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C4499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03040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7035A0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1A82ED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5F759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E80B7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33C3F2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97D45F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6879B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3420B5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2C7F06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4A6D3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194A1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519DD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9BEE6C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144E5B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6F8CCD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DA2F1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C16F8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CE6339" w14:textId="3A148B65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6203AA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EE15900" w14:textId="327E3C89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C8C69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1D77EB59" w14:textId="03B506A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1917F98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1B49DD6" w14:textId="00F6E4DE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B87E3A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47CC8144" w14:textId="71C4992A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4AE275B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773517E4" w14:textId="1417DDF0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B27062" w:rsidRPr="00A93EC4" w14:paraId="1EA86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6CCA0ED8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89C1B96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0ABB9051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4D521D1C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63AFC77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D6FFCD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6E5E71F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3DC5AF5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5EEBA96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6FAD320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6DF28DF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033AD79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111AA20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6ABDED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5C83CC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1BCB8B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16D361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29579B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156A34E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878283D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33D7E67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5B0488A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50A010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442942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453FED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56786A1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383E12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C4D67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213D2D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00A82F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430381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6E0D54B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5B57E30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09FDCE4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6D5B876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33194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6985F0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0324F2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18AF12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3BD4C4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623434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50B3914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0F1705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4B0FF95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489152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7B1289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549C55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2C2761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3450F1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416A62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5217768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553C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612414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0F0C0E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C59B92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199AEF" w14:textId="413483B3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66353EC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79204648" w14:textId="6E09FD9B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44882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23B7280C" w14:textId="57E32340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27062" w:rsidRPr="00A93EC4" w14:paraId="1248FFB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36FC90BA" w14:textId="652381E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B27062" w:rsidRPr="00A93EC4" w14:paraId="1DFB196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15880381" w14:textId="0D60B602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B27062" w:rsidRPr="00A93EC4" w14:paraId="5351B5D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450B087E" w14:textId="002D20A8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B27062" w:rsidRPr="00A93EC4" w14:paraId="56B26F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00B91049" w14:textId="7F0C3A5F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385686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75CA78B3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5FBA1453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7A6829F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5801AC7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56BBDC8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7AB30DF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18A4936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1EAF356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23C2593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1AD7C61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358747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5A0168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42FFBD1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74BD86E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78695F4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44E14B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3D9FF3E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CC4FB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395FEC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355951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00EADF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611293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241D48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4D6685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6B3BCD5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DAA7F9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79DC9D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2F2CDE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4E06DAC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3BABF76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64B7FD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563E3FA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217F8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1924F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560FAB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2F1785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00FFD4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6E52B0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077E5CB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39A9F3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17163A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22DB45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2311A4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5DFDB9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3F47A96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48E91A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7063F1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321D35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254170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808F25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771540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5F5A1E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3808ABF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735BB8E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A854F09" w14:textId="354C0B5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58B1F2F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368DB4D" w14:textId="0C6C13B7" w:rsidR="00B27062" w:rsidRPr="00DA4560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F8C95F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DC2A6FA" w14:textId="23C267E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718EE96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7F621A11" w14:textId="53171B6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2345F2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129CC533" w14:textId="2E5F6F23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24B22DA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4D788C7B" w14:textId="4CBED3EF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16329EC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628EAA92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455E090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D399169" w14:textId="43BBBD31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0"/>
                    <w:gridCol w:w="422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830A8BB" w14:textId="77777777" w:rsidTr="00B2706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29081A8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67E1744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58DE5FE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6736073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2BAE17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436A5E3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3775055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14D13F92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61750C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2417D2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32803CD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15B0A5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3FAFE4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2DF074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64F483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66F6110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708E01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31BD90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1A6F8E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6FDBCE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5F4483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2D020B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67DD35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D8AA7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769A15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20DBA73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1231A5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1C8C1A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02434A7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3F66C4C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07D5E9D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87AE24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7C52DB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45ADCD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1CAA6F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219480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5CC767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47F9F4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5FA82FC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6B82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3373DC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22501C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04DE29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5E6FFB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0C47DA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7F948AC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4A022D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03B39C8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42847B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5B025F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39B8701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66F36F1" w14:textId="0DB008BE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7D14416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409707D5" w14:textId="458839FB" w:rsidR="00B27062" w:rsidRPr="00DA4560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3152FA7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0D1D1FA0" w14:textId="2CAEE17D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2CC9C15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760848C" w14:textId="44E73B46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</w:p>
                    </w:tc>
                  </w:tr>
                  <w:tr w:rsidR="00B27062" w:rsidRPr="00A93EC4" w14:paraId="7F07BF2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30B995F" w14:textId="3F448EF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0F1EBBD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673C4B39" w14:textId="331B8ED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263356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291859A2" w14:textId="2C097DAD" w:rsidR="00B27062" w:rsidRPr="00A93EC4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</w:p>
                    </w:tc>
                  </w:tr>
                </w:tbl>
                <w:p w14:paraId="2EF82DC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E785DF9" w14:textId="77DB311D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D4E4F6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5638EE6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7D106BC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559852B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2AC4D61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6CF724A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6B70735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6F812FC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644B5D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411F38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66399B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2A1DC4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3C9B3C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7A95A6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72DC4F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4582E0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9C0EC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0AB55B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7F4969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29389A3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04C62C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5170F9F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0ACBE9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21620A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A5D817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004568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7BDBAA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30DB93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4276F2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5270E5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624651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00B7285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1B050A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431618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405586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5CF986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242346B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196169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3E8D33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4B0BA5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B50F77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507343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4EADD3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256BC1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3DB63D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68F8BB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0ED425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22CD4A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0F295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49334B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374D5A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EDCAD1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F00DAF5" w14:textId="16AD33F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68670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02EA0FA6" w14:textId="10F5C94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59C0670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44AEF05" w14:textId="1A8779BE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8D8DEF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453DA467" w14:textId="3957EEBF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0A05832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62EF1BAC" w14:textId="208C5BE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0C19D91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1086528E" w14:textId="0C1DABC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36ED873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6A945F4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354754C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5AF13B3" w14:textId="60024D18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27C2DD8F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339858E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0074DD2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4116A06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4A0BF56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54220D5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594EFDA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2D7699D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36D35DF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0A66318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286A2A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7F1772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5EDA45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212F1F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56AF37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5EB279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F389E1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398A6B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52C81F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7821F3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4265AA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5C49F3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09B8D6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25AE24E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A9805B0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7A4BF0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46DEC6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7771A4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18B6E54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367C4A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7AABD92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678468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E05CB2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04B644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256F0F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288CEB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38A734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65F42F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5AAD40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0B4B3E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ED9F1F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35B9F6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5102092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4EA7B4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4D239C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0AF34C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3EE354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2FE219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A50E01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32A3B9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7E77483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5ABCB9D1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53291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7C9397C6" w14:textId="23CF695D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A0DE1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3FFDE383" w14:textId="5D9F3C80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20F209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19374BB" w14:textId="1032B1C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73A4327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0706A21" w14:textId="5DF6367A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</w:p>
                    </w:tc>
                  </w:tr>
                  <w:tr w:rsidR="00B27062" w:rsidRPr="00A93EC4" w14:paraId="6A123DD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7D315EE4" w14:textId="759705F4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</w:p>
                    </w:tc>
                  </w:tr>
                  <w:tr w:rsidR="00B27062" w:rsidRPr="00A93EC4" w14:paraId="7A9A100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8DB92C2" w14:textId="6406565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5F57A00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36546BE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0BBEF90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FBAEAFE" w14:textId="3D94AD09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79A7682D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3331703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7322F70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5E5CF77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0226CD2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AEF10EB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078B2D3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3FB9950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9D7AFB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654728C" w14:textId="147258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BB236D" w14:textId="436DE35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4AD9C5" w14:textId="1DB9F1B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915E37" w14:textId="3BC59C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D8435D" w14:textId="41F8A0D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9D2964" w14:textId="039137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49BCAA" w14:textId="15B0A82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853A2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7C8673" w14:textId="16A60E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BF80" w14:textId="1CBFB0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53D30" w14:textId="0193BE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4909F1" w14:textId="6801D0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0F4289" w14:textId="3B8DAB5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784F66" w14:textId="167B36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8AB66D" w14:textId="7DF4DB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CC3501E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015D498" w14:textId="5EE956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89BBE9" w14:textId="68E0A9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FABAAC" w14:textId="36B83AD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D8614D" w14:textId="4FC621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9BAE3" w14:textId="084FCBB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23704E" w14:textId="6C2A80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983202" w14:textId="7340D8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9E4E759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E55D21" w14:textId="3DD4E55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326060" w14:textId="5D50E3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A83538" w14:textId="39F07B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E6002" w14:textId="0A324C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86358C" w14:textId="003A5AB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C1096A" w14:textId="698150C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92DAE9" w14:textId="43802B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2D3F51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8C1ED8" w14:textId="6C3434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881252" w14:textId="1CE030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33A310" w14:textId="6FFDFA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037D64" w14:textId="37AB94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E6AB2" w14:textId="3091F5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803B28" w14:textId="2E1C4F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6A3730" w14:textId="6F14BD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9E92B8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6F6115" w14:textId="08A43F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C2CAA" w14:textId="44B9B3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7A2B8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E5D07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7B0B9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78A00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A1313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5D1FF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733B5CB" w14:textId="6709E82E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5D4574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643CA6B5" w14:textId="1279A66D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0C406E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3E2428DD" w14:textId="6FE09B9D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33C0BDE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1ED6DBF3" w14:textId="308CE6B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05A2666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04427C2C" w14:textId="4DE1792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4A3A6C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423E21CE" w14:textId="3728E0C8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6BD59A7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75417941" w14:textId="711B231F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</w:tbl>
                <w:p w14:paraId="5AFDB94F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020027A6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6EAAC9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780EF7B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A5375F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53D9C43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703CD3B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7943C2C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33E7712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4E058DA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029CC6A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305AA55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2C941A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01D2E3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5683CC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30CA2D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55A4005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034E590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0487C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3029AA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0E2218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32409C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616758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09F117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22227D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3DB7F7D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BBD6F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605052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6774DD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594F0D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066F42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25609C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63BD73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42FD01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7A140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13AAE9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1B0B80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426B9E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47FFE0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221C55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6DBF29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1BC52C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5EE3CD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05E864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2DF0DF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4AA901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5D9EC4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4DDB14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6D99AD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41D91A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10F454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567BF0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2A7AA5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684048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516A3B0D" w14:textId="021D0CE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4A68B01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176ECD7" w14:textId="7EE3E45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23F5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D39820F" w14:textId="3215789A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0C0743A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2A76CD7" w14:textId="00CAE258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9FBBE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DBC404F" w14:textId="4EA52F6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DD40DB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19D5E58D" w14:textId="18905FD3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B27062" w:rsidRPr="00A93EC4" w14:paraId="407D6FB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B1F07DD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0F858F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6A24CDCE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0F7938D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765E110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07C44F4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7CD5350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51AEAC9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E0413D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2E0D16E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3CDF46F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3783DA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343613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0A4B1A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3E5FC6D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02BEA1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3C7981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678976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4F394A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093506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1AEB9E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7DB97AA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5DA8A1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64213C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69338ED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4B3229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180F39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75EA4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7906114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3AF453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41940B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597045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4E31253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4FEC33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2C31AC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F998A4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6A847C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6BE9B9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30C617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18B4DF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6666A3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331434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557A11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00EC18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31ED92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5A762B8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39EC56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590202A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48AC83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7EE4646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483441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80785D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42F9CF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43BEF4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405FBD6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487F74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3FA3A89A" w14:textId="286A3C98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3081328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F266F1A" w14:textId="1DBA7A85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B27062" w:rsidRPr="00A93EC4" w14:paraId="016B8A0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77B54A7" w14:textId="58A3B63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1325A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159BC01C" w14:textId="31A60CDF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7A3062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74AC33A" w14:textId="5CA37BA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7A619D8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D4CE7B4" w14:textId="41FE1F9A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5B1D200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0DE6677F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78640BD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53179A5" w14:textId="386360D3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645C0491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067BED8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46B9110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8DCA40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3407AD4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1F5BDDC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055AA4F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660386D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7EA076C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154D40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1286FD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1454FA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5B1FAC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45FDC6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127996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2E093E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B27389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723869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42851B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07E56C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1F866A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24F6EB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270D50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647579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D3DAF6A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03FF07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2F4AE1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568C9A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04EFA1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61C1762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6EE452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6B1C58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D5307B8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0B680BA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237C1A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69FD67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3345B6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396F295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690B9E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4DE242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7CB773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1CD37A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547A2E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0CCF4B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5B6B3EB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5FB983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143D19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70FB28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93E3EA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074177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1C1A37A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D2860C3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7623217" w14:textId="2E08F34A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507FF76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11512D2" w14:textId="6295EB9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27062" w:rsidRPr="00A93EC4" w14:paraId="1D7D2FD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584300A9" w14:textId="28553C94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B27062" w:rsidRPr="00A93EC4" w14:paraId="66E6D72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6A1C3F1" w14:textId="00D8AFC5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B27062" w:rsidRPr="00A93EC4" w14:paraId="5E36D29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40D8F4DE" w14:textId="6F2D365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B27062" w:rsidRPr="00A93EC4" w14:paraId="65CF788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83A0B46" w14:textId="2FC715BC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B27062" w:rsidRPr="00A93EC4" w14:paraId="6A7E421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34F0BA2" w14:textId="57D2C31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A0CE4E3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4C375F8" w14:textId="52BAF9C5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6688E75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6A160DD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52FED12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6545E44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26B4D97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2D32248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4C09576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19FCB3D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996398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27DC82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6C1FE3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72B7E50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19D0C8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31AECBD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0B77333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101B90D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EBFEFE2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3F5D24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46DB97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1B3D17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4A90F06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383774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657A31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0A8914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CCE94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113E6D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57C447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4A8C03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656BD7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29454C2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12826E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6EC36C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5F22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61C59F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6551C7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7682F5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127D1A3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65C8A36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668707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0C78C4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14B745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5E238F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2B4599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606159C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515EDF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107DC6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651D6E5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45347F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5C1498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1EDF66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6394CEF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628FF7A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8B9FF9E" w14:textId="2F8575E7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190E8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1CEF20" w14:textId="69F5E196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D0D776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5E0D3DEC" w14:textId="73738759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49</w:t>
                        </w:r>
                      </w:p>
                    </w:tc>
                  </w:tr>
                  <w:tr w:rsidR="00B27062" w:rsidRPr="00A93EC4" w14:paraId="74330FF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AB71A1" w14:textId="0181087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639BE35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5F78450" w14:textId="420EA6E6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62F73F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E6CE76D" w14:textId="0B889E89" w:rsidR="00B27062" w:rsidRPr="00881F28" w:rsidRDefault="00B54D0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0A5D087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24FCC4A" w14:textId="6180FF5F" w:rsidR="00B27062" w:rsidRPr="00A93EC4" w:rsidRDefault="00B27062" w:rsidP="00A93EC4">
                        <w:pPr>
                          <w:pStyle w:val="Months"/>
                          <w:ind w:left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E94056A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8239E80" w14:textId="7278C7C0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AADCE52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641E319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2152B2C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304A487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6AC96D1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76CBC3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3DA89F8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4717D9A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6F73332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79864C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354200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216F62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51FF809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77EE9D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29774DB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7FC618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41FB96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652450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194224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6A67FED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5F36E1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67DBE0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783931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5F213F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B03684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274BCA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159A27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6D560F0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108F46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61D601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327B87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456BAA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789B7E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5C55EB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665A127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734A62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3D9C69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08E69C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7E5500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5DB47B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FF325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0A83CF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4FF24F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1954BC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25BC8F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09DB94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6A9B44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3498F4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E33918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48323D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2F1D9B5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A93EC4" w:rsidRDefault="00E50BDE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A93EC4" w:rsidRDefault="00F93E3B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A93EC4" w:rsidRDefault="00BF3C3E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BF3C3E" w:rsidRPr="00A93EC4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1F84D" w14:textId="77777777" w:rsidR="00755E1C" w:rsidRDefault="00755E1C">
      <w:pPr>
        <w:spacing w:after="0"/>
      </w:pPr>
      <w:r>
        <w:separator/>
      </w:r>
    </w:p>
  </w:endnote>
  <w:endnote w:type="continuationSeparator" w:id="0">
    <w:p w14:paraId="1B6D3602" w14:textId="77777777" w:rsidR="00755E1C" w:rsidRDefault="00755E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12AB6" w14:textId="77777777" w:rsidR="00755E1C" w:rsidRDefault="00755E1C">
      <w:pPr>
        <w:spacing w:after="0"/>
      </w:pPr>
      <w:r>
        <w:separator/>
      </w:r>
    </w:p>
  </w:footnote>
  <w:footnote w:type="continuationSeparator" w:id="0">
    <w:p w14:paraId="7EC37BFD" w14:textId="77777777" w:rsidR="00755E1C" w:rsidRDefault="00755E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75504"/>
    <w:rsid w:val="00380516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12E0C"/>
    <w:rsid w:val="00667021"/>
    <w:rsid w:val="006974E1"/>
    <w:rsid w:val="006C0896"/>
    <w:rsid w:val="006F513E"/>
    <w:rsid w:val="00712732"/>
    <w:rsid w:val="00755E1C"/>
    <w:rsid w:val="007A7E86"/>
    <w:rsid w:val="007C0139"/>
    <w:rsid w:val="007D45A1"/>
    <w:rsid w:val="007F564D"/>
    <w:rsid w:val="00804FAE"/>
    <w:rsid w:val="008527AC"/>
    <w:rsid w:val="00864371"/>
    <w:rsid w:val="0087060A"/>
    <w:rsid w:val="00881F28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93EC4"/>
    <w:rsid w:val="00AA1636"/>
    <w:rsid w:val="00AA23D3"/>
    <w:rsid w:val="00AA3C50"/>
    <w:rsid w:val="00AE302A"/>
    <w:rsid w:val="00AE36BB"/>
    <w:rsid w:val="00B10C6B"/>
    <w:rsid w:val="00B27062"/>
    <w:rsid w:val="00B37C7E"/>
    <w:rsid w:val="00B54D08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84FBB"/>
    <w:rsid w:val="00DA4560"/>
    <w:rsid w:val="00DC1675"/>
    <w:rsid w:val="00DC493D"/>
    <w:rsid w:val="00DE1A8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2021-07-06T04:16:00Z</dcterms:created>
  <dcterms:modified xsi:type="dcterms:W3CDTF">2021-07-06T04:16:00Z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