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ayout w:type="fixed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D84FBB" w:rsidRPr="00A93EC4" w14:paraId="40983BE3" w14:textId="77777777" w:rsidTr="00B27062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18CE4BAF" w:rsidR="003E085C" w:rsidRPr="00A93EC4" w:rsidRDefault="003E085C" w:rsidP="00A93EC4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val="en-US" w:bidi="ru-RU"/>
              </w:rPr>
            </w:pP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fldChar w:fldCharType="begin"/>
            </w: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fldChar w:fldCharType="separate"/>
            </w:r>
            <w:r w:rsidR="00BD545B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t>2022</w:t>
            </w: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Layout w:type="fixed"/>
              <w:tblCellMar>
                <w:top w:w="255" w:type="dxa"/>
                <w:bottom w:w="25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2955"/>
              <w:gridCol w:w="532"/>
              <w:gridCol w:w="2956"/>
              <w:gridCol w:w="532"/>
              <w:gridCol w:w="2960"/>
            </w:tblGrid>
            <w:tr w:rsidR="00612E0C" w:rsidRPr="00A93EC4" w14:paraId="79F6697B" w14:textId="77777777" w:rsidTr="00B27062">
              <w:trPr>
                <w:trHeight w:val="340"/>
              </w:trPr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612E0C" w:rsidRPr="00A93EC4" w14:paraId="5BD76ED2" w14:textId="77777777" w:rsidTr="00B27062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9131348" w14:textId="0D98225D" w:rsidR="00612E0C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12E0C" w:rsidRPr="00A93EC4" w14:paraId="4B846B3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72C35AEF" w14:textId="1F300349" w:rsidR="00612E0C" w:rsidRPr="00DA4560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612E0C" w:rsidRPr="00A93EC4" w14:paraId="5F5FEF0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32115E6B" w14:textId="0F253A90" w:rsidR="00612E0C" w:rsidRPr="00DA4560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612E0C" w:rsidRPr="00A93EC4" w14:paraId="6C1BE14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7E610C25" w14:textId="36C4A30F" w:rsidR="00612E0C" w:rsidRPr="00DA4560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612E0C" w:rsidRPr="00A93EC4" w14:paraId="4181D58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049E21C2" w14:textId="76A61CD2" w:rsidR="00612E0C" w:rsidRPr="00DA4560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612E0C" w:rsidRPr="00A93EC4" w14:paraId="1DE7575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2CE9BC3E" w14:textId="4080465B" w:rsidR="00612E0C" w:rsidRPr="00DA4560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612E0C" w:rsidRPr="00A93EC4" w14:paraId="7505476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4F0E5CA7" w14:textId="0FFACACF" w:rsidR="00612E0C" w:rsidRPr="00A93EC4" w:rsidRDefault="00BD545B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</w:tbl>
                <w:p w14:paraId="3C8B36A2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1E763E4B" w14:textId="3D09D05C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</w:rPr>
                  </w:pPr>
                  <w:bookmarkStart w:id="1" w:name="_Hlk38821049"/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3"/>
                    <w:gridCol w:w="424"/>
                    <w:gridCol w:w="424"/>
                    <w:gridCol w:w="424"/>
                    <w:gridCol w:w="424"/>
                    <w:gridCol w:w="413"/>
                  </w:tblGrid>
                  <w:tr w:rsidR="00612E0C" w:rsidRPr="00A93EC4" w14:paraId="684222CD" w14:textId="77777777" w:rsidTr="00B27062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00A4DC"/>
                        <w:vAlign w:val="center"/>
                      </w:tcPr>
                      <w:p w14:paraId="39408482" w14:textId="25A3800C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B285114" w14:textId="5B8BEAFF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4BB7502" w14:textId="54E4D5C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684BA99" w14:textId="42C45E4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CF75680" w14:textId="056267A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7BE3AF3" w14:textId="1F8D07F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shd w:val="clear" w:color="auto" w:fill="00A4DC"/>
                        <w:vAlign w:val="center"/>
                      </w:tcPr>
                      <w:p w14:paraId="37E85CF0" w14:textId="770D2CED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31DF8F53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0411FE1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2512DD8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08CA578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1D34077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3AB5FF9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55BBE6C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6145BC3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FA4FA2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657039B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6548312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3E3B4A7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5DA896D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04600A5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74F8CB9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2AB82E0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23F797F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3EE7D5B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167B0AB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78CA8C4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2DFF26A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16228F2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2747618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624A4BF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0529957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4B57B2C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2C890DE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728E019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59FCC99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59A6762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3643918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64A7698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97D45F8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7BF107E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4B93CCB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7D4B428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5FDE746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7B31704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7E0D336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7C30B66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144E5B8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14CFFAA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1D8514C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73C16F8D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67CE6339" w14:textId="3A148B65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06203AAE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5EE15900" w14:textId="327E3C89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1C8C696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1D77EB59" w14:textId="03B506A3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1917F98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51B49DD6" w14:textId="00F6E4DE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0B87E3A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47CC8144" w14:textId="71C4992A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4AE275B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773517E4" w14:textId="23431F06" w:rsidR="00B27062" w:rsidRPr="00BD545B" w:rsidRDefault="00BD545B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</w:p>
                    </w:tc>
                  </w:tr>
                  <w:tr w:rsidR="00B27062" w:rsidRPr="00A93EC4" w14:paraId="1EA864D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6CCA0ED8" w14:textId="77777777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589C1B96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D861116" w14:textId="0ABB9051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4D521D1C" w14:textId="77777777" w:rsidTr="00B27062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1BB1C0"/>
                        <w:vAlign w:val="center"/>
                      </w:tcPr>
                      <w:p w14:paraId="5B4A50A8" w14:textId="63AFC77D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4D052ACD" w14:textId="2D6FFCD3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5A47D848" w14:textId="6E5E71F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1412BE2" w14:textId="3DC5AF5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C3D3BE5" w14:textId="5EEBA96F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242F7BE9" w14:textId="6FAD320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1BB1C0"/>
                        <w:vAlign w:val="center"/>
                      </w:tcPr>
                      <w:p w14:paraId="4CB16A91" w14:textId="6DF28DF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033AD79B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338C3E" w14:textId="03A3E12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54C6288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0180C12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26E67DE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319C140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4172F77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2140EBF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878283D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482B322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0F9CF27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563AF8C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1AC315D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7CC6716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778A565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0156172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DC4D67B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206ED1E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6104DDA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554A26F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79A03DA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612D495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67834E3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298735C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3331944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3A71B82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3F83337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59131E5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50B54AD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2FEE5E2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549B007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506069C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4B0FF95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7C48393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1719330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09D7C4B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314D3ED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1790723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4774D70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4CD6041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CB553C4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1A3A761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72CFC17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!A12 Is Not In Table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5B5D45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5C59B922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67199AEF" w14:textId="413483B3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66353EC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79204648" w14:textId="6E09FD9B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B27062" w:rsidRPr="00A93EC4" w14:paraId="44882B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23B7280C" w14:textId="57E32340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10</w:t>
                        </w:r>
                      </w:p>
                    </w:tc>
                  </w:tr>
                  <w:tr w:rsidR="00B27062" w:rsidRPr="00A93EC4" w14:paraId="1248FFB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36FC90BA" w14:textId="652381E7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11</w:t>
                        </w:r>
                      </w:p>
                    </w:tc>
                  </w:tr>
                  <w:tr w:rsidR="00B27062" w:rsidRPr="00A93EC4" w14:paraId="1DFB196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15880381" w14:textId="0D60B602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12</w:t>
                        </w:r>
                      </w:p>
                    </w:tc>
                  </w:tr>
                  <w:tr w:rsidR="00B27062" w:rsidRPr="00A93EC4" w14:paraId="5351B5D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450B087E" w14:textId="002D20A8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13</w:t>
                        </w:r>
                      </w:p>
                    </w:tc>
                  </w:tr>
                  <w:tr w:rsidR="00B27062" w:rsidRPr="00A93EC4" w14:paraId="56B26F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00B91049" w14:textId="7F0C3A5F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3856861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4315FC74" w14:textId="75CA78B3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5FBA1453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43B06D"/>
                        <w:vAlign w:val="center"/>
                      </w:tcPr>
                      <w:p w14:paraId="3D82C68E" w14:textId="7A6829F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5D081C50" w14:textId="5801AC7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1B330407" w14:textId="56BBDC8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0F2E47A7" w14:textId="7AB30DF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7D7F939A" w14:textId="18A4936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224E7528" w14:textId="1EAF3568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36F13CE6" w14:textId="23C2593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1AD7C61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AAAD04" w14:textId="2D52188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BC2568" w14:textId="2DAD70F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3CE0B" w14:textId="34BDB29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343102" w14:textId="390FF65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48F3FC" w14:textId="106EF9E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4B999" w14:textId="729C9AB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1C28529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CC4FB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4E163BC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7424D8A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176D906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485F357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11C4779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77D2231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5AF2999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DAA7F9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7FAB64E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7789611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1540346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0734235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0F008D7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4ACF821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34522E2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91924FE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1F14D1D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5B15512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4135926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36377FC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1A421F1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6F25D40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5299810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22DB45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14196D3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2B5EA54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3809ACB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71A1053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7460A1F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6413CA7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4E928AD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3808F25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5C8A300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4A73E9F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60070DC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A93EC4" w14:paraId="3808ABFD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0735BB8E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1A854F09" w14:textId="354C0B5C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58B1F2F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3368DB4D" w14:textId="0C6C13B7" w:rsidR="00B27062" w:rsidRPr="00DA4560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B27062" w:rsidRPr="00A93EC4" w14:paraId="6F8C95F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3DC2A6FA" w14:textId="23C267E1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B27062" w:rsidRPr="00A93EC4" w14:paraId="718EE965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7F621A11" w14:textId="53171B6B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2345F29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129CC533" w14:textId="2E5F6F23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24B22DA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4D788C7B" w14:textId="4CBED3EF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16329EC0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628EAA92" w14:textId="77777777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455E090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7D399169" w14:textId="43BBBD31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20"/>
                    <w:gridCol w:w="422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830A8BB" w14:textId="77777777" w:rsidTr="00B27062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248C618E" w14:textId="29081A8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C03F"/>
                        <w:vAlign w:val="center"/>
                      </w:tcPr>
                      <w:p w14:paraId="38875A88" w14:textId="67E1744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3BA8D3FF" w14:textId="58DE5FE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6D9A724" w14:textId="6736073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76EDF12F" w14:textId="62BAE172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214A8180" w14:textId="436A5E3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8DC03F"/>
                        <w:vAlign w:val="center"/>
                      </w:tcPr>
                      <w:p w14:paraId="4256D4DB" w14:textId="3775055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14D13F92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C5D93D" w14:textId="09F969C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63EBA07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B2768D" w14:textId="219BFEE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AAB21" w14:textId="61EB449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3FBC2" w14:textId="492369C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DE3B76" w14:textId="3913C19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573D32E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66F6110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0C1DAD0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6A554A7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3A6CDF9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5C72E54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23D5831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3419D9B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451DBF9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4D8AA71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76A1860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748CC22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0AA7F1E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2B5DB76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58DDB03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73FD075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7CCF1FE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D87AE24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2E08431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0298090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7D8F88F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446D1F4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7C362C2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7D8ACC6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5836232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CB6B821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35579E9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10960A9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02756FC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58E93CA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2B89FAB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6E863AC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32492C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03B39C8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4D53586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6070A3E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B246660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439B8701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166F36F1" w14:textId="0DB008BE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7D14416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409707D5" w14:textId="458839FB" w:rsidR="00B27062" w:rsidRPr="00DA4560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3152FA7E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0D1D1FA0" w14:textId="2CAEE17D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2CC9C15B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5760848C" w14:textId="44E73B46" w:rsidR="00B27062" w:rsidRPr="00DA4560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</w:p>
                    </w:tc>
                  </w:tr>
                  <w:tr w:rsidR="00B27062" w:rsidRPr="00A93EC4" w14:paraId="7F07BF2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530B995F" w14:textId="3F448EFB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</w:t>
                        </w:r>
                      </w:p>
                    </w:tc>
                  </w:tr>
                  <w:tr w:rsidR="00B27062" w:rsidRPr="00A93EC4" w14:paraId="0F1EBBD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673C4B39" w14:textId="331B8EDB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2633565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291859A2" w14:textId="2C097DAD" w:rsidR="00B27062" w:rsidRPr="00A93EC4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</w:p>
                    </w:tc>
                  </w:tr>
                </w:tbl>
                <w:p w14:paraId="2EF82DC2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E785DF9" w14:textId="77DB311D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DD4E4F6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BC703"/>
                        <w:vAlign w:val="center"/>
                      </w:tcPr>
                      <w:p w14:paraId="2AB9ED4E" w14:textId="5638EE68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9D186A1" w14:textId="7D106BC1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626984B" w14:textId="559852B1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1AD4BDE" w14:textId="2AC4D618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0443639" w14:textId="6CF724A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3E119DB" w14:textId="6B70735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CBC703"/>
                        <w:vAlign w:val="center"/>
                      </w:tcPr>
                      <w:p w14:paraId="6DA99563" w14:textId="6F812FC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644B5DA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607DB9" w14:textId="39F3BC6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C3D935" w14:textId="10AF7ED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70862A" w14:textId="1BC53EC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D7F723" w14:textId="2C769F4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0D98D" w14:textId="6563323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16B5E9" w14:textId="0C9337D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1581ED3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9C0EC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52566AB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2C624D4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46C2CCE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2A69D55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02CD2B7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5885AE1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39F65C8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A5D817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3F77DD1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013CCCC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30E1DED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5F43999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1152495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131AF24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643E0A4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1B050A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0FCDE94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5AA0D4B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24B563B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76D4DF7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73CB64A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28D2A8A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183F3B2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B50F77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64C22B1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506A16E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4463595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5ACD448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0C69360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5928B41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1983369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0F2950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13DE8CE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3F0BDE4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54C2834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4EDCAD1D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F00DAF5" w14:textId="16AD33FC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68670C2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02EA0FA6" w14:textId="10F5C945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59C0670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544AEF05" w14:textId="1A8779BE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B27062" w:rsidRPr="00A93EC4" w14:paraId="68D8DEF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453DA467" w14:textId="3957EEBF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B27062" w:rsidRPr="00A93EC4" w14:paraId="0A05832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62EF1BAC" w14:textId="208C5BE5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0C19D91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1086528E" w14:textId="0C1DABCB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36ED873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56A945F4" w14:textId="77777777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5354754C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5AF13B3" w14:textId="60024D18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27C2DD8F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AAE00"/>
                        <w:vAlign w:val="center"/>
                      </w:tcPr>
                      <w:p w14:paraId="5893BECD" w14:textId="339858E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370B9338" w14:textId="0074DD2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521B8F87" w14:textId="4116A06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065E1320" w14:textId="4A0BF563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6210675F" w14:textId="54220D5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2A5AA2EC" w14:textId="594EFDA2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7228F16D" w14:textId="2D7699DF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36D35DF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BA6D45" w14:textId="3F2515A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FEE45A" w14:textId="277F759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8B4D4C" w14:textId="63A1175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215F83" w14:textId="343564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59E4A7" w14:textId="242DACF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5C01F" w14:textId="46751C2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57ECD12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F389E1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7C79C95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1D0403B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49CCEAF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391497C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68D1BA9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10F3575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3F0B208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A9805B0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1539C6B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54E6C06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0BB02F1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4EF3A3D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4A9DB49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75371DA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15DF9E3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E05CB2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3E105E1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2B56E3A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04B48D2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6902932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68F122A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6880A37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25C26F7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ED9F1F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47F0223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6DA6DB7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1E0BC58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5434F8F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4D334BC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78A5353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1C5BD0D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A50E01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7D382BE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6645976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BB208CE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A93EC4" w14:paraId="5ABCB9D1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45329152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7C9397C6" w14:textId="23CF695D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0A0DE1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3FFDE383" w14:textId="5D9F3C80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20F209D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519374BB" w14:textId="1032B1C2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73A4327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00706A21" w14:textId="5DF6367A" w:rsidR="00B27062" w:rsidRPr="00DA4560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</w:p>
                    </w:tc>
                  </w:tr>
                  <w:tr w:rsidR="00B27062" w:rsidRPr="00A93EC4" w14:paraId="6A123DD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7D315EE4" w14:textId="759705F4" w:rsidR="00B27062" w:rsidRPr="00DA4560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</w:p>
                    </w:tc>
                  </w:tr>
                  <w:tr w:rsidR="00B27062" w:rsidRPr="00A93EC4" w14:paraId="7A9A100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58DB92C2" w14:textId="64065652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</w:t>
                        </w:r>
                      </w:p>
                    </w:tc>
                  </w:tr>
                  <w:tr w:rsidR="00B27062" w:rsidRPr="00A93EC4" w14:paraId="5F57A00B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036546BE" w14:textId="77777777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0BBEF901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FBAEAFE" w14:textId="3D94AD09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3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79A7682D" w14:textId="77777777" w:rsidTr="00B2706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EF8219"/>
                        <w:vAlign w:val="center"/>
                      </w:tcPr>
                      <w:p w14:paraId="00D5E333" w14:textId="3331703D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2879D599" w14:textId="7322F701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5041FA7" w14:textId="5E5CF776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A3F4389" w14:textId="0226CD2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180EDCA7" w14:textId="6AEF10EB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0D33AC24" w14:textId="078B2D3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125FA0C5" w14:textId="3FB9950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29D7AFB5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654728C" w14:textId="3C5817E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BB236D" w14:textId="2400698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4AD9C5" w14:textId="7D58B53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915E37" w14:textId="6E036EF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D8435D" w14:textId="45F2999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9D2964" w14:textId="67661FC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49BCAA" w14:textId="6114D8B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6853A2F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27C8673" w14:textId="680E776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BF80" w14:textId="787CE79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53D30" w14:textId="6B6EA29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4909F1" w14:textId="22B4AA5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0F4289" w14:textId="5AA8A2A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784F66" w14:textId="4EA689C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8AB66D" w14:textId="217271D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CC3501E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015D498" w14:textId="56A6D5D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89BBE9" w14:textId="2458151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FABAAC" w14:textId="1EF8AC5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D8614D" w14:textId="30BBEE8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9BAE3" w14:textId="1BAA226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23704E" w14:textId="53AF088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983202" w14:textId="42EAEE0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9E4E759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BE55D21" w14:textId="71816F4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326060" w14:textId="077F80B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A83538" w14:textId="62F7189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0E6002" w14:textId="3BE4E44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86358C" w14:textId="1BDF88E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C1096A" w14:textId="73E8C95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92DAE9" w14:textId="7AD2FFD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2D3F51F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D8C1ED8" w14:textId="6058F2E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881252" w14:textId="043B975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33A310" w14:textId="533C705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037D64" w14:textId="5AC0C0C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EE6AB2" w14:textId="619902C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803B28" w14:textId="2CABAD2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6A3730" w14:textId="2D6FF36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9E92B85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86F6115" w14:textId="51389B2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C2CAA" w14:textId="2B8442A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7A2B8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E5D07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7B0B97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78A00E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3A1313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1377DC9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05D1FF52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733B5CB" w14:textId="6709E82E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05D4574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643CA6B5" w14:textId="543D355D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0C406E5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3E2428DD" w14:textId="4E697C56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33C0BDE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1ED6DBF3" w14:textId="3DA1BC19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B27062" w:rsidRPr="00A93EC4" w14:paraId="05A26660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04427C2C" w14:textId="77F1937F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B27062" w:rsidRPr="00A93EC4" w14:paraId="64A3A6C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423E21CE" w14:textId="68D5A8B0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6BD59A7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75417941" w14:textId="31780C25" w:rsidR="00B27062" w:rsidRPr="00DA4560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5AFDB94F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8E15426" w14:textId="020027A6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D6EAAC9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E74C4A"/>
                        <w:vAlign w:val="center"/>
                      </w:tcPr>
                      <w:p w14:paraId="3765FE43" w14:textId="780EF7B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5ED81C9E" w14:textId="6A5375F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3CEAFCB" w14:textId="53D9C43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B3AC2C8" w14:textId="1703CD3B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84F49CD" w14:textId="7943C2C2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04CEFA78" w14:textId="33E7712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74C4A"/>
                        <w:vAlign w:val="center"/>
                      </w:tcPr>
                      <w:p w14:paraId="136B7B87" w14:textId="4E058DA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029CC6A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99A9219" w14:textId="6AC6CE4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05910AC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77C08C6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7509346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12AFC92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2F4676F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2F5793A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0487C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3B96D75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5A474E4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7F4D720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08ACC25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578AE08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59742C5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1B24410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BBD6FA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323082A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4B2A764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01699B7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14B7A94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7728013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557FD33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6C63D64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67A140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7B9F0C9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14995D3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42EF6E5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56E8553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707D43D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61CA79C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53AB891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5EE3CD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0FF41B3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5A9F9BA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47489F7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6F75E23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5260C15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0327233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44FDEA2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10F454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552BF12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2D77827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1E1777A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73684048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516A3B0D" w14:textId="021D0CEC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4A68B01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0176ECD7" w14:textId="7EE3E452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123F54D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2D39820F" w14:textId="3215789A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0C0743A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22A76CD7" w14:textId="00CAE258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09FBBED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0DBC404F" w14:textId="4EA52F62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3DD40DB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19D5E58D" w14:textId="18905FD3" w:rsidR="00B27062" w:rsidRPr="00DA4560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39</w:t>
                        </w:r>
                      </w:p>
                    </w:tc>
                  </w:tr>
                  <w:tr w:rsidR="00B27062" w:rsidRPr="00A93EC4" w14:paraId="407D6FB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0B1F07DD" w14:textId="77777777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0F858F1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1B176A2" w14:textId="6A24CDCE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10F7938D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F6C80"/>
                        <w:vAlign w:val="center"/>
                      </w:tcPr>
                      <w:p w14:paraId="402113AC" w14:textId="765E110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FFC79D6" w14:textId="07C44F4C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23DAE41B" w14:textId="7CD5350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1F6D9FBA" w14:textId="51AEAC93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B9553B9" w14:textId="0E0413D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3AB9C00A" w14:textId="2E0D16E6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030925B0" w14:textId="3CDF46F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23783DA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E44E10" w14:textId="7407D1D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936B04" w14:textId="230D422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D62ED" w14:textId="32C5832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48FC35" w14:textId="70D9350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005C7D" w14:textId="093A189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E8FC14" w14:textId="6345937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51D0958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093506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25919A1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5CC2827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0D4696A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71E90BC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19F82BC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2913AC7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12E9BE7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75EA40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2692719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6ADA4B0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0C05CB2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5AC1F23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0FACEF7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2AAF453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16A8EE9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F998A4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375004E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06012A5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13BB8D5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56DEDDA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2A3E138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34B3FDA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47A9294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00EC183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3D07E3B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5A0925C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28E9C55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14F9FD0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75A726D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5E2A792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5078091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80785D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471224C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449D3B5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43A637F0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A93EC4" w14:paraId="405FBD6D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0487F749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3FA3A89A" w14:textId="286A3C98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3081328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6F266F1A" w14:textId="1DBA7A85" w:rsidR="00B27062" w:rsidRPr="00DA4560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39</w:t>
                        </w:r>
                      </w:p>
                    </w:tc>
                  </w:tr>
                  <w:tr w:rsidR="00B27062" w:rsidRPr="00A93EC4" w14:paraId="016B8A0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677B54A7" w14:textId="58A3B631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</w:t>
                        </w:r>
                      </w:p>
                    </w:tc>
                  </w:tr>
                  <w:tr w:rsidR="00B27062" w:rsidRPr="00A93EC4" w14:paraId="1325AC2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159BC01C" w14:textId="31A60CDF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7A3062D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274AC33A" w14:textId="5CA37BA5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7A619D8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2D4CE7B4" w14:textId="41FE1F9A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B27062" w:rsidRPr="00A93EC4" w14:paraId="5B1D2004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0DE6677F" w14:textId="161E6D23" w:rsidR="00B27062" w:rsidRPr="00A93EC4" w:rsidRDefault="00BD545B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44</w:t>
                        </w:r>
                      </w:p>
                    </w:tc>
                  </w:tr>
                </w:tbl>
                <w:p w14:paraId="578640BD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153179A5" w14:textId="386360D3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3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645C0491" w14:textId="77777777" w:rsidTr="00B2706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996A8E"/>
                        <w:vAlign w:val="center"/>
                      </w:tcPr>
                      <w:p w14:paraId="261465F1" w14:textId="067BED88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7978E76" w14:textId="46B9110D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0C4142C0" w14:textId="78DCA40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3EAA7938" w14:textId="3407AD4C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CF93F66" w14:textId="1F5BDDC2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101EEAA" w14:textId="055AA4F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722DDBF4" w14:textId="660386DD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27EA076C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28224A" w14:textId="7647C45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B85523" w14:textId="322B51B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6FAE7" w14:textId="0E2043B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44BEE" w14:textId="54826A6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11C567" w14:textId="7A2AF61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EAF06" w14:textId="7E5B2BA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1478998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B273892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26875E7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49A671E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2163985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748D147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144E49A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1D33731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2DAF132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D3DAF6A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67A5D71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25B19D1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5C70E90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52469E0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3354E09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35EA75B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32D652E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D5307B8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6E8B933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7107898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0CF47B4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76A1E44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4BE425B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34B338D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0752669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7CB7732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764CD84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6A8ACCE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25C067F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6F98F0E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4DD0BD7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72DC03D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14396B1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93E3EA9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7B379CF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3717CBB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03F68E73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5D2860C3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07623217" w14:textId="2E08F34A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507FF76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711512D2" w14:textId="6295EB97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44</w:t>
                        </w:r>
                      </w:p>
                    </w:tc>
                  </w:tr>
                  <w:tr w:rsidR="00B27062" w:rsidRPr="00A93EC4" w14:paraId="1D7D2FD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584300A9" w14:textId="28553C94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45</w:t>
                        </w:r>
                      </w:p>
                    </w:tc>
                  </w:tr>
                  <w:tr w:rsidR="00B27062" w:rsidRPr="00A93EC4" w14:paraId="66E6D72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66A1C3F1" w14:textId="00D8AFC5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46</w:t>
                        </w:r>
                      </w:p>
                    </w:tc>
                  </w:tr>
                  <w:tr w:rsidR="00B27062" w:rsidRPr="00A93EC4" w14:paraId="5E36D29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40D8F4DE" w14:textId="6F2D3653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47</w:t>
                        </w:r>
                      </w:p>
                    </w:tc>
                  </w:tr>
                  <w:tr w:rsidR="00B27062" w:rsidRPr="00A93EC4" w14:paraId="65CF788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783A0B46" w14:textId="2FC715BC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48</w:t>
                        </w:r>
                      </w:p>
                    </w:tc>
                  </w:tr>
                  <w:tr w:rsidR="00B27062" w:rsidRPr="00A93EC4" w14:paraId="6A7E4215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634F0BA2" w14:textId="57D2C317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6A0CE4E3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24C375F8" w14:textId="52BAF9C5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6688E75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6A7FB8"/>
                        <w:vAlign w:val="center"/>
                      </w:tcPr>
                      <w:p w14:paraId="79917AAA" w14:textId="6A160DD1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D1BC836" w14:textId="52FED12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0DDCB495" w14:textId="6545E446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6708805C" w14:textId="26B4D971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4C312728" w14:textId="2D32248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4B80C4A" w14:textId="4C09576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6A7FB8"/>
                        <w:vAlign w:val="center"/>
                      </w:tcPr>
                      <w:p w14:paraId="73BC35CA" w14:textId="19FCB3D8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2996398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2DCC96" w14:textId="58558F1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E652B" w14:textId="7CA3089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BF1D2" w14:textId="25B81AC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8DEE7" w14:textId="01C605A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DC270D" w14:textId="0FF0075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D2DD1D" w14:textId="2F1B68D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1CD0AEE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EBFEFE2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6758252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706699C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1D1B203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273EEA6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739C676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6B87ADE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2DA34A3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CCE94A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3E2D8E9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489DC33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2202CEE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7831EFA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2D8C6F1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2B2E153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02F02EA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95F22A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5986F57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2640CEF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032042C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61426A1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4BCA874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252E7C2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47FCF4E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14B7451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02DF4CB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14253DB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1A1E1BE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10433A0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18393D9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17F01B1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1738A04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5C1498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114A977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1E4FFC1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2E0932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628FF7A9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08B9FF9E" w14:textId="2F8575E7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190E8B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481CEF20" w14:textId="69F5E196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3D0D776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5E0D3DEC" w14:textId="73738759" w:rsidR="00B27062" w:rsidRPr="00DA4560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49</w:t>
                        </w:r>
                      </w:p>
                    </w:tc>
                  </w:tr>
                  <w:tr w:rsidR="00B27062" w:rsidRPr="00A93EC4" w14:paraId="74330FF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48AB71A1" w14:textId="01810871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</w:t>
                        </w:r>
                      </w:p>
                    </w:tc>
                  </w:tr>
                  <w:tr w:rsidR="00B27062" w:rsidRPr="00A93EC4" w14:paraId="639BE354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65F78450" w14:textId="420EA6E6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62F73F9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6E6CE76D" w14:textId="0B889E89" w:rsidR="00B27062" w:rsidRPr="00881F28" w:rsidRDefault="00B54D08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0A5D0874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424FCC4A" w14:textId="6180FF5F" w:rsidR="00B27062" w:rsidRPr="00A93EC4" w:rsidRDefault="00B27062" w:rsidP="00A93EC4">
                        <w:pPr>
                          <w:pStyle w:val="Months"/>
                          <w:ind w:left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E94056A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8239E80" w14:textId="7278C7C0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1AADCE52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7AAB"/>
                        <w:vAlign w:val="center"/>
                      </w:tcPr>
                      <w:p w14:paraId="09847E74" w14:textId="641E319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AF3D59F" w14:textId="2152B2C1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757186B" w14:textId="304A487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23508AAD" w14:textId="6AC96D18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63E4E577" w14:textId="476CBC3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5F43DF2B" w14:textId="3DA89F82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49D565C3" w14:textId="4717D9AC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6F733323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D0E985" w14:textId="092CEC8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9B62F8" w14:textId="45232D3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307ACA" w14:textId="7C97C2B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38827" w14:textId="1F08CFD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B01CF" w14:textId="7BD4878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11A2D" w14:textId="4E64DFF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2EB9744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41FB961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194CE98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00BD78B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62A76C2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78B0C3A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3BA541B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4C50BF1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0EE61CB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B03684A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568E61C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3F064B9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66E61C7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02D4DF0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43B5D36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6EB0906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6CD6535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789B7EA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4BC76BA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1B1B29F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68E9C9B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75FB00A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2B3E197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07B910A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451B88D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4FF325E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5599D50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50D2BFC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298F8F7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7DFE0B8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3ABB166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1CFFC00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02583AD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E33918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4AA72CA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73F3345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1B630266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A93EC4" w:rsidRDefault="00E50BDE" w:rsidP="00A93EC4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A93EC4" w:rsidRDefault="00F93E3B" w:rsidP="00A93EC4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5A114F20" w14:textId="77777777" w:rsidR="00BF3C3E" w:rsidRPr="00A93EC4" w:rsidRDefault="00BF3C3E" w:rsidP="00A93EC4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BF3C3E" w:rsidRPr="00A93EC4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56242" w14:textId="77777777" w:rsidR="00A33636" w:rsidRDefault="00A33636">
      <w:pPr>
        <w:spacing w:after="0"/>
      </w:pPr>
      <w:r>
        <w:separator/>
      </w:r>
    </w:p>
  </w:endnote>
  <w:endnote w:type="continuationSeparator" w:id="0">
    <w:p w14:paraId="0820189D" w14:textId="77777777" w:rsidR="00A33636" w:rsidRDefault="00A336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BA060" w14:textId="77777777" w:rsidR="00A33636" w:rsidRDefault="00A33636">
      <w:pPr>
        <w:spacing w:after="0"/>
      </w:pPr>
      <w:r>
        <w:separator/>
      </w:r>
    </w:p>
  </w:footnote>
  <w:footnote w:type="continuationSeparator" w:id="0">
    <w:p w14:paraId="213D4075" w14:textId="77777777" w:rsidR="00A33636" w:rsidRDefault="00A3363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D292B"/>
    <w:rsid w:val="00302C5D"/>
    <w:rsid w:val="003327F5"/>
    <w:rsid w:val="00340CAF"/>
    <w:rsid w:val="00375504"/>
    <w:rsid w:val="00380516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D5149"/>
    <w:rsid w:val="005E656F"/>
    <w:rsid w:val="00612E0C"/>
    <w:rsid w:val="00667021"/>
    <w:rsid w:val="006974E1"/>
    <w:rsid w:val="006C0896"/>
    <w:rsid w:val="006F513E"/>
    <w:rsid w:val="00712732"/>
    <w:rsid w:val="007A7E86"/>
    <w:rsid w:val="007C0139"/>
    <w:rsid w:val="007D45A1"/>
    <w:rsid w:val="007F564D"/>
    <w:rsid w:val="00804FAE"/>
    <w:rsid w:val="008527AC"/>
    <w:rsid w:val="00864371"/>
    <w:rsid w:val="0087060A"/>
    <w:rsid w:val="00881F28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33636"/>
    <w:rsid w:val="00A93EC4"/>
    <w:rsid w:val="00AA1636"/>
    <w:rsid w:val="00AA23D3"/>
    <w:rsid w:val="00AA3C50"/>
    <w:rsid w:val="00AE302A"/>
    <w:rsid w:val="00AE36BB"/>
    <w:rsid w:val="00B10C6B"/>
    <w:rsid w:val="00B27062"/>
    <w:rsid w:val="00B37C7E"/>
    <w:rsid w:val="00B54D08"/>
    <w:rsid w:val="00B65B09"/>
    <w:rsid w:val="00B85583"/>
    <w:rsid w:val="00B9476B"/>
    <w:rsid w:val="00BC3952"/>
    <w:rsid w:val="00BD545B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D84FBB"/>
    <w:rsid w:val="00DA4560"/>
    <w:rsid w:val="00DC1675"/>
    <w:rsid w:val="00DC493D"/>
    <w:rsid w:val="00DE1A86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3447</Words>
  <Characters>19649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2021-07-06T04:17:00Z</dcterms:created>
  <dcterms:modified xsi:type="dcterms:W3CDTF">2021-07-06T04:17:00Z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