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5F676F5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483BC1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2024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8E92417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619F213D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762E7F1E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66CFE51B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6AEC0A6" w:rsidR="00612E0C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A22AA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E82F4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113AE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904D1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702B9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B2B0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7B62B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E1E0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3C6DA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D05D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C649E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B98BA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077CC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05D96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A41B0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19FEC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67B62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12D55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2D1A0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BFB1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5540A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53C1D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2BBDF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CD16E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DF4B4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11269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3BAE6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4AB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F753E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17255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1319E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1C92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4C793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AB31E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E001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CEBEE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0BF3C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59E72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53B41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E11F2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FCA62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F8053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26A1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68693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D7589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D56DC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0ADBD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76FF7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4596B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A5F17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33D24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05032E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30362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3947B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25BA2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A6F58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AB292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E1FDF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FD80F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3090E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7F1DD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A91F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93F7B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5EB9C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33F46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A960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8B7CC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39318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20FF6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8199F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81B3D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C8B16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B266D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82BC9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F2BBC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F092B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BC982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1A26C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04BDD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5BA1A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89B9F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C5D87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87905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C0CFD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C7BF4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F63B5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AB027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23CE9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4C969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D9827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664C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4C0A3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A6F07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55185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216E3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BCD2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931DD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E6E4B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EF7E8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0F8D6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FC0CD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9F65A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74A68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BF276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9D5E7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E2B6C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EACED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9004A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85DA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01D1C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3F8B1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17DC7F6D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0D3EAAC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42B2571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BA5D5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16B42DA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9AE6A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45E2B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FB1EC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36DBA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F6635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A301F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5F57A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909AA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8F817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B7870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CF2FA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69A68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E1A72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E8582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096101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AF9A0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9BB12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7FBA4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1134A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324D1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3DA45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7F5C2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F46FD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D03EC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31B1D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3B448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5BFFD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A61F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043A4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2FD3C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1AE9E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7999B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0C911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3DDC3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8DFCC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49B3AC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73DB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2275F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AF091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D9491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F1A89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287F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C9F9C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1C8F8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BCB90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5BFD6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6BC1B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8F9C3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37155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BB477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6DF0D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D0671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203B5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3D889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E48CE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FFFCB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49274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4A6A0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8131B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AFBED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50B75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E40F2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879F5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5A62A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EEB9B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0CB6D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9AA0A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E5ECA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4D5B4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5FFFE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0F429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0FF3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9F8A7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15B37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2C7F6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02CC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36D78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4A7F1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34FB6A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C4769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A266D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87A65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5912F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136BB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5D576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91E7F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78AF4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5D753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2E76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48EBA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43474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D3FE8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B929B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4224B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B53B3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F32DC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48028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C5D03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2FC35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D9B3E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4E142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E867F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26BBE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7BE9B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24DEC5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86C34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F0D7A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35EAC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7023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77D26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2545A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227A355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10116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5E36B9D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5468989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2C391D6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6BC734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59A38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2A288C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54C4A2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1611F9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672628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718373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392ACE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2ACE4B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480EC6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7D361F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149CAE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0C1D3A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28FF00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3C018A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3984D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070AFF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38D75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0225F8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38F4D6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12C9F0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3CF8BF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A95C7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750346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6EF9F2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2133E8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5296EA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4F744B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1C797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758041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FFB05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114F0F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2BCDBF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AD56B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ADBD7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41C12D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46AD96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AA60C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7A007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8D655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7E3B5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36149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A2E88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9E774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1734C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F02C8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44937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E6EDE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7BF4B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A1022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E7AC9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CD416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95408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17740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2FD66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0AEE8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D8688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C4E3F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1287C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6C353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8EEA0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896A6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1DF3A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2A3D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1444F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19AB2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448BE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1B8C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81329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C2BD5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71AFD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67738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FE9E8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08187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1F07D42B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BA925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A18E0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42ECF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FE69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80418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03A56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7C8C9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521F5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2079C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6D644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861B7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31867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06A01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960F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C1D30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EC4A6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69AA5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BB3B3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4A369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17195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1F5A2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390C5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A5E86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0A2D6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04189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7130F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47E77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7F8D0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315C3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B8533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31F13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0D85D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F7F3E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05FFD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15458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5F1B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7DB9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9DE7735" w:rsidR="00B27062" w:rsidRPr="00483BC1" w:rsidRDefault="00483BC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06E7FA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690AAAE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24CE3EA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07886C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AF9B9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4E903A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94529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D7219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39B87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E3FB2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A7833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988AC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BB13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1386BC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5FE67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CD34C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36BB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6215B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56F31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78119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93181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FC8CD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2C71B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C1A19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5F782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956B6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68EB7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DFF61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73137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18202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0243D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C235D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CA6F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F36A4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D35DA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A3D39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D0EC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339E9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6265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27DF8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FBA68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BBDE5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B9836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4B9B1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7AD04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835EA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FF952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89AD2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F8528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130D1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331E6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FC7A3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77AEB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4FFD6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C4DA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91842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26B04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DD59F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28406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D4520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5B6D3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29512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8FBFD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6C551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4506B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6F0B6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C3C06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689EF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400E2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DA19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A5D94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78D2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CBF9A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080CB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566AE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601F1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DFF57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49BAC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C6E52E5" w:rsidR="00B27062" w:rsidRPr="00A93EC4" w:rsidRDefault="00483BC1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05EC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8B5FB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1AA9C6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85DA4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3FE47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F6A86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63553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E8E0C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78552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64DC5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6234C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98454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28169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1FDE1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61D4B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6BB48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D5D19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88211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71F17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0DCA8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9CB29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ABED2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8F1AD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696D6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1828B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6FCD6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F01B4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3DAC5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9A742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2C618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0F980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5A776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B78CB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E9C50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35B4E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6BB8F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2812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8DFA9" w14:textId="77777777" w:rsidR="00847372" w:rsidRDefault="00847372">
      <w:pPr>
        <w:spacing w:after="0"/>
      </w:pPr>
      <w:r>
        <w:separator/>
      </w:r>
    </w:p>
  </w:endnote>
  <w:endnote w:type="continuationSeparator" w:id="0">
    <w:p w14:paraId="539E62A5" w14:textId="77777777" w:rsidR="00847372" w:rsidRDefault="00847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84CA" w14:textId="77777777" w:rsidR="00847372" w:rsidRDefault="00847372">
      <w:pPr>
        <w:spacing w:after="0"/>
      </w:pPr>
      <w:r>
        <w:separator/>
      </w:r>
    </w:p>
  </w:footnote>
  <w:footnote w:type="continuationSeparator" w:id="0">
    <w:p w14:paraId="4566C5F7" w14:textId="77777777" w:rsidR="00847372" w:rsidRDefault="00847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47372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2021-07-06T04:21:00Z</dcterms:created>
  <dcterms:modified xsi:type="dcterms:W3CDTF">2021-07-06T04:21:00Z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