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7BDBB8F4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3A4088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2025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0D98225D" w:rsidR="00612E0C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18E92417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619F213D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762E7F1E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66CFE51B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06AEC0A6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79214730" w:rsidR="00612E0C" w:rsidRPr="00A93EC4" w:rsidRDefault="00612E0C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3D09D05C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98198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5AFCA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92CB1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5A1D1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2BD32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4B9F2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C6E53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3B341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BD398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488E8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98978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B00FA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EA210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45EEF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7BD5B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DCD25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52D6C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590A1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28E35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61566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7381F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5213D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A6714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E656A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57AAC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BBA80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038C0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83246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A1B6B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7C2C5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6711E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E1050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A6BBD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14E13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0A735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97EC9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13F20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3A148B65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23431F06" w:rsidR="00B27062" w:rsidRPr="00BD545B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0ABB905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3C1A9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2865AF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7DEB1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2B5869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AEA2B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6A9CF9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C9497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793760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CB785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40B2D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91CB1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341C43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31C1CE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B61B2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2DDE03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37B05A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AFAAE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21AA30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21495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4F3DDB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95F98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5AA687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383164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4F479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4AC038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7473D7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F2403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81EEA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1EE673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2C2C11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5F777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3CDBF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77C6F3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7B300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3F414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10E1A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ECA76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413483B3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2A86FA9E" w:rsidR="00B27062" w:rsidRPr="00A93EC4" w:rsidRDefault="003A408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5CA78B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6F1210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4E8ED0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756FF0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76B77B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2E707F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3D0E35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781F3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49F73E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275AFE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5BA7B2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7578B0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37D70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3293A6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175270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1C09F5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33B4FA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7ADD19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4D0657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A23FC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0666B4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C2B22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4CF818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5A9CF1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0C227B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3D2C1E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7FA306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3B5A33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EDD3E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483D8B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565FB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1D09C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168D4E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34E357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135008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650B9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02D812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57C968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354C0B5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17DC7F6D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0D3EAAC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42B2571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2BA5D5A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16B42DA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43BBBD3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2A2BD4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7AC472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2EF978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402775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06D08F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1016FA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67429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2A036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19EDEF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23A3C5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3DA949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809C7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6962C9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27624C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13C86E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703CA7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1FAF16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3D3905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4F6447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0D8633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6ED0F5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63DBF4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190FEE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6B5603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53EF56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2A8777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4D247F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4012B7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42A503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2013DC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1AE828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20748C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2C44FD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6E4D06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513F9C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72726A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3D1203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0DB008B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26A83ED5" w:rsidR="00B27062" w:rsidRPr="00D7165F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6DE07E45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5050D544" w:rsidR="00B27062" w:rsidRPr="00DA4560" w:rsidRDefault="00D7165F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089D03AD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205411D5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40534975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77DB311D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77EF66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78114E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08A8AD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37F56A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16F2B9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1FE366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664458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75D0F7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2B8C72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033298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2C3BBB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23C80A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48F076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3BF5F8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469309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59FFF3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B405F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5B130F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00A2B8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604631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4AFBB5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42F229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657953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757048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7505C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65DAE3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6D939E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3564B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45BDD0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4986F5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556A65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6E211A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5A60D5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2C875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7ABFF7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2FFBBA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44E63A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16AD33F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10F5C94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1A8779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3957EEB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208C5BE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0C1DABC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6ECFA5EE" w:rsidR="00B27062" w:rsidRPr="003A4088" w:rsidRDefault="003A408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60024D18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2222AA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5E0DCC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3C7963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647413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68EC6F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58B313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06716D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8AAB1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33EF23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328A94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49D22C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638F4D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5A27B0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112FC6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0501D2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09C9AC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217061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153E40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56B086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2BA7EB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0408D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177E09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734602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530DBF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537E87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66F676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38FED4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90ED3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7413D1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7AC489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17859C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28B893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383B95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24F85C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4775F2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2D1E1F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62A223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23CF695D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227A355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110116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25E36B9D" w:rsidR="00B27062" w:rsidRPr="00483BC1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55468989" w:rsidR="00B27062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2C391D6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4FDB7365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3D94AD09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3EA9F9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1DBDDA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22A8ED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67B99B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749D76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4318E1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6F53D7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76FAB7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6E3E11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2CA8F4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652658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63BF5E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1D2DCB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2DB5FD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02A0C6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25CF3E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777979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1782F7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72DD59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667B6D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5FB2E4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7107EC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1829AA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076FFB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2787AC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14BA7A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09D132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3A5A15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7198CE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0ABF1C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7ACD6A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448674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53DC6F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1CF878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780F80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4C2E6F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7499A0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6709E82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543D355D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4E697C56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3DA1BC19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77F1937F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68D5A8B0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31780C25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020027A6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258FB1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225C2C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628F88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3A0A53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633CDB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08F2E7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4E2F98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7CBD6C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4FEA4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5F8372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7929A2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44F90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2FCF58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66C92C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7B26FE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7A01E0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407F13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7D177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646E43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49ACF7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7CAA0F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5D903D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33B9B6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73E731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43EBEF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7815A4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45CAA1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7F880C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C0117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49CC0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3DE77E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581160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194A48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0D2356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3C0B2C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3EC0C3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14BD85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021D0CE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1E5F752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2FB4EE3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4A02A08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6EEA1A3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7F4596ED" w:rsidR="00B27062" w:rsidRPr="003A4088" w:rsidRDefault="003A408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65AB8169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6A24CDCE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42ED76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2C3A1A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3ED4FF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79A09C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5E852F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44CA12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169176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356D5C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6630F6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3CF7E2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4F6E49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775215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160C74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376F05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21BDEE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8BCAC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4769E4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87A9B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22532B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637EBA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23045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600ABE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2DCD7B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48B6C9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2CE012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4D2DB0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46901D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A7299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00EAFA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4C7EE2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6D15B9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3F26E5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6986F6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16F794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268958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484DCE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AD3A6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286A3C98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79DE7735" w:rsidR="00B27062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406E7FA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690AAAE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24CE3EA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607886C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704DCF78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386360D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4C4A5B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04FEE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299331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00309E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0C0495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77476D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128A0C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0BDA07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1DDF92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6646A6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48F42A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4C01ED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298ED3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7CFC0D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705090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12AE1F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3C9EEC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5B7F21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2C436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724BB4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268631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76C709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399065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5FB22B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4A4322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520A7D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58902F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366CF9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050ACC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9681E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53CDD8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307992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0A1539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1C1C41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73E829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2DB6ED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359AAB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2E08F34A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57D2C31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2BAF9C5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632866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420300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46ECAF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43CCF7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1E2D16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02818B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04767F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1FB358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2B9FC7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630063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118BC7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27C604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6F203B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1D8CB1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30F05C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2B8D93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5B8977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222154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6071EF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55A71A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2DF940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07265C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78D661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41F2AF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73548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5BA659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5E80FF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0F7D11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78071B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35B413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16C25D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2698AD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77C4E3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48BB1C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7398CB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118C6F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3E0E05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2F8575E7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67FBECA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454BF8EC" w:rsidR="00B27062" w:rsidRPr="003A4088" w:rsidRDefault="003A408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2BA27FA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1C1DB4F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1D372518" w:rsidR="00B27062" w:rsidRPr="003A4088" w:rsidRDefault="003A408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20DE8B0F" w:rsidR="00B27062" w:rsidRPr="00A93EC4" w:rsidRDefault="00B27062" w:rsidP="00483BC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7278C7C0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77F88B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1CEBCE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64010A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2248C2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2BB14D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798DE3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78AD1C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16218C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6F68EC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109F92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486258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5158AA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1F57EF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27A94C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184028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5A8E30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03E226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6B3363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E8E01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4054AB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AA517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4DDFB4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710EC1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4CED73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6CCA55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1A4D15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234FD0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0D69A4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1A58D3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6E5C94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5E6C7B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5E92E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627BD7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351258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6CE023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573B8A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175C25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2AF33" w14:textId="77777777" w:rsidR="001C0600" w:rsidRDefault="001C0600">
      <w:pPr>
        <w:spacing w:after="0"/>
      </w:pPr>
      <w:r>
        <w:separator/>
      </w:r>
    </w:p>
  </w:endnote>
  <w:endnote w:type="continuationSeparator" w:id="0">
    <w:p w14:paraId="36ADB47D" w14:textId="77777777" w:rsidR="001C0600" w:rsidRDefault="001C0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549FB" w14:textId="77777777" w:rsidR="001C0600" w:rsidRDefault="001C0600">
      <w:pPr>
        <w:spacing w:after="0"/>
      </w:pPr>
      <w:r>
        <w:separator/>
      </w:r>
    </w:p>
  </w:footnote>
  <w:footnote w:type="continuationSeparator" w:id="0">
    <w:p w14:paraId="46AF8948" w14:textId="77777777" w:rsidR="001C0600" w:rsidRDefault="001C06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0600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A4088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83BC1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B10C6B"/>
    <w:rsid w:val="00B27062"/>
    <w:rsid w:val="00B37C7E"/>
    <w:rsid w:val="00B54D08"/>
    <w:rsid w:val="00B65B09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7165F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2021-07-06T04:22:00Z</dcterms:created>
  <dcterms:modified xsi:type="dcterms:W3CDTF">2021-07-06T04:22:00Z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