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824B852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F11EB7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2026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9E1C8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E7CBC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9498B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A51AE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E04E3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25990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469C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1B17B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FF92D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A3D41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44FCD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58B74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4C30E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54A2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4C9B7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6C8D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89F4E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ECDDF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5FF2C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461A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96FBE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C61FF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D49CE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543F9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63A94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7154E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B92F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076B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AE29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130B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75E88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7C50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5B2F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0E5B7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82A80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6DE03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04963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2014F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8B930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15393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C93E9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4AF3D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B00C7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DFBB7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4DA50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D6D70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EBA6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40802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752F5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40D5F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AB52F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9C4C2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6137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8E6CC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50F9C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70728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4BA76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BB69E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BBABC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DF06D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D9D4E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536E7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5679F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A481A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60BF6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C8487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63861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3AA93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C17B4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71339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43570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AB526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2C802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5FA3D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2A86FA9E" w:rsidR="00B27062" w:rsidRPr="00A93EC4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A5D0B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2C2F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E6E9B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5FD4F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A35A2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10EA5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0EA4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081D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996DA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B6F7B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E4E9D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47E7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77BCA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F8296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AA335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D677A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D6084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C360A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12BE5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B2334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449FC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8E559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6AF4D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D7A83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19C71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62C44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FCB8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30D5B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D1384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3C38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A5124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B98AD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30FB1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E0741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C1404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115D2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9B9C4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5A55C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1FBC6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10BE5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CE663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45CE7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6B4797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FE795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3A11A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4F02D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9D67D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FB65A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2A2E9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8E1BD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21C93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5A3ED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9488E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8167D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3CC7F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61769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E6076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3505E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0695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136E0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52BB0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C051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F8D0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FA8F2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2A9BE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DED0E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C3F8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B32A2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EC760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8D8C2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8EC53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6FFE5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F736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9CADF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E2F21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5541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7201C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DC323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C52E2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D8BA6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A552E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22747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C3404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72B8C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7E343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A50BC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10681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71926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35AEB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E5D4B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07ABF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8DB52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56898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5A12E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FFCF1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23B6A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4118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0B30E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FEF51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5DFA3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C3F0A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A0C65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45EC8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EBAB7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25620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CBA49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25DE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47446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AFEF9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ECD45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FA5B8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6B357AA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4A5BBB7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E9E2F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59AE8F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08B2B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8113A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48B01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7EE7B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F2F59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7762C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EC7DA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CF9FF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C14C8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74993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19001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11D88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FCAAA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9E8A6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2D368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5709E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155D9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FBD4C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E0E80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8F204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E251B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7697C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A79D0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BBF63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40F8D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B8837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079A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4B322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89784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16F62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BE249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D5FE4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31877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4DF4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0FB11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5FED9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66A16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2DB0A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1B007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0959EC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08E7F5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33EC02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0EFA81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4CA78B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53568A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6FFA3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182EBA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388C72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43B5CC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157CE1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22741A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0711F0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3F619F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7DD102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5DC64E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263741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644D91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2C079B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24323A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648F51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6ED2C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71C8E5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2BD227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1F1C5E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108E67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6D8CCF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16241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3304DB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F73D3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12A205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6F6A65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689F5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4688D2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2BEA95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782EB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93F5375" w:rsidR="00B27062" w:rsidRPr="00F11EB7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55D18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D002E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A9C26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7BE25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1440D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55A44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A9FAD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ED2A4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21AAF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3BD10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D7EB2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6BD79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BBD1A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5FC01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CF574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42E26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61453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E4225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0D574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D120C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1BE67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F3338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7B133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F6559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FE6C0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9F758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AD7BC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8009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B4369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B7B3E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162C4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FE9BC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8C174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E256E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B0E27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E895E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8CF41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1E5F752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2FB4EE3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A02A08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6EEA1A3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F4596ED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264B0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04980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55450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3D15D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65376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A19FF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67908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BE38B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76267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A8F84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85438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D5238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D8350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7866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DD4BA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2B6F9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85D65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37FC0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FC57A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AD63C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A0AE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7A28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F2ABB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8727E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37B71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C76CA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1AE89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6C95A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76B92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1FAF22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CC60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52FD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67C99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AC132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3B5A6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6E926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F1EB7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6F2F8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5491F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4EA72D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3BCA0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A4F9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5F21D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5F40C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BF861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14DD4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1DC1E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ACC07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C4A05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BAF9C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BCE15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5D897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4602D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93B13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CAD4C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0F1E1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90250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497F7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F3D0F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D8D17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2671C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92370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8D108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21C9E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F00D5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C8F4C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0928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F9707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1991F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396D8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B8B89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2C9FB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22E36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67C24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54A8231" w:rsidR="00B27062" w:rsidRPr="00A93EC4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17A11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51B78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292C8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560EB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A8D16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F37FF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629F86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2454A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D5796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12A20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36402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41977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543A6E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09F40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97861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1DA5F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C7415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32F07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89A35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E71FF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65CCC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6B88A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35E89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A6FDB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55EA9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CF5C7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DE6E1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490E7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84A01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D0207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7F628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14822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96358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E3766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00E10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DF990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F6ED7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7FBECA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454BF8EC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2BA27FA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1C1DB4F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13018363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9A733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4289E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1D04F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9E843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CC162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D10DC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B9583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0D7B5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429AD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B2A6F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CA0DA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B2665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12ED3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769C6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5E590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7D22D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18B62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80972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31062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C9127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CE08F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341A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F3800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5BB12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C139B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4973A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7C32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98EA5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83B81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F5F28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E239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C0D45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A6723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73A03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2039E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9C413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39B93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359A" w14:textId="77777777" w:rsidR="009F5945" w:rsidRDefault="009F5945">
      <w:pPr>
        <w:spacing w:after="0"/>
      </w:pPr>
      <w:r>
        <w:separator/>
      </w:r>
    </w:p>
  </w:endnote>
  <w:endnote w:type="continuationSeparator" w:id="0">
    <w:p w14:paraId="5895C291" w14:textId="77777777" w:rsidR="009F5945" w:rsidRDefault="009F5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E8E9" w14:textId="77777777" w:rsidR="009F5945" w:rsidRDefault="009F5945">
      <w:pPr>
        <w:spacing w:after="0"/>
      </w:pPr>
      <w:r>
        <w:separator/>
      </w:r>
    </w:p>
  </w:footnote>
  <w:footnote w:type="continuationSeparator" w:id="0">
    <w:p w14:paraId="0EB23EEF" w14:textId="77777777" w:rsidR="009F5945" w:rsidRDefault="009F59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5945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2021-07-06T04:23:00Z</dcterms:created>
  <dcterms:modified xsi:type="dcterms:W3CDTF">2021-07-06T04:23:00Z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