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ayout w:type="fixed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466"/>
      </w:tblGrid>
      <w:tr w:rsidR="00D84FBB" w:rsidRPr="00A93EC4" w14:paraId="40983BE3" w14:textId="77777777" w:rsidTr="00B27062">
        <w:trPr>
          <w:trHeight w:val="14949"/>
          <w:jc w:val="center"/>
        </w:trPr>
        <w:tc>
          <w:tcPr>
            <w:tcW w:w="5000" w:type="pct"/>
            <w:vAlign w:val="center"/>
          </w:tcPr>
          <w:p w14:paraId="66537F75" w14:textId="747E04E8" w:rsidR="003E085C" w:rsidRPr="00A93EC4" w:rsidRDefault="003E085C" w:rsidP="00A93EC4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7F7F7F" w:themeColor="text1" w:themeTint="80"/>
                <w:sz w:val="140"/>
                <w:szCs w:val="140"/>
                <w:lang w:val="en-US" w:bidi="ru-RU"/>
              </w:rPr>
            </w:pPr>
            <w:r w:rsidRPr="00A93EC4">
              <w:rPr>
                <w:rFonts w:ascii="Arial Narrow" w:hAnsi="Arial Narrow" w:cs="Arial"/>
                <w:b/>
                <w:bCs/>
                <w:noProof/>
                <w:color w:val="7F7F7F" w:themeColor="text1" w:themeTint="80"/>
                <w:sz w:val="140"/>
                <w:szCs w:val="140"/>
                <w:lang w:bidi="ru-RU"/>
              </w:rPr>
              <w:fldChar w:fldCharType="begin"/>
            </w:r>
            <w:r w:rsidRPr="00A93EC4">
              <w:rPr>
                <w:rFonts w:ascii="Arial Narrow" w:hAnsi="Arial Narrow" w:cs="Arial"/>
                <w:b/>
                <w:bCs/>
                <w:noProof/>
                <w:color w:val="7F7F7F" w:themeColor="text1" w:themeTint="80"/>
                <w:sz w:val="140"/>
                <w:szCs w:val="140"/>
                <w:lang w:bidi="ru-RU"/>
              </w:rPr>
              <w:instrText xml:space="preserve"> DOCVARIABLE  MonthStart1 \@  yyyy   \* MERGEFORMAT </w:instrText>
            </w:r>
            <w:r w:rsidRPr="00A93EC4">
              <w:rPr>
                <w:rFonts w:ascii="Arial Narrow" w:hAnsi="Arial Narrow" w:cs="Arial"/>
                <w:b/>
                <w:bCs/>
                <w:noProof/>
                <w:color w:val="7F7F7F" w:themeColor="text1" w:themeTint="80"/>
                <w:sz w:val="140"/>
                <w:szCs w:val="140"/>
                <w:lang w:bidi="ru-RU"/>
              </w:rPr>
              <w:fldChar w:fldCharType="separate"/>
            </w:r>
            <w:r w:rsidR="005678A1">
              <w:rPr>
                <w:rFonts w:ascii="Arial Narrow" w:hAnsi="Arial Narrow" w:cs="Arial"/>
                <w:b/>
                <w:bCs/>
                <w:noProof/>
                <w:color w:val="7F7F7F" w:themeColor="text1" w:themeTint="80"/>
                <w:sz w:val="140"/>
                <w:szCs w:val="140"/>
                <w:lang w:bidi="ru-RU"/>
              </w:rPr>
              <w:t>2027</w:t>
            </w:r>
            <w:r w:rsidRPr="00A93EC4">
              <w:rPr>
                <w:rFonts w:ascii="Arial Narrow" w:hAnsi="Arial Narrow" w:cs="Arial"/>
                <w:b/>
                <w:bCs/>
                <w:noProof/>
                <w:color w:val="7F7F7F" w:themeColor="text1" w:themeTint="80"/>
                <w:sz w:val="140"/>
                <w:szCs w:val="140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Layout w:type="fixed"/>
              <w:tblCellMar>
                <w:top w:w="255" w:type="dxa"/>
                <w:bottom w:w="255" w:type="dxa"/>
              </w:tblCellMar>
              <w:tblLook w:val="04A0" w:firstRow="1" w:lastRow="0" w:firstColumn="1" w:lastColumn="0" w:noHBand="0" w:noVBand="1"/>
            </w:tblPr>
            <w:tblGrid>
              <w:gridCol w:w="531"/>
              <w:gridCol w:w="2955"/>
              <w:gridCol w:w="532"/>
              <w:gridCol w:w="2956"/>
              <w:gridCol w:w="532"/>
              <w:gridCol w:w="2960"/>
            </w:tblGrid>
            <w:tr w:rsidR="00612E0C" w:rsidRPr="00A93EC4" w14:paraId="79F6697B" w14:textId="77777777" w:rsidTr="00B27062">
              <w:trPr>
                <w:trHeight w:val="340"/>
              </w:trPr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612E0C" w:rsidRPr="00A93EC4" w14:paraId="5BD76ED2" w14:textId="77777777" w:rsidTr="00B27062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29131348" w14:textId="0D98225D" w:rsidR="00612E0C" w:rsidRPr="00A93EC4" w:rsidRDefault="00A93EC4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612E0C" w:rsidRPr="00A93EC4" w14:paraId="4B846B33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A4DC"/>
                        <w:vAlign w:val="center"/>
                      </w:tcPr>
                      <w:p w14:paraId="72C35AEF" w14:textId="55EF4974" w:rsidR="00612E0C" w:rsidRPr="00483BC1" w:rsidRDefault="005678A1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53</w:t>
                        </w:r>
                      </w:p>
                    </w:tc>
                  </w:tr>
                  <w:tr w:rsidR="00612E0C" w:rsidRPr="00A93EC4" w14:paraId="5F5FEF02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A4DC"/>
                        <w:vAlign w:val="center"/>
                      </w:tcPr>
                      <w:p w14:paraId="32115E6B" w14:textId="0AF18C25" w:rsidR="00612E0C" w:rsidRPr="00483BC1" w:rsidRDefault="005678A1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</w:p>
                    </w:tc>
                  </w:tr>
                  <w:tr w:rsidR="00612E0C" w:rsidRPr="00A93EC4" w14:paraId="6C1BE146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A4DC"/>
                        <w:vAlign w:val="center"/>
                      </w:tcPr>
                      <w:p w14:paraId="7E610C25" w14:textId="047DACC4" w:rsidR="00612E0C" w:rsidRPr="00483BC1" w:rsidRDefault="005678A1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</w:p>
                    </w:tc>
                  </w:tr>
                  <w:tr w:rsidR="00612E0C" w:rsidRPr="00A93EC4" w14:paraId="4181D589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A4DC"/>
                        <w:vAlign w:val="center"/>
                      </w:tcPr>
                      <w:p w14:paraId="049E21C2" w14:textId="59144E48" w:rsidR="00612E0C" w:rsidRPr="00483BC1" w:rsidRDefault="005678A1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</w:p>
                    </w:tc>
                  </w:tr>
                  <w:tr w:rsidR="00612E0C" w:rsidRPr="00A93EC4" w14:paraId="1DE75757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A4DC"/>
                        <w:vAlign w:val="center"/>
                      </w:tcPr>
                      <w:p w14:paraId="2CE9BC3E" w14:textId="1617F696" w:rsidR="00612E0C" w:rsidRPr="00483BC1" w:rsidRDefault="005678A1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</w:p>
                    </w:tc>
                  </w:tr>
                  <w:tr w:rsidR="00612E0C" w:rsidRPr="00A93EC4" w14:paraId="75054769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A4DC"/>
                        <w:vAlign w:val="center"/>
                      </w:tcPr>
                      <w:p w14:paraId="4F0E5CA7" w14:textId="79214730" w:rsidR="00612E0C" w:rsidRPr="00A93EC4" w:rsidRDefault="00612E0C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3C8B36A2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00A4DC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1E763E4B" w14:textId="3D09D05C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00A4DC"/>
                      <w:sz w:val="40"/>
                      <w:szCs w:val="40"/>
                    </w:rPr>
                  </w:pPr>
                  <w:bookmarkStart w:id="1" w:name="_Hlk38821049"/>
                  <w:r w:rsidRPr="00A93EC4">
                    <w:rPr>
                      <w:rFonts w:ascii="Arial Narrow" w:hAnsi="Arial Narrow" w:cs="Arial"/>
                      <w:b/>
                      <w:bCs/>
                      <w:noProof/>
                      <w:color w:val="00A4DC"/>
                      <w:sz w:val="40"/>
                      <w:szCs w:val="40"/>
                      <w:lang w:bidi="ru-RU"/>
                    </w:rPr>
                    <w:t>Январь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8"/>
                    <w:gridCol w:w="423"/>
                    <w:gridCol w:w="424"/>
                    <w:gridCol w:w="424"/>
                    <w:gridCol w:w="424"/>
                    <w:gridCol w:w="424"/>
                    <w:gridCol w:w="413"/>
                  </w:tblGrid>
                  <w:tr w:rsidR="00612E0C" w:rsidRPr="00A93EC4" w14:paraId="684222CD" w14:textId="77777777" w:rsidTr="00B27062">
                    <w:trPr>
                      <w:trHeight w:val="170"/>
                      <w:jc w:val="center"/>
                    </w:trPr>
                    <w:tc>
                      <w:tcPr>
                        <w:tcW w:w="710" w:type="pct"/>
                        <w:shd w:val="clear" w:color="auto" w:fill="00A4DC"/>
                        <w:vAlign w:val="center"/>
                      </w:tcPr>
                      <w:p w14:paraId="39408482" w14:textId="25A3800C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7B285114" w14:textId="5B8BEAFF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54BB7502" w14:textId="54E4D5C4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3684BA99" w14:textId="42C45E4A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1CF75680" w14:textId="056267AA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57BE3AF3" w14:textId="1F8D07F5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1" w:type="pct"/>
                        <w:shd w:val="clear" w:color="auto" w:fill="00A4DC"/>
                        <w:vAlign w:val="center"/>
                      </w:tcPr>
                      <w:p w14:paraId="37E85CF0" w14:textId="770D2CED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612E0C" w:rsidRPr="00A93EC4" w14:paraId="31DF8F53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4C3DF47A" w14:textId="754F44E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D8DCA2" w14:textId="5E6A9BD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953DC5" w14:textId="465312D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6F7F6B" w14:textId="6EF8DD1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77DEF9" w14:textId="5C34F0C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B1CBA7" w14:textId="049AA77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1DE8D4C" w14:textId="0F2D4D3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0AFA4FA2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7B583DB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61783D7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4762B4A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6722E56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53E5DE9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0528BC4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4E7F918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223F797F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485ECA4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4D9F879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30432A9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25ACA16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4F9A4CA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12226EF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36003D3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10529957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0AC5AB8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6805055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6494A53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5D3A88D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35B3EF7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3541B64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2092C84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797D45F8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7C198EC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216EFCD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5A5C980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0A501AD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02280AB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7887CDC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2F76B6E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1144E5B8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243D133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09E8195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A93EC4" w14:paraId="73C16F8D" w14:textId="77777777" w:rsidTr="00380516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67CE6339" w14:textId="3A148B65" w:rsidR="00B27062" w:rsidRPr="00A93EC4" w:rsidRDefault="00A93EC4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B27062" w:rsidRPr="00A93EC4" w14:paraId="06203AAE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1BB1C0"/>
                        <w:vAlign w:val="center"/>
                      </w:tcPr>
                      <w:p w14:paraId="5EE15900" w14:textId="327E3C89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</w:p>
                    </w:tc>
                  </w:tr>
                  <w:tr w:rsidR="00B27062" w:rsidRPr="00A93EC4" w14:paraId="1C8C6969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1BB1C0"/>
                        <w:vAlign w:val="center"/>
                      </w:tcPr>
                      <w:p w14:paraId="1D77EB59" w14:textId="03B506A3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6</w:t>
                        </w:r>
                      </w:p>
                    </w:tc>
                  </w:tr>
                  <w:tr w:rsidR="00B27062" w:rsidRPr="00A93EC4" w14:paraId="1917F987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1BB1C0"/>
                        <w:vAlign w:val="center"/>
                      </w:tcPr>
                      <w:p w14:paraId="51B49DD6" w14:textId="00F6E4DE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7</w:t>
                        </w:r>
                      </w:p>
                    </w:tc>
                  </w:tr>
                  <w:tr w:rsidR="00B27062" w:rsidRPr="00A93EC4" w14:paraId="0B87E3A6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1BB1C0"/>
                        <w:vAlign w:val="center"/>
                      </w:tcPr>
                      <w:p w14:paraId="47CC8144" w14:textId="71C4992A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8</w:t>
                        </w:r>
                      </w:p>
                    </w:tc>
                  </w:tr>
                  <w:tr w:rsidR="00B27062" w:rsidRPr="00A93EC4" w14:paraId="4AE275B2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1BB1C0"/>
                        <w:vAlign w:val="center"/>
                      </w:tcPr>
                      <w:p w14:paraId="773517E4" w14:textId="305B9B8E" w:rsidR="00B27062" w:rsidRPr="00BD545B" w:rsidRDefault="00B27062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  <w:tr w:rsidR="00B27062" w:rsidRPr="00A93EC4" w14:paraId="1EA864DD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1BB1C0"/>
                        <w:vAlign w:val="center"/>
                      </w:tcPr>
                      <w:p w14:paraId="6CCA0ED8" w14:textId="77777777" w:rsidR="00B27062" w:rsidRPr="00A93EC4" w:rsidRDefault="00B27062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589C1B96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1BB1C0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3D861116" w14:textId="0ABB9051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1BB1C0"/>
                      <w:sz w:val="40"/>
                      <w:szCs w:val="40"/>
                    </w:rPr>
                  </w:pPr>
                  <w:r w:rsidRPr="00A93EC4">
                    <w:rPr>
                      <w:rFonts w:ascii="Arial Narrow" w:hAnsi="Arial Narrow" w:cs="Arial"/>
                      <w:b/>
                      <w:bCs/>
                      <w:noProof/>
                      <w:color w:val="1BB1C0"/>
                      <w:sz w:val="40"/>
                      <w:szCs w:val="40"/>
                      <w:lang w:bidi="ru-RU"/>
                    </w:rPr>
                    <w:t>Февраль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9"/>
                    <w:gridCol w:w="424"/>
                    <w:gridCol w:w="423"/>
                    <w:gridCol w:w="423"/>
                    <w:gridCol w:w="423"/>
                    <w:gridCol w:w="423"/>
                    <w:gridCol w:w="416"/>
                  </w:tblGrid>
                  <w:tr w:rsidR="00612E0C" w:rsidRPr="00A93EC4" w14:paraId="4D521D1C" w14:textId="77777777" w:rsidTr="00B27062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shd w:val="clear" w:color="auto" w:fill="1BB1C0"/>
                        <w:vAlign w:val="center"/>
                      </w:tcPr>
                      <w:p w14:paraId="5B4A50A8" w14:textId="63AFC77D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4D052ACD" w14:textId="2D6FFCD3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5A47D848" w14:textId="6E5E71FE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11412BE2" w14:textId="3DC5AF5A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0C3D3BE5" w14:textId="5EEBA96F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242F7BE9" w14:textId="6FAD320A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1BB1C0"/>
                        <w:vAlign w:val="center"/>
                      </w:tcPr>
                      <w:p w14:paraId="4CB16A91" w14:textId="6DF28DF0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612E0C" w:rsidRPr="00A93EC4" w14:paraId="033AD79B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2338C3E" w14:textId="698C955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9814E4" w14:textId="103F373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B665E05" w14:textId="39A6A5A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31D4F0" w14:textId="3D688BF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C2BCF9" w14:textId="46E6B75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D888BB" w14:textId="405A8F2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A023F15" w14:textId="53DF26D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6878283D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6E1A06" w14:textId="1D2E260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E8FAF3" w14:textId="6101163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F01189" w14:textId="17DED1C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DD9A7D" w14:textId="7735114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7C63CF" w14:textId="476C48F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0DD119" w14:textId="3770186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1B6ED7" w14:textId="4C20FA9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7DC4D67B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AC88D8" w14:textId="423A8CC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0ABAC2" w14:textId="02D1E87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AB7AB9" w14:textId="2141B7A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8FC14F" w14:textId="2F97228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F7ACB7" w14:textId="45E21D6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6A9F174" w14:textId="42CA547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A0A41E" w14:textId="05CEC90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73331944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6526BF" w14:textId="01FDB2C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8C1CD1" w14:textId="6C1944C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3A56F1" w14:textId="05691CC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262D4B" w14:textId="69BAD03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A49CF7" w14:textId="36BE63F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26A059" w14:textId="2F774F8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E25065" w14:textId="4BC097F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74B0FF95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A5D3919" w14:textId="3575524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641D12" w14:textId="1084234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BBFCBA" w14:textId="340ACA5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DB4676" w14:textId="706E29F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2ADD02" w14:textId="4A1AFE5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6D5BCA" w14:textId="5650836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67017D" w14:textId="4AADA9D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4CB553C4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549FBFA" w14:textId="1838A28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54819C" w14:textId="4CBE640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!A12 Is Not In Table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FD04B4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AA4EBA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9AE72D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A36644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970C07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635B5D45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A93EC4" w14:paraId="5C59B922" w14:textId="77777777" w:rsidTr="00380516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67199AEF" w14:textId="413483B3" w:rsidR="00B27062" w:rsidRPr="00A93EC4" w:rsidRDefault="00A93EC4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B27062" w:rsidRPr="00A93EC4" w14:paraId="66353ECD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43B06D"/>
                        <w:vAlign w:val="center"/>
                      </w:tcPr>
                      <w:p w14:paraId="79204648" w14:textId="6E09FD9B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9</w:t>
                        </w:r>
                      </w:p>
                    </w:tc>
                  </w:tr>
                  <w:tr w:rsidR="00B27062" w:rsidRPr="00A93EC4" w14:paraId="44882B93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43B06D"/>
                        <w:vAlign w:val="center"/>
                      </w:tcPr>
                      <w:p w14:paraId="23B7280C" w14:textId="57E32340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10</w:t>
                        </w:r>
                      </w:p>
                    </w:tc>
                  </w:tr>
                  <w:tr w:rsidR="00B27062" w:rsidRPr="00A93EC4" w14:paraId="1248FFBF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43B06D"/>
                        <w:vAlign w:val="center"/>
                      </w:tcPr>
                      <w:p w14:paraId="36FC90BA" w14:textId="652381E7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11</w:t>
                        </w:r>
                      </w:p>
                    </w:tc>
                  </w:tr>
                  <w:tr w:rsidR="00B27062" w:rsidRPr="00A93EC4" w14:paraId="1DFB196C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43B06D"/>
                        <w:vAlign w:val="center"/>
                      </w:tcPr>
                      <w:p w14:paraId="15880381" w14:textId="0D60B602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12</w:t>
                        </w:r>
                      </w:p>
                    </w:tc>
                  </w:tr>
                  <w:tr w:rsidR="00B27062" w:rsidRPr="00A93EC4" w14:paraId="5351B5D2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43B06D"/>
                        <w:vAlign w:val="center"/>
                      </w:tcPr>
                      <w:p w14:paraId="450B087E" w14:textId="002D20A8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13</w:t>
                        </w:r>
                      </w:p>
                    </w:tc>
                  </w:tr>
                  <w:tr w:rsidR="00B27062" w:rsidRPr="00A93EC4" w14:paraId="56B26F93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43B06D"/>
                        <w:vAlign w:val="center"/>
                      </w:tcPr>
                      <w:p w14:paraId="00B91049" w14:textId="434993DA" w:rsidR="00B27062" w:rsidRPr="00A93EC4" w:rsidRDefault="00B27062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73856861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43B06D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4" w:type="pct"/>
                </w:tcPr>
                <w:p w14:paraId="4315FC74" w14:textId="75CA78B3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43B06D"/>
                      <w:sz w:val="40"/>
                      <w:szCs w:val="40"/>
                    </w:rPr>
                  </w:pPr>
                  <w:r w:rsidRPr="00A93EC4">
                    <w:rPr>
                      <w:rFonts w:ascii="Arial Narrow" w:hAnsi="Arial Narrow" w:cs="Arial"/>
                      <w:b/>
                      <w:bCs/>
                      <w:noProof/>
                      <w:color w:val="43B06D"/>
                      <w:sz w:val="40"/>
                      <w:szCs w:val="40"/>
                      <w:lang w:bidi="ru-RU"/>
                    </w:rPr>
                    <w:t>Март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8"/>
                    <w:gridCol w:w="424"/>
                    <w:gridCol w:w="424"/>
                    <w:gridCol w:w="424"/>
                    <w:gridCol w:w="424"/>
                    <w:gridCol w:w="424"/>
                    <w:gridCol w:w="417"/>
                  </w:tblGrid>
                  <w:tr w:rsidR="00612E0C" w:rsidRPr="00A93EC4" w14:paraId="5FBA1453" w14:textId="77777777" w:rsidTr="00B27062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43B06D"/>
                        <w:vAlign w:val="center"/>
                      </w:tcPr>
                      <w:p w14:paraId="3D82C68E" w14:textId="7A6829F0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5D081C50" w14:textId="5801AC7E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1B330407" w14:textId="56BBDC8E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0F2E47A7" w14:textId="7AB30DF5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7D7F939A" w14:textId="18A49365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224E7528" w14:textId="1EAF3568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43B06D"/>
                        <w:vAlign w:val="center"/>
                      </w:tcPr>
                      <w:p w14:paraId="36F13CE6" w14:textId="23C25934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612E0C" w:rsidRPr="00A93EC4" w14:paraId="1AD7C61D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0AAAD04" w14:textId="2E31F1C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EBC2568" w14:textId="6931D91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F3CE0B" w14:textId="0E9C484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E343102" w14:textId="51E355F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348F3FC" w14:textId="0169C6F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C4B999" w14:textId="542D78F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11257B" w14:textId="3B5E8C4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0ACC4FBD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2D8059F" w14:textId="238734B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5CA2B8" w14:textId="56E35FF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DB2D48" w14:textId="39B3636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650517" w14:textId="5A91DC3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810657" w14:textId="214EC61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DD2049" w14:textId="00619E8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2C3A7B" w14:textId="1674A97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2DAA7F9C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B1BC1FA" w14:textId="07C1D69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ED7620" w14:textId="72B53C3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D98F73" w14:textId="1A6371B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612937" w14:textId="77570AD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76CEF7" w14:textId="4A140E2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EEA51C" w14:textId="2B03B70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40F2AC" w14:textId="2BF0521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091924FE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0EE5652" w14:textId="7850ED8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7248AD" w14:textId="46F30D5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5AFA3B" w14:textId="289EF9C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3E5F29" w14:textId="7210038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D56471" w14:textId="76659A5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7AED89" w14:textId="5CE2FA6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F77A3C" w14:textId="5DD97D5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322DB458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4ACEBE8" w14:textId="35944BB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E2EFA3" w14:textId="3F3ED80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0FF736" w14:textId="24EDCE6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8BB8E5" w14:textId="6E4A760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4100B5" w14:textId="7E45568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C4FF97" w14:textId="4065673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8E039F" w14:textId="73EE011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73808F25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E6C55AF" w14:textId="0699CA8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1FD984" w14:textId="31B8B38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E8669C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B5375A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1958E1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7379C4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133FB9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260070DC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</w:tr>
            <w:tr w:rsidR="00612E0C" w:rsidRPr="00A93EC4" w14:paraId="3808ABFD" w14:textId="77777777" w:rsidTr="00B27062"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A93EC4" w14:paraId="0735BB8E" w14:textId="77777777" w:rsidTr="00380516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1A854F09" w14:textId="354C0B5C" w:rsidR="00B27062" w:rsidRPr="00A93EC4" w:rsidRDefault="00A93EC4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B27062" w:rsidRPr="00A93EC4" w14:paraId="58B1F2F6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DC03F"/>
                        <w:vAlign w:val="center"/>
                      </w:tcPr>
                      <w:p w14:paraId="3368DB4D" w14:textId="0E1158EC" w:rsidR="00B27062" w:rsidRPr="00DA4560" w:rsidRDefault="00B27062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</w:p>
                    </w:tc>
                  </w:tr>
                  <w:tr w:rsidR="00B27062" w:rsidRPr="00A93EC4" w14:paraId="6F8C95F7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DC03F"/>
                        <w:vAlign w:val="center"/>
                      </w:tcPr>
                      <w:p w14:paraId="3DC2A6FA" w14:textId="1F343377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</w:p>
                    </w:tc>
                  </w:tr>
                  <w:tr w:rsidR="00B27062" w:rsidRPr="00A93EC4" w14:paraId="718EE965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DC03F"/>
                        <w:vAlign w:val="center"/>
                      </w:tcPr>
                      <w:p w14:paraId="7F621A11" w14:textId="15B6118C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</w:p>
                    </w:tc>
                  </w:tr>
                  <w:tr w:rsidR="00B27062" w:rsidRPr="00A93EC4" w14:paraId="2345F299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DC03F"/>
                        <w:vAlign w:val="center"/>
                      </w:tcPr>
                      <w:p w14:paraId="129CC533" w14:textId="1D6AAFBE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6</w:t>
                        </w:r>
                      </w:p>
                    </w:tc>
                  </w:tr>
                  <w:tr w:rsidR="00B27062" w:rsidRPr="00A93EC4" w14:paraId="24B22DAA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DC03F"/>
                        <w:vAlign w:val="center"/>
                      </w:tcPr>
                      <w:p w14:paraId="4D788C7B" w14:textId="03E693EA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7</w:t>
                        </w:r>
                      </w:p>
                    </w:tc>
                  </w:tr>
                  <w:tr w:rsidR="00B27062" w:rsidRPr="00A93EC4" w14:paraId="16329EC0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DC03F"/>
                        <w:vAlign w:val="center"/>
                      </w:tcPr>
                      <w:p w14:paraId="628EAA92" w14:textId="77777777" w:rsidR="00B27062" w:rsidRPr="00A93EC4" w:rsidRDefault="00B27062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1455E090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8DC03F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7D399169" w14:textId="43BBBD31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8DC03F"/>
                      <w:sz w:val="40"/>
                      <w:szCs w:val="40"/>
                    </w:rPr>
                  </w:pPr>
                  <w:r w:rsidRPr="00A93EC4">
                    <w:rPr>
                      <w:rFonts w:ascii="Arial Narrow" w:hAnsi="Arial Narrow" w:cs="Arial"/>
                      <w:b/>
                      <w:bCs/>
                      <w:noProof/>
                      <w:color w:val="8DC03F"/>
                      <w:sz w:val="40"/>
                      <w:szCs w:val="40"/>
                      <w:lang w:bidi="ru-RU"/>
                    </w:rPr>
                    <w:t>Апрель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20"/>
                    <w:gridCol w:w="422"/>
                    <w:gridCol w:w="423"/>
                    <w:gridCol w:w="423"/>
                    <w:gridCol w:w="423"/>
                    <w:gridCol w:w="423"/>
                    <w:gridCol w:w="416"/>
                  </w:tblGrid>
                  <w:tr w:rsidR="00612E0C" w:rsidRPr="00A93EC4" w14:paraId="1830A8BB" w14:textId="77777777" w:rsidTr="00B27062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8DC03F"/>
                        <w:vAlign w:val="center"/>
                      </w:tcPr>
                      <w:p w14:paraId="248C618E" w14:textId="29081A85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8DC03F"/>
                        <w:vAlign w:val="center"/>
                      </w:tcPr>
                      <w:p w14:paraId="38875A88" w14:textId="67E17440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3BA8D3FF" w14:textId="58DE5FE9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56D9A724" w14:textId="6736073E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76EDF12F" w14:textId="62BAE172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214A8180" w14:textId="436A5E39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8DC03F"/>
                        <w:vAlign w:val="center"/>
                      </w:tcPr>
                      <w:p w14:paraId="4256D4DB" w14:textId="3775055A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612E0C" w:rsidRPr="00A93EC4" w14:paraId="14D13F92" w14:textId="77777777" w:rsidTr="00B27062">
                    <w:trPr>
                      <w:trHeight w:val="369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DC5D93D" w14:textId="2061C81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2BC1B1" w14:textId="288487A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B2768D" w14:textId="05FFE37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7AAB21" w14:textId="33C044D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03FBC2" w14:textId="4897C32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DE3B76" w14:textId="216EAF9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9BEC9E" w14:textId="35E87A3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366F6110" w14:textId="77777777" w:rsidTr="00B27062">
                    <w:trPr>
                      <w:trHeight w:val="369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A80732B" w14:textId="188A1F5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CCF1C20" w14:textId="3C6CBBB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76D9DB" w14:textId="09ACB0A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90857E" w14:textId="22019A4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5E11EF" w14:textId="2D33FE7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E2CB87" w14:textId="1091758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A6BB62" w14:textId="6EA3EE2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14D8AA71" w14:textId="77777777" w:rsidTr="00B27062">
                    <w:trPr>
                      <w:trHeight w:val="369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9EB8112" w14:textId="3324D30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AC37CB7" w14:textId="6E31F42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941E8C" w14:textId="13B838B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649ED3" w14:textId="359F3E0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2DE6CE" w14:textId="0189266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FC6B17" w14:textId="653AFC9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DA52DBF" w14:textId="503D3E4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7D87AE24" w14:textId="77777777" w:rsidTr="00B27062">
                    <w:trPr>
                      <w:trHeight w:val="369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70F716A" w14:textId="130A20D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67ECA79" w14:textId="097B355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2A4B10" w14:textId="46C2F71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8E8D1C" w14:textId="4BAD2E9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C86561" w14:textId="2EB7713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E61DF9" w14:textId="09C97E5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E1883DE" w14:textId="1BBC3BD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4CB6B821" w14:textId="77777777" w:rsidTr="00B27062">
                    <w:trPr>
                      <w:trHeight w:val="369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9309AC1" w14:textId="5BC0F8E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8ADCBBC" w14:textId="7C1BBEE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6DBB2B" w14:textId="177D8D4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B25296" w14:textId="40EC538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E1728F9" w14:textId="476654F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8BA22F" w14:textId="3795757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CD9DB15" w14:textId="12ABD42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003B39C8" w14:textId="77777777" w:rsidTr="00B27062">
                    <w:trPr>
                      <w:trHeight w:val="369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8C29B70" w14:textId="3D70E3E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D1DC2B" w14:textId="70AE6D4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F85E93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50F81B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4B0153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7E74A4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34D86D9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7B246660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A93EC4" w14:paraId="439B8701" w14:textId="77777777" w:rsidTr="00380516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166F36F1" w14:textId="0DB008BE" w:rsidR="00B27062" w:rsidRPr="00A93EC4" w:rsidRDefault="00A93EC4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B27062" w:rsidRPr="00A93EC4" w14:paraId="7D144161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BC703"/>
                        <w:vAlign w:val="center"/>
                      </w:tcPr>
                      <w:p w14:paraId="409707D5" w14:textId="0BEDF108" w:rsidR="00B27062" w:rsidRPr="00D7165F" w:rsidRDefault="00B27062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7</w:t>
                        </w:r>
                      </w:p>
                    </w:tc>
                  </w:tr>
                  <w:tr w:rsidR="00B27062" w:rsidRPr="00A93EC4" w14:paraId="3152FA7E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BC703"/>
                        <w:vAlign w:val="center"/>
                      </w:tcPr>
                      <w:p w14:paraId="0D1D1FA0" w14:textId="55E61577" w:rsidR="00B27062" w:rsidRPr="00D7165F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8</w:t>
                        </w:r>
                      </w:p>
                    </w:tc>
                  </w:tr>
                  <w:tr w:rsidR="00B27062" w:rsidRPr="00A93EC4" w14:paraId="2CC9C15B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BC703"/>
                        <w:vAlign w:val="center"/>
                      </w:tcPr>
                      <w:p w14:paraId="5760848C" w14:textId="7159D616" w:rsidR="00B27062" w:rsidRPr="005678A1" w:rsidRDefault="005678A1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19</w:t>
                        </w:r>
                      </w:p>
                    </w:tc>
                  </w:tr>
                  <w:tr w:rsidR="00B27062" w:rsidRPr="00A93EC4" w14:paraId="7F07BF21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BC703"/>
                        <w:vAlign w:val="center"/>
                      </w:tcPr>
                      <w:p w14:paraId="530B995F" w14:textId="58CBE687" w:rsidR="00B27062" w:rsidRPr="00D7165F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</w:p>
                    </w:tc>
                  </w:tr>
                  <w:tr w:rsidR="00B27062" w:rsidRPr="00A93EC4" w14:paraId="0F1EBBD3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BC703"/>
                        <w:vAlign w:val="center"/>
                      </w:tcPr>
                      <w:p w14:paraId="673C4B39" w14:textId="3E2F7A50" w:rsidR="00B27062" w:rsidRPr="00D7165F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</w:p>
                    </w:tc>
                  </w:tr>
                  <w:tr w:rsidR="00B27062" w:rsidRPr="00A93EC4" w14:paraId="2633565F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BC703"/>
                        <w:vAlign w:val="center"/>
                      </w:tcPr>
                      <w:p w14:paraId="291859A2" w14:textId="06D0F46F" w:rsidR="00B27062" w:rsidRPr="005678A1" w:rsidRDefault="005678A1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22</w:t>
                        </w:r>
                      </w:p>
                    </w:tc>
                  </w:tr>
                </w:tbl>
                <w:p w14:paraId="2EF82DC2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CBC703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3E785DF9" w14:textId="77DB311D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CBC703"/>
                      <w:sz w:val="40"/>
                      <w:szCs w:val="40"/>
                    </w:rPr>
                  </w:pPr>
                  <w:r w:rsidRPr="00A93EC4">
                    <w:rPr>
                      <w:rFonts w:ascii="Arial Narrow" w:hAnsi="Arial Narrow" w:cs="Arial"/>
                      <w:b/>
                      <w:bCs/>
                      <w:noProof/>
                      <w:color w:val="CBC703"/>
                      <w:sz w:val="40"/>
                      <w:szCs w:val="40"/>
                      <w:lang w:bidi="ru-RU"/>
                    </w:rPr>
                    <w:t>Май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9"/>
                    <w:gridCol w:w="424"/>
                    <w:gridCol w:w="423"/>
                    <w:gridCol w:w="423"/>
                    <w:gridCol w:w="423"/>
                    <w:gridCol w:w="423"/>
                    <w:gridCol w:w="416"/>
                  </w:tblGrid>
                  <w:tr w:rsidR="00612E0C" w:rsidRPr="00A93EC4" w14:paraId="1DD4E4F6" w14:textId="77777777" w:rsidTr="00B27062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CBC703"/>
                        <w:vAlign w:val="center"/>
                      </w:tcPr>
                      <w:p w14:paraId="2AB9ED4E" w14:textId="5638EE68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39D186A1" w14:textId="7D106BC1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3626984B" w14:textId="559852B1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01AD4BDE" w14:textId="2AC4D618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70443639" w14:textId="6CF724A4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03E119DB" w14:textId="6B707355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CBC703"/>
                        <w:vAlign w:val="center"/>
                      </w:tcPr>
                      <w:p w14:paraId="6DA99563" w14:textId="6F812FCA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612E0C" w:rsidRPr="00A93EC4" w14:paraId="644B5DAB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B607DB9" w14:textId="22705F8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FC3D935" w14:textId="75BF4BC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70862A" w14:textId="68D2023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D7F723" w14:textId="2D2FA21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230D98D" w14:textId="4681E44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16B5E9" w14:textId="22C809F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D4D949F" w14:textId="657B7BA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0A9C0ECC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A555505" w14:textId="5B5A397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AB69DE" w14:textId="464781A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096DAC" w14:textId="5A59AD9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C13B6B" w14:textId="71EFB4D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117334" w14:textId="7A7B55D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7D6AFA" w14:textId="30F435E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7DF7E6" w14:textId="5A5BC19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5A5D8179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FF04C3A" w14:textId="7E7CC9B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A915AD" w14:textId="3D5FC9F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B16810" w14:textId="2FD03A3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F1FBF7" w14:textId="16FAE64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5BF783" w14:textId="3066A3D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E33530D" w14:textId="06F07A9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05FA3C" w14:textId="2297566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01B050AD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03CE934" w14:textId="3D4B9B8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BCB5F75" w14:textId="64A06E7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19F71A" w14:textId="763C05F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2973FF" w14:textId="227CDDC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539F0D" w14:textId="5E2B756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09B660" w14:textId="2749339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A66CFE" w14:textId="07417A3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4B50F776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13AED3" w14:textId="41EBFE5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26B469" w14:textId="7CEBDFB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E4163C" w14:textId="46192CC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35B977" w14:textId="34A9480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18D083" w14:textId="7911EDA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0430F8" w14:textId="0286154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8D76BD8" w14:textId="48A2D21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70F29507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C325A55" w14:textId="0F06E1A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C0615F" w14:textId="088FC03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6441F8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43935F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7979E7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467D51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F426391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254C2834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A93EC4" w14:paraId="4EDCAD1D" w14:textId="77777777" w:rsidTr="00380516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2F00DAF5" w14:textId="16AD33FC" w:rsidR="00B27062" w:rsidRPr="00A93EC4" w:rsidRDefault="00A93EC4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B27062" w:rsidRPr="00A93EC4" w14:paraId="68670C2C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FAAE00"/>
                        <w:vAlign w:val="center"/>
                      </w:tcPr>
                      <w:p w14:paraId="02EA0FA6" w14:textId="7951A2E4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</w:p>
                    </w:tc>
                  </w:tr>
                  <w:tr w:rsidR="00B27062" w:rsidRPr="00A93EC4" w14:paraId="59C06709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FAAE00"/>
                        <w:vAlign w:val="center"/>
                      </w:tcPr>
                      <w:p w14:paraId="544AEF05" w14:textId="5FDD2EB9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</w:p>
                    </w:tc>
                  </w:tr>
                  <w:tr w:rsidR="00B27062" w:rsidRPr="00A93EC4" w14:paraId="68D8DEFA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FAAE00"/>
                        <w:vAlign w:val="center"/>
                      </w:tcPr>
                      <w:p w14:paraId="453DA467" w14:textId="61EF2F80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</w:p>
                    </w:tc>
                  </w:tr>
                  <w:tr w:rsidR="00B27062" w:rsidRPr="00A93EC4" w14:paraId="0A05832F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FAAE00"/>
                        <w:vAlign w:val="center"/>
                      </w:tcPr>
                      <w:p w14:paraId="62EF1BAC" w14:textId="46D55774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</w:p>
                    </w:tc>
                  </w:tr>
                  <w:tr w:rsidR="00B27062" w:rsidRPr="00A93EC4" w14:paraId="0C19D912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FAAE00"/>
                        <w:vAlign w:val="center"/>
                      </w:tcPr>
                      <w:p w14:paraId="1086528E" w14:textId="785BDBFC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6</w:t>
                        </w:r>
                      </w:p>
                    </w:tc>
                  </w:tr>
                  <w:tr w:rsidR="00B27062" w:rsidRPr="00A93EC4" w14:paraId="36ED873F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FAAE00"/>
                        <w:vAlign w:val="center"/>
                      </w:tcPr>
                      <w:p w14:paraId="56A945F4" w14:textId="641D2BA3" w:rsidR="00B27062" w:rsidRPr="003A4088" w:rsidRDefault="00B27062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5354754C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FAAE00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4" w:type="pct"/>
                </w:tcPr>
                <w:p w14:paraId="75AF13B3" w14:textId="60024D18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FAAE00"/>
                      <w:sz w:val="40"/>
                      <w:szCs w:val="40"/>
                    </w:rPr>
                  </w:pPr>
                  <w:r w:rsidRPr="00A93EC4">
                    <w:rPr>
                      <w:rFonts w:ascii="Arial Narrow" w:hAnsi="Arial Narrow" w:cs="Arial"/>
                      <w:b/>
                      <w:bCs/>
                      <w:noProof/>
                      <w:color w:val="FAAE00"/>
                      <w:sz w:val="40"/>
                      <w:szCs w:val="40"/>
                      <w:lang w:bidi="ru-RU"/>
                    </w:rPr>
                    <w:t>Июнь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8"/>
                    <w:gridCol w:w="424"/>
                    <w:gridCol w:w="424"/>
                    <w:gridCol w:w="424"/>
                    <w:gridCol w:w="424"/>
                    <w:gridCol w:w="424"/>
                    <w:gridCol w:w="417"/>
                  </w:tblGrid>
                  <w:tr w:rsidR="00612E0C" w:rsidRPr="00A93EC4" w14:paraId="27C2DD8F" w14:textId="77777777" w:rsidTr="00B27062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AAE00"/>
                        <w:vAlign w:val="center"/>
                      </w:tcPr>
                      <w:p w14:paraId="5893BECD" w14:textId="339858E0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370B9338" w14:textId="0074DD29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521B8F87" w14:textId="4116A065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065E1320" w14:textId="4A0BF563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6210675F" w14:textId="54220D5E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2A5AA2EC" w14:textId="594EFDA2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AAE00"/>
                        <w:vAlign w:val="center"/>
                      </w:tcPr>
                      <w:p w14:paraId="7228F16D" w14:textId="2D7699DF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612E0C" w:rsidRPr="00A93EC4" w14:paraId="36D35DFF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9BA6D45" w14:textId="4FC2BEF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FEE45A" w14:textId="43FD159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8B4D4C" w14:textId="07ADC9D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215F83" w14:textId="51A8863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A59E4A7" w14:textId="1D40481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A5C01F" w14:textId="486E6BD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C83CDA" w14:textId="310835C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6F389E1B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5C9E191" w14:textId="60F91BB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DF6107" w14:textId="4B0A822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9A0BDA" w14:textId="77382BA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C5A0E1" w14:textId="4E6EBE0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B9CD27" w14:textId="0F13CA0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001CD9" w14:textId="355CEEF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E5F75D7" w14:textId="1844F76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3A9805B0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A166C50" w14:textId="7AA2BB1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4638AA" w14:textId="731B34D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F8B86A" w14:textId="061C93A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C7684B" w14:textId="7E40056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F8B80C" w14:textId="4B63AB7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B9840C" w14:textId="53D6972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0B891E" w14:textId="0E97AE1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4E05CB2F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51EF6D8" w14:textId="0E5C7C0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F0A85E" w14:textId="2E4B1F2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77E735" w14:textId="391F103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ED938D" w14:textId="509D797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426403" w14:textId="613AAFB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038E1F" w14:textId="2F7EA3C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701C99" w14:textId="43053E1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1ED9F1FD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F50AD5B" w14:textId="2B4E9DA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174962" w14:textId="36F786A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671FD3" w14:textId="527F314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3CB8B9" w14:textId="0CE8E2B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87473A" w14:textId="4C20AEE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C47AD9" w14:textId="7BEE3D3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A9BD90" w14:textId="02A8E9C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6A50E019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A2544FD" w14:textId="3316E5F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D45BB9" w14:textId="536F7D2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CFC2CA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709F84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3A46683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FDAE73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1A12D3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3BB208CE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</w:tr>
            <w:tr w:rsidR="00612E0C" w:rsidRPr="00A93EC4" w14:paraId="5ABCB9D1" w14:textId="77777777" w:rsidTr="00B27062"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A93EC4" w14:paraId="45329152" w14:textId="77777777" w:rsidTr="00380516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7C9397C6" w14:textId="23CF695D" w:rsidR="00B27062" w:rsidRPr="00A93EC4" w:rsidRDefault="00A93EC4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  <w:r w:rsidRPr="00A93EC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B27062" w:rsidRPr="00A93EC4" w14:paraId="0A0DE193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F8219"/>
                        <w:vAlign w:val="center"/>
                      </w:tcPr>
                      <w:p w14:paraId="3FFDE383" w14:textId="38CDEA52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6</w:t>
                        </w:r>
                      </w:p>
                    </w:tc>
                  </w:tr>
                  <w:tr w:rsidR="00B27062" w:rsidRPr="00A93EC4" w14:paraId="20F209D8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F8219"/>
                        <w:vAlign w:val="center"/>
                      </w:tcPr>
                      <w:p w14:paraId="519374BB" w14:textId="60274E5A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7</w:t>
                        </w:r>
                      </w:p>
                    </w:tc>
                  </w:tr>
                  <w:tr w:rsidR="00B27062" w:rsidRPr="00A93EC4" w14:paraId="73A4327A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F8219"/>
                        <w:vAlign w:val="center"/>
                      </w:tcPr>
                      <w:p w14:paraId="00706A21" w14:textId="16E51C06" w:rsidR="00B27062" w:rsidRPr="00483BC1" w:rsidRDefault="00DA4560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</w:p>
                    </w:tc>
                  </w:tr>
                  <w:tr w:rsidR="00B27062" w:rsidRPr="00A93EC4" w14:paraId="6A123DD9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F8219"/>
                        <w:vAlign w:val="center"/>
                      </w:tcPr>
                      <w:p w14:paraId="7D315EE4" w14:textId="50FB565F" w:rsidR="00B27062" w:rsidRPr="00483BC1" w:rsidRDefault="005678A1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29</w:t>
                        </w:r>
                      </w:p>
                    </w:tc>
                  </w:tr>
                  <w:tr w:rsidR="00B27062" w:rsidRPr="00A93EC4" w14:paraId="7A9A1003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F8219"/>
                        <w:vAlign w:val="center"/>
                      </w:tcPr>
                      <w:p w14:paraId="58DB92C2" w14:textId="474BEF64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</w:p>
                    </w:tc>
                  </w:tr>
                  <w:tr w:rsidR="00B27062" w:rsidRPr="00A93EC4" w14:paraId="5F57A00B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F8219"/>
                        <w:vAlign w:val="center"/>
                      </w:tcPr>
                      <w:p w14:paraId="036546BE" w14:textId="4FDB7365" w:rsidR="00B27062" w:rsidRPr="00483BC1" w:rsidRDefault="00B27062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0BBEF901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EF8219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3FBAEAFE" w14:textId="3D94AD09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EF8219"/>
                      <w:sz w:val="40"/>
                      <w:szCs w:val="40"/>
                    </w:rPr>
                  </w:pPr>
                  <w:r w:rsidRPr="00A93EC4">
                    <w:rPr>
                      <w:rFonts w:ascii="Arial Narrow" w:hAnsi="Arial Narrow" w:cs="Arial"/>
                      <w:b/>
                      <w:bCs/>
                      <w:noProof/>
                      <w:color w:val="EF8219"/>
                      <w:sz w:val="40"/>
                      <w:szCs w:val="40"/>
                      <w:lang w:bidi="ru-RU"/>
                    </w:rPr>
                    <w:t>Июль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9"/>
                    <w:gridCol w:w="423"/>
                    <w:gridCol w:w="423"/>
                    <w:gridCol w:w="423"/>
                    <w:gridCol w:w="423"/>
                    <w:gridCol w:w="423"/>
                    <w:gridCol w:w="416"/>
                  </w:tblGrid>
                  <w:tr w:rsidR="00612E0C" w:rsidRPr="00A93EC4" w14:paraId="79A7682D" w14:textId="77777777" w:rsidTr="00B27062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EF8219"/>
                        <w:vAlign w:val="center"/>
                      </w:tcPr>
                      <w:p w14:paraId="00D5E333" w14:textId="3331703D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2879D599" w14:textId="7322F701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65041FA7" w14:textId="5E5CF776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6A3F4389" w14:textId="0226CD24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180EDCA7" w14:textId="6AEF10EB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0D33AC24" w14:textId="078B2D35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EF8219"/>
                        <w:vAlign w:val="center"/>
                      </w:tcPr>
                      <w:p w14:paraId="125FA0C5" w14:textId="3FB9950A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612E0C" w:rsidRPr="00A93EC4" w14:paraId="29D7AFB5" w14:textId="77777777" w:rsidTr="00A93EC4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654728C" w14:textId="16B394A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0BB236D" w14:textId="2BE9491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4AD9C5" w14:textId="46ABA2A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915E37" w14:textId="05BC76B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D8435D" w14:textId="1CA2C7B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A9D2964" w14:textId="3AFC9BC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A49BCAA" w14:textId="6743263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26853A2F" w14:textId="77777777" w:rsidTr="00A93EC4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27C8673" w14:textId="19EE76F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3EBF80" w14:textId="2B31935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453D30" w14:textId="14AF28F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4909F1" w14:textId="301DC39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0F4289" w14:textId="791CE41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784F66" w14:textId="68E27B0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A8AB66D" w14:textId="6DA40E9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1CC3501E" w14:textId="77777777" w:rsidTr="00A93EC4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015D498" w14:textId="7AC608E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89BBE9" w14:textId="0E63FB4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FABAAC" w14:textId="779C784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3D8614D" w14:textId="76E4534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19BAE3" w14:textId="37517EC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23704E" w14:textId="492D6F5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F983202" w14:textId="166A238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39E4E759" w14:textId="77777777" w:rsidTr="00A93EC4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BE55D21" w14:textId="131DE9C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326060" w14:textId="25D3347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A83538" w14:textId="4687C1F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0E6002" w14:textId="70A7C8E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E86358C" w14:textId="736A014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C1096A" w14:textId="2F9555A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192DAE9" w14:textId="723F036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02D3F51F" w14:textId="77777777" w:rsidTr="00A93EC4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D8C1ED8" w14:textId="1F2E107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881252" w14:textId="1981BAF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33A310" w14:textId="11ED2E0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037D64" w14:textId="4AF9D4D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EE6AB2" w14:textId="7774CDA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B803B28" w14:textId="0DF6388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16A3730" w14:textId="5B9F00D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69E92B85" w14:textId="77777777" w:rsidTr="00A93EC4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86F6115" w14:textId="16283FC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EC2CAA" w14:textId="74C7A6C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67A2B8F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E5D075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7B0B97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78A00E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3A13132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31377DC9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A93EC4" w14:paraId="05D1FF52" w14:textId="77777777" w:rsidTr="00380516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2733B5CB" w14:textId="6709E82E" w:rsidR="00B27062" w:rsidRPr="00A93EC4" w:rsidRDefault="00A93EC4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  <w:r w:rsidRPr="00A93EC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B27062" w:rsidRPr="00A93EC4" w14:paraId="05D45742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74C4A"/>
                        <w:vAlign w:val="center"/>
                      </w:tcPr>
                      <w:p w14:paraId="643CA6B5" w14:textId="73FF6605" w:rsidR="00B27062" w:rsidRPr="00BD545B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</w:p>
                    </w:tc>
                  </w:tr>
                  <w:tr w:rsidR="00B27062" w:rsidRPr="00A93EC4" w14:paraId="0C406E5F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74C4A"/>
                        <w:vAlign w:val="center"/>
                      </w:tcPr>
                      <w:p w14:paraId="3E2428DD" w14:textId="32A12753" w:rsidR="00B27062" w:rsidRPr="00BD545B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</w:p>
                    </w:tc>
                  </w:tr>
                  <w:tr w:rsidR="00B27062" w:rsidRPr="00A93EC4" w14:paraId="33C0BDEA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74C4A"/>
                        <w:vAlign w:val="center"/>
                      </w:tcPr>
                      <w:p w14:paraId="1ED6DBF3" w14:textId="05A53BCE" w:rsidR="00B27062" w:rsidRPr="00BD545B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</w:p>
                    </w:tc>
                  </w:tr>
                  <w:tr w:rsidR="00B27062" w:rsidRPr="00A93EC4" w14:paraId="05A26660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74C4A"/>
                        <w:vAlign w:val="center"/>
                      </w:tcPr>
                      <w:p w14:paraId="04427C2C" w14:textId="62B7E22A" w:rsidR="00B27062" w:rsidRPr="00BD545B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</w:p>
                    </w:tc>
                  </w:tr>
                  <w:tr w:rsidR="00B27062" w:rsidRPr="00A93EC4" w14:paraId="64A3A6C3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74C4A"/>
                        <w:vAlign w:val="center"/>
                      </w:tcPr>
                      <w:p w14:paraId="423E21CE" w14:textId="2AF6F12B" w:rsidR="00B27062" w:rsidRPr="00BD545B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</w:p>
                    </w:tc>
                  </w:tr>
                  <w:tr w:rsidR="00B27062" w:rsidRPr="00A93EC4" w14:paraId="6BD59A76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74C4A"/>
                        <w:vAlign w:val="center"/>
                      </w:tcPr>
                      <w:p w14:paraId="75417941" w14:textId="28274325" w:rsidR="00B27062" w:rsidRPr="00F11EB7" w:rsidRDefault="00F11EB7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</w:p>
                    </w:tc>
                  </w:tr>
                </w:tbl>
                <w:p w14:paraId="5AFDB94F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E74C4A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38E15426" w14:textId="020027A6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E74C4A"/>
                      <w:sz w:val="40"/>
                      <w:szCs w:val="40"/>
                    </w:rPr>
                  </w:pPr>
                  <w:r w:rsidRPr="00A93EC4">
                    <w:rPr>
                      <w:rFonts w:ascii="Arial Narrow" w:hAnsi="Arial Narrow" w:cs="Arial"/>
                      <w:b/>
                      <w:bCs/>
                      <w:noProof/>
                      <w:color w:val="E74C4A"/>
                      <w:sz w:val="40"/>
                      <w:szCs w:val="40"/>
                      <w:lang w:bidi="ru-RU"/>
                    </w:rPr>
                    <w:t>Август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9"/>
                    <w:gridCol w:w="424"/>
                    <w:gridCol w:w="423"/>
                    <w:gridCol w:w="423"/>
                    <w:gridCol w:w="423"/>
                    <w:gridCol w:w="423"/>
                    <w:gridCol w:w="416"/>
                  </w:tblGrid>
                  <w:tr w:rsidR="00612E0C" w:rsidRPr="00A93EC4" w14:paraId="1D6EAAC9" w14:textId="77777777" w:rsidTr="00B27062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E74C4A"/>
                        <w:vAlign w:val="center"/>
                      </w:tcPr>
                      <w:p w14:paraId="3765FE43" w14:textId="780EF7B0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5ED81C9E" w14:textId="6A5375F9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23CEAFCB" w14:textId="53D9C43E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4B3AC2C8" w14:textId="1703CD3B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284F49CD" w14:textId="7943C2C2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04CEFA78" w14:textId="33E7712E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E74C4A"/>
                        <w:vAlign w:val="center"/>
                      </w:tcPr>
                      <w:p w14:paraId="136B7B87" w14:textId="4E058DA0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612E0C" w:rsidRPr="00A93EC4" w14:paraId="029CC6A8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99A9219" w14:textId="6A49A39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E3A1F2" w14:textId="7349327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C8AB17" w14:textId="34527CB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5853AB" w14:textId="2D0D504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8E9772" w14:textId="5F8A19E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54BF77" w14:textId="48873FF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F4203E8" w14:textId="46E1541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0A0487C9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37DD9AC" w14:textId="0DF1096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E146FA2" w14:textId="317D41F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0B63A9" w14:textId="13D352C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FAFAA5" w14:textId="0F73605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6E8B3F" w14:textId="35FC342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E0BABE" w14:textId="0C8C281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68D01D" w14:textId="6A225EA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6BBD6FAB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AD9EAAD" w14:textId="6C3709E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0CDE0F" w14:textId="53C294B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AFCCC7" w14:textId="2A538C1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4FB448" w14:textId="47CA303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C3D44B" w14:textId="1C1B1B5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B42C8C" w14:textId="24FE9A0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1DAE87" w14:textId="7CD053D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267A1409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D71F26C" w14:textId="72DACD4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6E0A73" w14:textId="35ED4DC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93C939" w14:textId="6909242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9B7BD4" w14:textId="747F6EA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EA51FA" w14:textId="4D61F6B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57B51F" w14:textId="2CC4972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9CC1CCE" w14:textId="16591AE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15EE3CD9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45F57CA" w14:textId="2FF4B05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8B7B4E7" w14:textId="401ED7A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A3D790" w14:textId="18375A3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917A65" w14:textId="2DFC862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112852" w14:textId="626DB1C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448B09" w14:textId="6847BF4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96A96B" w14:textId="114C73D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710F4546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FA1158A" w14:textId="6DD636B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C43EA1" w14:textId="67EAFD7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A364C1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5D17C8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661B11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D29129F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BC477D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71E1777A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A93EC4" w14:paraId="73684048" w14:textId="77777777" w:rsidTr="00380516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516A3B0D" w14:textId="021D0CEC" w:rsidR="00B27062" w:rsidRPr="00A93EC4" w:rsidRDefault="00A93EC4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  <w:r w:rsidRPr="00A93EC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B27062" w:rsidRPr="00A93EC4" w14:paraId="4A68B01F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F6C80"/>
                        <w:vAlign w:val="center"/>
                      </w:tcPr>
                      <w:p w14:paraId="0176ECD7" w14:textId="2AE3F548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</w:p>
                    </w:tc>
                  </w:tr>
                  <w:tr w:rsidR="00B27062" w:rsidRPr="00A93EC4" w14:paraId="123F54DD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F6C80"/>
                        <w:vAlign w:val="center"/>
                      </w:tcPr>
                      <w:p w14:paraId="2D39820F" w14:textId="340393EB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6</w:t>
                        </w:r>
                      </w:p>
                    </w:tc>
                  </w:tr>
                  <w:tr w:rsidR="00B27062" w:rsidRPr="00A93EC4" w14:paraId="0C0743AF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F6C80"/>
                        <w:vAlign w:val="center"/>
                      </w:tcPr>
                      <w:p w14:paraId="22A76CD7" w14:textId="466EF564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7</w:t>
                        </w:r>
                      </w:p>
                    </w:tc>
                  </w:tr>
                  <w:tr w:rsidR="00B27062" w:rsidRPr="00A93EC4" w14:paraId="09FBBEDD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F6C80"/>
                        <w:vAlign w:val="center"/>
                      </w:tcPr>
                      <w:p w14:paraId="0DBC404F" w14:textId="198E9750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8</w:t>
                        </w:r>
                      </w:p>
                    </w:tc>
                  </w:tr>
                  <w:tr w:rsidR="00B27062" w:rsidRPr="00A93EC4" w14:paraId="3DD40DB7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F6C80"/>
                        <w:vAlign w:val="center"/>
                      </w:tcPr>
                      <w:p w14:paraId="19D5E58D" w14:textId="7A1AD8C2" w:rsidR="00B27062" w:rsidRPr="003A4088" w:rsidRDefault="005678A1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39</w:t>
                        </w:r>
                      </w:p>
                    </w:tc>
                  </w:tr>
                  <w:tr w:rsidR="00B27062" w:rsidRPr="00A93EC4" w14:paraId="407D6FB8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F6C80"/>
                        <w:vAlign w:val="center"/>
                      </w:tcPr>
                      <w:p w14:paraId="0B1F07DD" w14:textId="65AB8169" w:rsidR="00B27062" w:rsidRPr="00483BC1" w:rsidRDefault="00B27062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20F858F1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CF6C80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4" w:type="pct"/>
                </w:tcPr>
                <w:p w14:paraId="71B176A2" w14:textId="6A24CDCE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CF6C80"/>
                      <w:sz w:val="40"/>
                      <w:szCs w:val="40"/>
                    </w:rPr>
                  </w:pPr>
                  <w:r w:rsidRPr="00A93EC4">
                    <w:rPr>
                      <w:rFonts w:ascii="Arial Narrow" w:hAnsi="Arial Narrow" w:cs="Arial"/>
                      <w:b/>
                      <w:bCs/>
                      <w:noProof/>
                      <w:color w:val="CF6C80"/>
                      <w:sz w:val="40"/>
                      <w:szCs w:val="40"/>
                      <w:lang w:bidi="ru-RU"/>
                    </w:rPr>
                    <w:t>Сентябрь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8"/>
                    <w:gridCol w:w="424"/>
                    <w:gridCol w:w="424"/>
                    <w:gridCol w:w="424"/>
                    <w:gridCol w:w="424"/>
                    <w:gridCol w:w="424"/>
                    <w:gridCol w:w="417"/>
                  </w:tblGrid>
                  <w:tr w:rsidR="00612E0C" w:rsidRPr="00A93EC4" w14:paraId="10F7938D" w14:textId="77777777" w:rsidTr="00B27062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CF6C80"/>
                        <w:vAlign w:val="center"/>
                      </w:tcPr>
                      <w:p w14:paraId="402113AC" w14:textId="765E1105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4FFC79D6" w14:textId="07C44F4C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23DAE41B" w14:textId="7CD53500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1F6D9FBA" w14:textId="51AEAC93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4B9553B9" w14:textId="0E0413D0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3AB9C00A" w14:textId="2E0D16E6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CF6C80"/>
                        <w:vAlign w:val="center"/>
                      </w:tcPr>
                      <w:p w14:paraId="030925B0" w14:textId="3CDF46FA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612E0C" w:rsidRPr="00A93EC4" w14:paraId="23783DAC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4E44E10" w14:textId="23D1851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936B04" w14:textId="1E9E542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7D62ED" w14:textId="5E21123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48FC35" w14:textId="2FD1D06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005C7D" w14:textId="2EA6E01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E8FC14" w14:textId="68DFF80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C1B6ED8" w14:textId="678D488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50935067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6E2A3DC" w14:textId="2040D69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B5077D" w14:textId="1A56E4F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ED14B5" w14:textId="2558148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405CD7" w14:textId="2D18000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366BF5" w14:textId="4670CAA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D89D9F" w14:textId="4425D13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23D446" w14:textId="5478F24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275EA407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E806A7E" w14:textId="159A400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822CE7" w14:textId="34E832D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017E8D" w14:textId="1BF78DC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609886" w14:textId="2B3A8BA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C83A73" w14:textId="2224674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772BA9" w14:textId="06E7155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AD2E317" w14:textId="1083509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7F998A4F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4C75CA2" w14:textId="7DE4E17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39A69E" w14:textId="13B01FE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B9C74E" w14:textId="3F4FDE5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1FAEE3" w14:textId="1F89CA4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85131C" w14:textId="079A51E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3ADF14" w14:textId="60A3432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E8CEE29" w14:textId="745BB68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300EC183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05BFCCC" w14:textId="5096347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FE00F1" w14:textId="519EC5F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76E76E" w14:textId="53AF3B2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99448D" w14:textId="5392FED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E783AE" w14:textId="1990E5C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B3755E" w14:textId="0EC4FA6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AA51BE" w14:textId="1572154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280785D6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122901D" w14:textId="7B0C5F4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FF73FC" w14:textId="776F8AF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118761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835F3D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E9A08B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C0D83A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F33F9EC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43A637F0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</w:tr>
            <w:tr w:rsidR="00612E0C" w:rsidRPr="00A93EC4" w14:paraId="405FBD6D" w14:textId="77777777" w:rsidTr="00B27062"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A93EC4" w14:paraId="0487F749" w14:textId="77777777" w:rsidTr="00380516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3FA3A89A" w14:textId="286A3C98" w:rsidR="00B27062" w:rsidRPr="00A93EC4" w:rsidRDefault="00A93EC4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  <w:r w:rsidRPr="00A93EC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B27062" w:rsidRPr="00A93EC4" w14:paraId="30813281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996A8E"/>
                        <w:vAlign w:val="center"/>
                      </w:tcPr>
                      <w:p w14:paraId="6F266F1A" w14:textId="05B0581C" w:rsidR="00B27062" w:rsidRPr="00483BC1" w:rsidRDefault="005678A1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39</w:t>
                        </w:r>
                      </w:p>
                    </w:tc>
                  </w:tr>
                  <w:tr w:rsidR="00B27062" w:rsidRPr="00A93EC4" w14:paraId="016B8A0D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996A8E"/>
                        <w:vAlign w:val="center"/>
                      </w:tcPr>
                      <w:p w14:paraId="677B54A7" w14:textId="42973C45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</w:p>
                    </w:tc>
                  </w:tr>
                  <w:tr w:rsidR="00B27062" w:rsidRPr="00A93EC4" w14:paraId="1325AC2C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996A8E"/>
                        <w:vAlign w:val="center"/>
                      </w:tcPr>
                      <w:p w14:paraId="159BC01C" w14:textId="18221DD1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</w:p>
                    </w:tc>
                  </w:tr>
                  <w:tr w:rsidR="00B27062" w:rsidRPr="00A93EC4" w14:paraId="7A3062D8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996A8E"/>
                        <w:vAlign w:val="center"/>
                      </w:tcPr>
                      <w:p w14:paraId="274AC33A" w14:textId="4B34729F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</w:p>
                    </w:tc>
                  </w:tr>
                  <w:tr w:rsidR="00B27062" w:rsidRPr="00A93EC4" w14:paraId="7A619D8F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996A8E"/>
                        <w:vAlign w:val="center"/>
                      </w:tcPr>
                      <w:p w14:paraId="2D4CE7B4" w14:textId="39BBD4CB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</w:p>
                    </w:tc>
                  </w:tr>
                  <w:tr w:rsidR="00B27062" w:rsidRPr="00A93EC4" w14:paraId="5B1D2004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996A8E"/>
                        <w:vAlign w:val="center"/>
                      </w:tcPr>
                      <w:p w14:paraId="0DE6677F" w14:textId="704DCF78" w:rsidR="00B27062" w:rsidRPr="00A93EC4" w:rsidRDefault="00B27062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578640BD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996A8E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153179A5" w14:textId="386360D3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996A8E"/>
                      <w:sz w:val="40"/>
                      <w:szCs w:val="40"/>
                    </w:rPr>
                  </w:pPr>
                  <w:r w:rsidRPr="00A93EC4">
                    <w:rPr>
                      <w:rFonts w:ascii="Arial Narrow" w:hAnsi="Arial Narrow" w:cs="Arial"/>
                      <w:b/>
                      <w:bCs/>
                      <w:noProof/>
                      <w:color w:val="996A8E"/>
                      <w:sz w:val="40"/>
                      <w:szCs w:val="40"/>
                      <w:lang w:bidi="ru-RU"/>
                    </w:rPr>
                    <w:t>Октябрь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9"/>
                    <w:gridCol w:w="423"/>
                    <w:gridCol w:w="423"/>
                    <w:gridCol w:w="423"/>
                    <w:gridCol w:w="423"/>
                    <w:gridCol w:w="423"/>
                    <w:gridCol w:w="416"/>
                  </w:tblGrid>
                  <w:tr w:rsidR="00612E0C" w:rsidRPr="00A93EC4" w14:paraId="645C0491" w14:textId="77777777" w:rsidTr="00B27062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996A8E"/>
                        <w:vAlign w:val="center"/>
                      </w:tcPr>
                      <w:p w14:paraId="261465F1" w14:textId="067BED88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77978E76" w14:textId="46B9110D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0C4142C0" w14:textId="78DCA409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3EAA7938" w14:textId="3407AD4C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2CF93F66" w14:textId="1F5BDDC2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7101EEAA" w14:textId="055AA4F9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996A8E"/>
                        <w:vAlign w:val="center"/>
                      </w:tcPr>
                      <w:p w14:paraId="722DDBF4" w14:textId="660386DD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612E0C" w:rsidRPr="00A93EC4" w14:paraId="27EA076C" w14:textId="77777777" w:rsidTr="00B27062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928224A" w14:textId="4B92635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B85523" w14:textId="18D6821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A6FAE7" w14:textId="6F60141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DF44BEE" w14:textId="0BD8060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011C567" w14:textId="34B7BEC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4CEAF06" w14:textId="33C1C03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81D5245" w14:textId="7548B83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2B273892" w14:textId="77777777" w:rsidTr="00B27062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82B725B" w14:textId="7D78587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CEE8C6" w14:textId="35FB509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C4B3FE" w14:textId="2D02EA1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39FCBA" w14:textId="73E5913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A14329" w14:textId="2816551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9A62B3" w14:textId="4F60703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C92898" w14:textId="28FDD11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6D3DAF6A" w14:textId="77777777" w:rsidTr="00B27062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AB1FB5A" w14:textId="500598C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047C05" w14:textId="3784019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169ADD" w14:textId="2601BA5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400254" w14:textId="1E2688E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A615AC" w14:textId="2A1D788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9A5A6E" w14:textId="148ABA0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8BD37F" w14:textId="64F9D96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5D5307B8" w14:textId="77777777" w:rsidTr="00B27062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27F6539" w14:textId="574F748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5B3551" w14:textId="7D28C6C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1936C5" w14:textId="6C598D5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57154F" w14:textId="2913E79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D94759" w14:textId="27FECB7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92FE66" w14:textId="1CA2B80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F363317" w14:textId="7D32EF6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47CB7732" w14:textId="77777777" w:rsidTr="00B27062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55C07B7" w14:textId="4453F67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6A0EA92" w14:textId="13C0EDA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53BCE1" w14:textId="0D36608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81D568" w14:textId="341A831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0E4F68A" w14:textId="74B4E6A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AD2B412" w14:textId="2AA4398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052E943" w14:textId="3CC8F91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193E3EA9" w14:textId="77777777" w:rsidTr="00B27062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3A89A6B" w14:textId="3A6F47C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638F23B" w14:textId="5BEE7EB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B1A8D5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A6E6B1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ED030B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9AA8D2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4B4261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03F68E73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A93EC4" w14:paraId="5D2860C3" w14:textId="77777777" w:rsidTr="00380516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07623217" w14:textId="2E08F34A" w:rsidR="00B27062" w:rsidRPr="00A93EC4" w:rsidRDefault="00A93EC4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  <w:r w:rsidRPr="00A93EC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B27062" w:rsidRPr="00A93EC4" w14:paraId="507FF767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6A7FB8"/>
                        <w:vAlign w:val="center"/>
                      </w:tcPr>
                      <w:p w14:paraId="711512D2" w14:textId="6295EB97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44</w:t>
                        </w:r>
                      </w:p>
                    </w:tc>
                  </w:tr>
                  <w:tr w:rsidR="00B27062" w:rsidRPr="00A93EC4" w14:paraId="1D7D2FDC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6A7FB8"/>
                        <w:vAlign w:val="center"/>
                      </w:tcPr>
                      <w:p w14:paraId="584300A9" w14:textId="28553C94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45</w:t>
                        </w:r>
                      </w:p>
                    </w:tc>
                  </w:tr>
                  <w:tr w:rsidR="00B27062" w:rsidRPr="00A93EC4" w14:paraId="66E6D728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6A7FB8"/>
                        <w:vAlign w:val="center"/>
                      </w:tcPr>
                      <w:p w14:paraId="66A1C3F1" w14:textId="00D8AFC5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46</w:t>
                        </w:r>
                      </w:p>
                    </w:tc>
                  </w:tr>
                  <w:tr w:rsidR="00B27062" w:rsidRPr="00A93EC4" w14:paraId="5E36D298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6A7FB8"/>
                        <w:vAlign w:val="center"/>
                      </w:tcPr>
                      <w:p w14:paraId="40D8F4DE" w14:textId="6F2D3653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47</w:t>
                        </w:r>
                      </w:p>
                    </w:tc>
                  </w:tr>
                  <w:tr w:rsidR="00B27062" w:rsidRPr="00A93EC4" w14:paraId="65CF7882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6A7FB8"/>
                        <w:vAlign w:val="center"/>
                      </w:tcPr>
                      <w:p w14:paraId="783A0B46" w14:textId="2FC715BC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48</w:t>
                        </w:r>
                      </w:p>
                    </w:tc>
                  </w:tr>
                  <w:tr w:rsidR="00B27062" w:rsidRPr="00A93EC4" w14:paraId="6A7E4215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6A7FB8"/>
                        <w:vAlign w:val="center"/>
                      </w:tcPr>
                      <w:p w14:paraId="634F0BA2" w14:textId="10A121FB" w:rsidR="00B27062" w:rsidRPr="00A93EC4" w:rsidRDefault="00B27062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6A0CE4E3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6A7FB8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24C375F8" w14:textId="52BAF9C5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6A7FB8"/>
                      <w:sz w:val="40"/>
                      <w:szCs w:val="40"/>
                    </w:rPr>
                  </w:pPr>
                  <w:r w:rsidRPr="00A93EC4">
                    <w:rPr>
                      <w:rFonts w:ascii="Arial Narrow" w:hAnsi="Arial Narrow" w:cs="Arial"/>
                      <w:b/>
                      <w:bCs/>
                      <w:noProof/>
                      <w:color w:val="6A7FB8"/>
                      <w:sz w:val="40"/>
                      <w:szCs w:val="40"/>
                      <w:lang w:bidi="ru-RU"/>
                    </w:rPr>
                    <w:t>Ноябрь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9"/>
                    <w:gridCol w:w="424"/>
                    <w:gridCol w:w="423"/>
                    <w:gridCol w:w="423"/>
                    <w:gridCol w:w="423"/>
                    <w:gridCol w:w="423"/>
                    <w:gridCol w:w="416"/>
                  </w:tblGrid>
                  <w:tr w:rsidR="00612E0C" w:rsidRPr="00A93EC4" w14:paraId="16688E75" w14:textId="77777777" w:rsidTr="00B27062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6A7FB8"/>
                        <w:vAlign w:val="center"/>
                      </w:tcPr>
                      <w:p w14:paraId="79917AAA" w14:textId="6A160DD1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5D1BC836" w14:textId="52FED125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0DDCB495" w14:textId="6545E446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6708805C" w14:textId="26B4D971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4C312728" w14:textId="2D32248A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14B80C4A" w14:textId="4C095764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6A7FB8"/>
                        <w:vAlign w:val="center"/>
                      </w:tcPr>
                      <w:p w14:paraId="73BC35CA" w14:textId="19FCB3D8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612E0C" w:rsidRPr="00A93EC4" w14:paraId="29963989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42DCC96" w14:textId="5D78E8E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0E652B" w14:textId="46FCF73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4BF1D2" w14:textId="60FA5DF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88DEE7" w14:textId="4FDCAF1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DC270D" w14:textId="46C80E5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D2DD1D" w14:textId="0132F48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C796EA4" w14:textId="49BF37D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3EBFEFE2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29F9D7" w14:textId="578B910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626200" w14:textId="69A50A3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56A358" w14:textId="01E6D0B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7C555CA" w14:textId="250595A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78F2A8" w14:textId="537F6F3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0213C9" w14:textId="185232E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BDF07F" w14:textId="128FB3D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2CCE94A4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629055" w14:textId="005F108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4807EA" w14:textId="54715B9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645939" w14:textId="248310B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BFC8E9" w14:textId="36142DA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8B4706" w14:textId="798E280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306362" w14:textId="20E908D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36174E6" w14:textId="31F3A46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095F22A4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C291F70" w14:textId="767C89C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A7C695" w14:textId="31A5301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7A1320" w14:textId="2568BD3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3C9A06" w14:textId="593EAF1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EDCB7E" w14:textId="3E96C4B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1A48F85" w14:textId="0B1F573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22A6A0" w14:textId="6AD6DE8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314B7451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1C0B13E" w14:textId="1DD9E8E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5C4BD2" w14:textId="2B05478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D5AF41" w14:textId="304DDB7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B0FCBF" w14:textId="448B1E2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DD04B4" w14:textId="7F3833C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0A34A6" w14:textId="479467B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92942E" w14:textId="7415643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05C14984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6BA0578" w14:textId="3C341C5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708F5C" w14:textId="4534746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3869D5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40C6B4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113B551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1FBAAB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8490E95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632E0932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A93EC4" w14:paraId="628FF7A9" w14:textId="77777777" w:rsidTr="00380516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08B9FF9E" w14:textId="2F8575E7" w:rsidR="00B27062" w:rsidRPr="00A93EC4" w:rsidRDefault="00A93EC4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  <w:r w:rsidRPr="00A93EC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B27062" w:rsidRPr="00A93EC4" w14:paraId="190E8B93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7AAB"/>
                        <w:vAlign w:val="center"/>
                      </w:tcPr>
                      <w:p w14:paraId="481CEF20" w14:textId="16E8212C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8</w:t>
                        </w:r>
                      </w:p>
                    </w:tc>
                  </w:tr>
                  <w:tr w:rsidR="00B27062" w:rsidRPr="00A93EC4" w14:paraId="3D0D776D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7AAB"/>
                        <w:vAlign w:val="center"/>
                      </w:tcPr>
                      <w:p w14:paraId="5E0D3DEC" w14:textId="2000B0B6" w:rsidR="00B27062" w:rsidRPr="003A4088" w:rsidRDefault="005678A1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49</w:t>
                        </w:r>
                      </w:p>
                    </w:tc>
                  </w:tr>
                  <w:tr w:rsidR="00B27062" w:rsidRPr="00A93EC4" w14:paraId="74330FF1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7AAB"/>
                        <w:vAlign w:val="center"/>
                      </w:tcPr>
                      <w:p w14:paraId="48AB71A1" w14:textId="5A2A7D1D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</w:p>
                    </w:tc>
                  </w:tr>
                  <w:tr w:rsidR="00B27062" w:rsidRPr="00A93EC4" w14:paraId="639BE354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7AAB"/>
                        <w:vAlign w:val="center"/>
                      </w:tcPr>
                      <w:p w14:paraId="65F78450" w14:textId="6C656CC8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</w:p>
                    </w:tc>
                  </w:tr>
                  <w:tr w:rsidR="00B27062" w:rsidRPr="00A93EC4" w14:paraId="62F73F99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7AAB"/>
                        <w:vAlign w:val="center"/>
                      </w:tcPr>
                      <w:p w14:paraId="6E6CE76D" w14:textId="6B70683C" w:rsidR="00B27062" w:rsidRPr="003A4088" w:rsidRDefault="0074650E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</w:p>
                    </w:tc>
                  </w:tr>
                  <w:tr w:rsidR="00B27062" w:rsidRPr="00A93EC4" w14:paraId="0A5D0874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7AAB"/>
                        <w:vAlign w:val="center"/>
                      </w:tcPr>
                      <w:p w14:paraId="424FCC4A" w14:textId="20DE8B0F" w:rsidR="00B27062" w:rsidRPr="00A93EC4" w:rsidRDefault="00B27062" w:rsidP="00483BC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1E94056A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007AAB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4" w:type="pct"/>
                </w:tcPr>
                <w:p w14:paraId="78239E80" w14:textId="7278C7C0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007AAB"/>
                      <w:sz w:val="40"/>
                      <w:szCs w:val="40"/>
                    </w:rPr>
                  </w:pPr>
                  <w:r w:rsidRPr="00A93EC4">
                    <w:rPr>
                      <w:rFonts w:ascii="Arial Narrow" w:hAnsi="Arial Narrow" w:cs="Arial"/>
                      <w:b/>
                      <w:bCs/>
                      <w:noProof/>
                      <w:color w:val="007AAB"/>
                      <w:sz w:val="40"/>
                      <w:szCs w:val="40"/>
                      <w:lang w:bidi="ru-RU"/>
                    </w:rPr>
                    <w:t>Декабрь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8"/>
                    <w:gridCol w:w="424"/>
                    <w:gridCol w:w="424"/>
                    <w:gridCol w:w="424"/>
                    <w:gridCol w:w="424"/>
                    <w:gridCol w:w="424"/>
                    <w:gridCol w:w="417"/>
                  </w:tblGrid>
                  <w:tr w:rsidR="00612E0C" w:rsidRPr="00A93EC4" w14:paraId="1AADCE52" w14:textId="77777777" w:rsidTr="00B27062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007AAB"/>
                        <w:vAlign w:val="center"/>
                      </w:tcPr>
                      <w:p w14:paraId="09847E74" w14:textId="641E3194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3AF3D59F" w14:textId="2152B2C1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3757186B" w14:textId="304A4874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23508AAD" w14:textId="6AC96D18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63E4E577" w14:textId="476CBC39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5F43DF2B" w14:textId="3DA89F82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007AAB"/>
                        <w:vAlign w:val="center"/>
                      </w:tcPr>
                      <w:p w14:paraId="49D565C3" w14:textId="4717D9AC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612E0C" w:rsidRPr="00A93EC4" w14:paraId="6F733323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8D0E985" w14:textId="5C12D23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9B62F8" w14:textId="334FCE9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307ACA" w14:textId="6301E15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BE38827" w14:textId="5017671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EB01CF" w14:textId="13B2518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B11A2D" w14:textId="0FC0C9B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145D7C4" w14:textId="1AFC79C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541FB961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17DB876" w14:textId="3591B4F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1A50D2" w14:textId="463D441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9B6CD7" w14:textId="0DAC9CF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AB6B2B" w14:textId="6E70A95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3B1C3A" w14:textId="74CDADA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B69B1D" w14:textId="49F976E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1696A4C" w14:textId="7D45B35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5B03684A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0179AEC" w14:textId="5A156BE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9F4407" w14:textId="79970AB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01706B" w14:textId="40BB863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42BBB2" w14:textId="3E14252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277B32" w14:textId="0972A95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AE1DC8" w14:textId="152E510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B95BCB" w14:textId="6D862CC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1789B7EA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CC4CE27" w14:textId="4F59C83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257DE5" w14:textId="0D1C158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5B77DB" w14:textId="618CB01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11F935" w14:textId="0579353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922845" w14:textId="459F3D2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1F9385" w14:textId="6889753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6B257B" w14:textId="49CD1DB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14FF325E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9614E19" w14:textId="23DB388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4FDD080" w14:textId="3451B7B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3499E9" w14:textId="6CF9A21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01708F" w14:textId="56AB9C7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4813E3" w14:textId="61EE100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F2FC1B6" w14:textId="0A4761E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271937" w14:textId="0D20A87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7E339188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D3BFC65" w14:textId="2D2D905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4E63AB" w14:textId="0CC2D86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525AB5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6EA574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CE027E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42942F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3BA4F2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1B630266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</w:tr>
          </w:tbl>
          <w:p w14:paraId="1A5B6E03" w14:textId="2CC03F92" w:rsidR="00E50BDE" w:rsidRPr="00A93EC4" w:rsidRDefault="00E50BDE" w:rsidP="00A93EC4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A93EC4" w:rsidRDefault="00F93E3B" w:rsidP="00A93EC4">
      <w:pPr>
        <w:pStyle w:val="a5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p w14:paraId="5A114F20" w14:textId="77777777" w:rsidR="00BF3C3E" w:rsidRPr="00A93EC4" w:rsidRDefault="00BF3C3E" w:rsidP="00A93EC4">
      <w:pPr>
        <w:pStyle w:val="a5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sectPr w:rsidR="00BF3C3E" w:rsidRPr="00A93EC4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781B0B" w14:textId="77777777" w:rsidR="00AE7D15" w:rsidRDefault="00AE7D15">
      <w:pPr>
        <w:spacing w:after="0"/>
      </w:pPr>
      <w:r>
        <w:separator/>
      </w:r>
    </w:p>
  </w:endnote>
  <w:endnote w:type="continuationSeparator" w:id="0">
    <w:p w14:paraId="077E22BD" w14:textId="77777777" w:rsidR="00AE7D15" w:rsidRDefault="00AE7D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ED5D8B" w14:textId="77777777" w:rsidR="00AE7D15" w:rsidRDefault="00AE7D15">
      <w:pPr>
        <w:spacing w:after="0"/>
      </w:pPr>
      <w:r>
        <w:separator/>
      </w:r>
    </w:p>
  </w:footnote>
  <w:footnote w:type="continuationSeparator" w:id="0">
    <w:p w14:paraId="45AC5ED8" w14:textId="77777777" w:rsidR="00AE7D15" w:rsidRDefault="00AE7D1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7"/>
    <w:docVar w:name="MonthEnd10" w:val="31.10.2027"/>
    <w:docVar w:name="MonthEnd11" w:val="30.11.2027"/>
    <w:docVar w:name="MonthEnd12" w:val="31.12.2027"/>
    <w:docVar w:name="MonthEnd2" w:val="28.02.2027"/>
    <w:docVar w:name="MonthEnd3" w:val="31.03.2027"/>
    <w:docVar w:name="MonthEnd4" w:val="30.04.2027"/>
    <w:docVar w:name="MonthEnd5" w:val="31.05.2027"/>
    <w:docVar w:name="MonthEnd6" w:val="30.06.2027"/>
    <w:docVar w:name="MonthEnd7" w:val="31.07.2027"/>
    <w:docVar w:name="MonthEnd8" w:val="31.08.2027"/>
    <w:docVar w:name="MonthEnd9" w:val="30.09.2027"/>
    <w:docVar w:name="Months" w:val="12"/>
    <w:docVar w:name="MonthStart1" w:val="01.01.2027"/>
    <w:docVar w:name="MonthStart10" w:val="01.10.2027"/>
    <w:docVar w:name="MonthStart11" w:val="01.11.2027"/>
    <w:docVar w:name="MonthStart12" w:val="01.12.2027"/>
    <w:docVar w:name="MonthStart2" w:val="01.02.2027"/>
    <w:docVar w:name="MonthStart3" w:val="01.03.2027"/>
    <w:docVar w:name="MonthStart4" w:val="01.04.2027"/>
    <w:docVar w:name="MonthStart5" w:val="01.05.2027"/>
    <w:docVar w:name="MonthStart6" w:val="01.06.2027"/>
    <w:docVar w:name="MonthStart7" w:val="01.07.2027"/>
    <w:docVar w:name="MonthStart8" w:val="01.08.2027"/>
    <w:docVar w:name="MonthStart9" w:val="01.09.2027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C3AAE"/>
    <w:rsid w:val="002D292B"/>
    <w:rsid w:val="00302C5D"/>
    <w:rsid w:val="003327F5"/>
    <w:rsid w:val="00340CAF"/>
    <w:rsid w:val="00375504"/>
    <w:rsid w:val="00380516"/>
    <w:rsid w:val="003A4088"/>
    <w:rsid w:val="003C0D41"/>
    <w:rsid w:val="003E085C"/>
    <w:rsid w:val="003E7B3A"/>
    <w:rsid w:val="003F70D3"/>
    <w:rsid w:val="00416364"/>
    <w:rsid w:val="00431B29"/>
    <w:rsid w:val="00440416"/>
    <w:rsid w:val="00462EAD"/>
    <w:rsid w:val="0047429C"/>
    <w:rsid w:val="00483BC1"/>
    <w:rsid w:val="004A6170"/>
    <w:rsid w:val="004B2D3B"/>
    <w:rsid w:val="004F6AAC"/>
    <w:rsid w:val="00512F2D"/>
    <w:rsid w:val="005678A1"/>
    <w:rsid w:val="00570FBB"/>
    <w:rsid w:val="00583B82"/>
    <w:rsid w:val="005923AC"/>
    <w:rsid w:val="005D5149"/>
    <w:rsid w:val="005E656F"/>
    <w:rsid w:val="00612E0C"/>
    <w:rsid w:val="00667021"/>
    <w:rsid w:val="006974E1"/>
    <w:rsid w:val="006C0896"/>
    <w:rsid w:val="006F513E"/>
    <w:rsid w:val="00712732"/>
    <w:rsid w:val="0074650E"/>
    <w:rsid w:val="007A7E86"/>
    <w:rsid w:val="007C0139"/>
    <w:rsid w:val="007D45A1"/>
    <w:rsid w:val="007F564D"/>
    <w:rsid w:val="00804FAE"/>
    <w:rsid w:val="008527AC"/>
    <w:rsid w:val="00864371"/>
    <w:rsid w:val="0087060A"/>
    <w:rsid w:val="00881F28"/>
    <w:rsid w:val="008B120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253D7"/>
    <w:rsid w:val="00A93EC4"/>
    <w:rsid w:val="00AA1636"/>
    <w:rsid w:val="00AA23D3"/>
    <w:rsid w:val="00AA3C50"/>
    <w:rsid w:val="00AE302A"/>
    <w:rsid w:val="00AE36BB"/>
    <w:rsid w:val="00AE7D15"/>
    <w:rsid w:val="00B10C6B"/>
    <w:rsid w:val="00B27062"/>
    <w:rsid w:val="00B37C7E"/>
    <w:rsid w:val="00B54D08"/>
    <w:rsid w:val="00B65B09"/>
    <w:rsid w:val="00B85583"/>
    <w:rsid w:val="00B9476B"/>
    <w:rsid w:val="00BC3952"/>
    <w:rsid w:val="00BD545B"/>
    <w:rsid w:val="00BE5AB8"/>
    <w:rsid w:val="00BF3C3E"/>
    <w:rsid w:val="00C32B94"/>
    <w:rsid w:val="00C44DFB"/>
    <w:rsid w:val="00C6519B"/>
    <w:rsid w:val="00C70F21"/>
    <w:rsid w:val="00C7354B"/>
    <w:rsid w:val="00C91863"/>
    <w:rsid w:val="00C91F9B"/>
    <w:rsid w:val="00CC233C"/>
    <w:rsid w:val="00D7165F"/>
    <w:rsid w:val="00D84FBB"/>
    <w:rsid w:val="00DA4560"/>
    <w:rsid w:val="00DC1675"/>
    <w:rsid w:val="00DC493D"/>
    <w:rsid w:val="00DE1A86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11EB7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3455</Words>
  <Characters>19694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2021-07-06T04:25:00Z</dcterms:created>
  <dcterms:modified xsi:type="dcterms:W3CDTF">2021-07-06T04:25:00Z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