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B07FEE9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077169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2028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5EF497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AF18C25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047DACC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59144E48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1617F696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32DB5474" w:rsidR="00612E0C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F5CBE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A8610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38454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EFBA6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49D72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36B36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D3129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392A5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13F1E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724EB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0D7E2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AF833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BFA2A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2EE3E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7E2F3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69912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57C42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A1E7F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AC8E8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E7F2C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07570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3A44A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F5435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EA44B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9C544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F0816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911B4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A6899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23DC2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36C3C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42A0D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70F52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3800E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5C505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21A65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D72D4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3DACC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B56B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EACED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240ED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6EC65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B6D4C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3A13E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BD29E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16FE8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D03CA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3273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CB278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0EF13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2E95A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A6CBD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1894E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E11BC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196CC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ED3D0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024AC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999E1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7FC66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38C20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CEDA7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4AB0F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27A94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9EC46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27F35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2044B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A635A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1A73C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8303F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56E23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3888D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6F5C7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BA9F7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975CD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C512B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BC32F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6FA63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702DF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B355C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CF49A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E1623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D9D87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F843A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74EDD7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EC6B5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2F9EC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298D8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29476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69A41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29113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C545B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49669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56822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72AFF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C5EAD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1A00D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E683B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4D87E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D501D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72658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95AB6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3614D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38095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75AAE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6F217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CF15B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AA115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626CA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3BB33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E3D79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96E14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D1DAE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F1892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E1158EC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1F34337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15B6118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1D6AAF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03E693E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2CBC3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46B8E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5DD69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0E66F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9C3A9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494C86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14C1A0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20E9E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A0069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B46D0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75B02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57F8AC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2EC39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94AA9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A3EB8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4117F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E561B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233DD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703639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00C05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E627E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6FFE6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000D1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B26F8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69109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1E0141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E63DC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E524A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A8CF8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B56EE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44555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D876A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2108E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BE08B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5FC96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42D19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87520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713F455D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0B2B68AA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045B8F29" w:rsidR="00B27062" w:rsidRPr="005678A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707D1B11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0F0F13E4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10CAB4B1" w:rsidR="00B27062" w:rsidRPr="005678A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DA925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2397A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E5CB8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BF843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684E8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CE1A8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BD243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1C7FC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9B7F4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D1C74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3FC70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B65F3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CD6A5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2822A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92E83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841EF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EEB7E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881F6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B854B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BF47C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6B081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93F47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A37D7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5B0FA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89D3A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72686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21C56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247B9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8DABF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45C4B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67FE5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782E6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19103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28D93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1BB7A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70B4F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5D233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99425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2FBD3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6E28C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7B496C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0E00D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D0447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9B395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AF98F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FBDF3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DC9BE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09300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916B0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303E8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B803B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5D9A4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9CF2A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4E197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42CFF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41651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45B0B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84B84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13C13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6C76D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259C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5F911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17EFD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09529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D5705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38A14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7076F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FC492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94320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BC9EC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17658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3AB3D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9358C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C1722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38CDEA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60274E5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16E51C06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0FB565F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474BEF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F21F37C" w:rsidR="00B27062" w:rsidRPr="00483BC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0025FF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27B771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60A128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645012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5B501E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3312C3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13E790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6001E9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6B48B6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75E509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72DD4B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53095F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7A5219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6CB68E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7E8787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200BCD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07B464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3A4506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7BAD7C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21855E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6A729F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130D27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099511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323648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685854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6295D2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19FAAC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04DEAB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25A0A9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14E492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166D5D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11BBA1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4E7118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25BCBE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06F76B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2FD805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659170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43BC809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08A67A97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6D294851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14B140C2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08604F4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4768F86" w:rsidR="00B27062" w:rsidRPr="00F11EB7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2AF2C9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05704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895D9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672635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6641B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37CC4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F5379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FD871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4FEEB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E1DEF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1AE0F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2B3D2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20E10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F57EB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236B9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E3B22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D1C3E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1505C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7A2C0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8C193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EF378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4D4C4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EC39C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15D3B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2B68D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28250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CFFFC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14253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613CC8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2FF96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6CE0B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5AF2D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42915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22FC3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454C2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D09CB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111E6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888AC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E0701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5CD2C8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62A7A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92F6E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FD230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1357D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1FE8E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A3401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F1A0E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18C00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52A7B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61038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AF7E1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F62A2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5FDF2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4D85F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60850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4735C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3A09DD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2B54C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B8EC8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D894C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CF4D4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E2168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95C85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7B48E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ED3C5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244C7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5DBCA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4C5D4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84D7B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FBD76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4A9F0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B39A9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9158F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40F8D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05B0581C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2973C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18221DD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B34729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39BBD4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413D1233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48466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2907C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EFB21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6FF752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56856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2DB922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8ADE4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F9DE1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61952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87F1A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9D5D4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85032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402A5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BB071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7E734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2A58C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B3BB2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056AD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D377C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D8227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E3179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BBD33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06CB4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B59EC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6265F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DCA73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A1B68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6D2C2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C98D5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45F38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0BD8A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91A66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478F3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7E842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938EF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DCAAF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D0A63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725193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9229B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F50EF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8904B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280A66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F5BDB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E1FB1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723CD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F6B05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78402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A9EA4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FEE33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E8C7D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FA6C4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C3873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378556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93832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09773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ABEAE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592BB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8B7F6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A4E5A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8E5A8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7FCB8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D1F99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69D71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27F8E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7879A5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8DDFE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5C813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C3BF4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873C9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E583D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E8704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98D7E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102B0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F2185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DDD2D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208328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EED7E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B0E42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8E675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5E69A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C3133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7A882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32821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2C690F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28F68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593E8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EA1CD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B1EB5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21443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AF863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2BA16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67D21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18346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CD047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E7B21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AA799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1490D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27EF4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5342C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20B5D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03629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1ECD5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4E0678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D252D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C45CB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235F4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B6D02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84D3A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4D60B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14A5D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E33C3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06A2" w14:textId="77777777" w:rsidR="00AA639F" w:rsidRDefault="00AA639F">
      <w:pPr>
        <w:spacing w:after="0"/>
      </w:pPr>
      <w:r>
        <w:separator/>
      </w:r>
    </w:p>
  </w:endnote>
  <w:endnote w:type="continuationSeparator" w:id="0">
    <w:p w14:paraId="5E9E77F2" w14:textId="77777777" w:rsidR="00AA639F" w:rsidRDefault="00AA63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5039" w14:textId="77777777" w:rsidR="00AA639F" w:rsidRDefault="00AA639F">
      <w:pPr>
        <w:spacing w:after="0"/>
      </w:pPr>
      <w:r>
        <w:separator/>
      </w:r>
    </w:p>
  </w:footnote>
  <w:footnote w:type="continuationSeparator" w:id="0">
    <w:p w14:paraId="05E669A4" w14:textId="77777777" w:rsidR="00AA639F" w:rsidRDefault="00AA63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169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A639F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2021-07-06T04:27:00Z</dcterms:created>
  <dcterms:modified xsi:type="dcterms:W3CDTF">2021-07-06T04:27:00Z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