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96FB0A0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6C5A13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2029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B17B5A7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2860C9E6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20A3F324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1C08F25C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EF48B13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5688072E" w:rsidR="00612E0C" w:rsidRPr="00077169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80C7E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2671F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F7FA0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5F555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93ECA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C93E8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EF644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4F7A5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41C0A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AA51D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09109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E496E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BC131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F1720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870FA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06DCA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A23F1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545F4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93744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FF31D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6C2D6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2E669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EC447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A2F25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7DC21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FC792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A40FE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7CEDE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C4EF6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01CDC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2E623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94352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533E9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2340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3BC0D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70B29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01FBE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B56B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38CD7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18ACA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98E59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4114B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77300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3F846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FFE67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A302B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1AB5A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A9F5B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F0C34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19FA8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1FF49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5B32B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900A0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CFE3E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ADF25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0D44A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127C4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53EE9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94D7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3BD31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2CA60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4D458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03A28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114D7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8CFA2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EE2C0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6F36D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082DB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32849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18D15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C135E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03F42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81F5E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1CE1F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7036A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5D8F05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DE2D3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7EFD9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09F10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EDF82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C40C8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241E0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F4034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3174A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DF5BF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57B7D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AA184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BA01B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C2A01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7F427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4076A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64B53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3D31C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3BAFD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00DE2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76603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0BE4C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B4172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B869A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F27E8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E5914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1B1F50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1F63C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B6EF2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19813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09C88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D9515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C3B89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F4E87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3DD1A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7A21D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2E43E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E1158EC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1F34337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15B6118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1D6AAF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03E693E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A03EF27" w:rsidR="00B27062" w:rsidRPr="006C5A13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D044E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C8E1F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67AFA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1AEF98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A85D3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A9B2F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9C97C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CC6D5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68FA9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7EF238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BA979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857D9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F9853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DCD11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D3994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76E1D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F5055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89268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BF453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3692F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B81BE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F3E3E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8F2B9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38FC4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21ED8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7EBF1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F31D6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20433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CE549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5D85F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C8156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DFA4C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84AF1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F2412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74F38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820B5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9F20B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713F455D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0B2B68AA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045B8F29" w:rsidR="00B27062" w:rsidRPr="005678A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707D1B11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0F0F13E4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10CAB4B1" w:rsidR="00B27062" w:rsidRPr="005678A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B22FD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A7253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C7EA2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4CD5C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CF480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8175B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FF095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853F8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45F35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44911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6DB90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048AA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3BCE9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70F76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76E99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A7E8C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063E5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002414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919B9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A5823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927D2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32C76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8B0B8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A7C23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0BBD2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F9424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8D448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261F4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9D0C3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2CDA0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06787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FD61C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48571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B4ABE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FB4A0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7612C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5716E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18CCA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0A4B7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1330B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A3559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82FA4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71C22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D6DB4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2C2F8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928D3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02F1D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A9CAC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6F6BF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3E0FA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CE2F1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2B760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3B548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9C6E6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45C3E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4555A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80C7C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EE0A6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D01CF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24138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3A7D3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851D3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D1265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0F1FD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304D8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0F549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3F9AC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2A1CBE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63D3A0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57EB9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CA7CA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DA080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817F6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C7C38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38CDEA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60274E5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16E51C06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0FB565F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474BEF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F21F37C" w:rsidR="00B27062" w:rsidRPr="00483BC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316109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314AD3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694201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06E062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6D2A09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4875B5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798FE0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67AF15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3DC7F4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0FA74E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129887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01FD30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25DC8F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443E65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0C4C36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0E25EB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0770E1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54B863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40DFB1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7A2321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70858E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700253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3D480A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4E4071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6D12EB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4A5C9D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2F1810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144A50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0E5D74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4E114F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1292EE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2F2628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0A2B3F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711DE8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5A0830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49D3E6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061E7A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43BC809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08A67A97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6D294851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14B140C2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08604F4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4768F86" w:rsidR="00B27062" w:rsidRPr="00F11EB7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9CB84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8496D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76B32B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E3746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87976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354A4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40048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71D37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AC9B3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35E9C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E19A1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71AB2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4FC3D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6EC10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F3C4F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A5A9B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4DF0D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C232C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256EA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780C0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E9A3D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60FB9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6358D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FCE16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A99B3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D52C8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92A0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6DCC3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30B74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B353F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FE668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71B15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8BDA9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121A8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B0CBE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99CA2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B68B8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A06CE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81157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08E57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501340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67D74B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6ED88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6D9EF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6D7F8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BA338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B4EED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9BC39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299A8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69041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33402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26729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08D3B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584C2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783CD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59F44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D3C60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83F08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896A0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2DD1A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2DF42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99333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CB888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6B9138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06D8A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D3E79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20A8C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38ACA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B2BD4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E0295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C8BA7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2FEB1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332F7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9F69A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135EC11" w:rsidR="00B27062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029A7FC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0299904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D2862F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B61110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52CB90B3" w:rsidR="00B27062" w:rsidRPr="00077169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87117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845DA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EFE3E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8AB37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0A24C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24F8DE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31D1E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A858E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DFC0D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60C8F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D14E1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1966A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C2DAD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BC46D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83796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6A0EA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77C35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2A92A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038256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DB07F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067FD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5BCDA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09E5A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B869C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559F8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2630A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8BE5B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1CA55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8F11E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DB9FA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6B7DC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35CB0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EBB2D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C48E7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BA0DE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5E2B6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B3CC7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1C06C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B0884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28FD84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06876F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71711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16294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B4A53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12442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92547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5DD81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AFD18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5BFE4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580454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B83C2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75F03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AB221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5AE4F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59D1C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7824C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DDABE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96B81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A2010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CE67E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20B85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7E346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5994A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7C9B6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B929F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28912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4B8098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495A7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D5C5D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114AC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6EE0C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150E1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6A14E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9E963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16F04613" w:rsidR="00B27062" w:rsidRPr="00A93EC4" w:rsidRDefault="006C5A13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36B4BC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19825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7060F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5A534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47DD8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A28FB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36F79D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5425A6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B415E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81354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9A1B8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ED346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E3E6E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089F1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D9489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C0E8E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5F113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9DC6A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E585B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CF91F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E6EB2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25A2B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B855D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100A3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D249B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BE575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14D31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C6603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55253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2F0AC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1EE50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AE499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9BC93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7AEC2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4B646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F0B7A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D8694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CD96" w14:textId="77777777" w:rsidR="00C65AA9" w:rsidRDefault="00C65AA9">
      <w:pPr>
        <w:spacing w:after="0"/>
      </w:pPr>
      <w:r>
        <w:separator/>
      </w:r>
    </w:p>
  </w:endnote>
  <w:endnote w:type="continuationSeparator" w:id="0">
    <w:p w14:paraId="60336D2B" w14:textId="77777777" w:rsidR="00C65AA9" w:rsidRDefault="00C65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7F17" w14:textId="77777777" w:rsidR="00C65AA9" w:rsidRDefault="00C65AA9">
      <w:pPr>
        <w:spacing w:after="0"/>
      </w:pPr>
      <w:r>
        <w:separator/>
      </w:r>
    </w:p>
  </w:footnote>
  <w:footnote w:type="continuationSeparator" w:id="0">
    <w:p w14:paraId="6E24406F" w14:textId="77777777" w:rsidR="00C65AA9" w:rsidRDefault="00C65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169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C5A13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65AA9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2021-07-06T04:29:00Z</dcterms:created>
  <dcterms:modified xsi:type="dcterms:W3CDTF">2021-07-06T04:29:00Z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