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18E47877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EF2189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2030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B17B5A7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2860C9E6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20A3F324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1C08F25C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EF48B13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5688072E" w:rsidR="00612E0C" w:rsidRPr="00077169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DA6CB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96231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6300B1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1D6D3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D3EB3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5E942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483BC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1C033B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98F5C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74716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91919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846AD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72BFD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AB508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7C4F0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6B33C1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526F9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432B8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AF176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2F959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CBCFC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07FC7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8BD56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9B994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25C4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CC07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3A6AA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1FAEDE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C9B7A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309F5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BAFA7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412B0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9A8FA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6675B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F8995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C03C7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BD217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71B6E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B56B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8A9F0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3D7B89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83873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112755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041A6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16DF85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E8B91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8EEEB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4A262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5F6D0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59CD2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33D1C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E29EE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430BF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9A230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5C0CAE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7B4953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1D009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CF931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0BE858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87404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47099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B1F8A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CA77A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1F62EF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38F4A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8749C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AA932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566B52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7AFCF8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97DBA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76BC2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23F34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582E3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C833F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118E4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8C453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1561BC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5093BE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1D93AD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624F0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7123C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6788E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D7EF9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C1F65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56D51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F8820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CDF7E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2930B8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2AE698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53AB1D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D8A96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88492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48A08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67A85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979B7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618E3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26093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DB901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1509DF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30BC4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64B482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8EDB2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B261A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EA18C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984F8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C4E19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5543C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E5124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7059E2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5716E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C8297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2E7A90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70E48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94312FE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3D46130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68683C0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3E64560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3F73E88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415EA833" w:rsidR="00B27062" w:rsidRPr="006C5A13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01EE61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2138F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18D407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35DFCE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10B7F4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37218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18A3E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729521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33493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6784F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14D03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499B8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9FCD7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592D01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34C8D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9BB8D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E9251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EB5A8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79FACF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81D81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B3FA5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5B3F5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4271A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1AFA2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7774E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9A42E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1AD1BB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69872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4FB1E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6F462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6D246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156F1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05AD1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1B49C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ECF0B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646F0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014B4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713F455D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0B2B68AA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45B8F29" w:rsidR="00B27062" w:rsidRPr="005678A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707D1B11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0F0F13E4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10CAB4B1" w:rsidR="00B27062" w:rsidRPr="005678A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7601B9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B8BDC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F8D31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077E82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F7E51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56739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819D9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53AAEF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1800B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6E5114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358055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5147E1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51DACB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12BF1D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E8A51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240FC0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D2AD5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4F963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63EC7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30714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3D0F6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42C98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19ADD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955DA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DCE33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3F87E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F2A8E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1F07E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44EA3E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65A027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05B31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78B4A1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DD435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391B9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6ABC81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1C2A6E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65094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E4B33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6F582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57BACC1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06BD57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68A340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094BD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A7F98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DB1B2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1A6D1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BF02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28553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9D1BB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6FBFD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0F95C6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544D4E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052D42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D540A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6ADB8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3C39CA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DFDA8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EB558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0A257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2CF32F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445FA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8E4A4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C39D6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5B297B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01853C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435AE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3BF3D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43C08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CBD35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DB528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E4822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7AF26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19D827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81F9F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06E5D4F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48CECA9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87F6594" w:rsidR="00B27062" w:rsidRPr="00EF2189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C114200" w:rsidR="00B27062" w:rsidRPr="00483BC1" w:rsidRDefault="00EF218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1CCD6B5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DFC7F50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090EF7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0CD1FC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7F8DDC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5A2168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6602E8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0395CC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1E615B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6AF2C6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531EA7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321237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18DEBB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1F88BB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5F6494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426A05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1E080A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2C0C4D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53A3C3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1BDAC4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393F5D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52025E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41D22F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66962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0451A9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4B3428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5ADD59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400D14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4A804C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3168FF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206D07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45C4A1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408C85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1AB704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218DAA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40FA46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5C87DD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60D08D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3FA066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43BC809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08A67A97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6D294851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14B140C2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8604F4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4768F86" w:rsidR="00B27062" w:rsidRPr="00F11EB7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1F4FE5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03F0AE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D4276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13236D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C5528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170046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61E4C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2C8268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755B47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C73A4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7D558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0ECC4A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670916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6C6AB3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63AECD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A0B3A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76B0A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7234C7B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2CFBC9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C9638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77D1F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33155C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5D93A5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DDDA1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C501A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D4E2F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D84F6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0447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9F923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F39F2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F4AF5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B8FFD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3DBEB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F81F3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3156D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E27B8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F576C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2D73F132" w:rsidR="00B27062" w:rsidRPr="00483BC1" w:rsidRDefault="00EF218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B959F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C91FD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4B682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2034D6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EDD78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147017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23B20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6B996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43B95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D3705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67A20B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70001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6CCDC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A3385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41364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C05F0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7BEB1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2748D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E4978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7CDEB5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F1C3E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235BA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3FAD66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C3D64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76CC9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F540F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2F2D6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5322C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31202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8576A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870B2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84B53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FBA1D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D83AB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0E48CF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CE8E7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6FB81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135EC11" w:rsidR="00B27062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029A7FC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0299904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D2862F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B61110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52CB90B3" w:rsidR="00B27062" w:rsidRPr="00077169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7080F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035DC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57D5C3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9937D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625EBD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E0BB1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25901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B916A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E1D36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D55AD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B388D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A91FA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8329A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41C26B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20A41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2ACB12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74305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D133D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9F341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6BC43B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1B5642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5AAB17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B3BE1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78D60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7C6790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338717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2688B3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798F0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5B0DEB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176C28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51F63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E8C5E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67BAEF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A3918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FA430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170F0E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7728D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6A26E5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7A01AA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0CE28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4FC686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D808F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2DB65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2CE92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1F0009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60C837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0CE562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DE1AE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62BE4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26BECD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9AC595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38141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C2279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58D3B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39DD6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090BE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4DB2A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53654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56E88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6CA43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161210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B38E1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8DFCD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F444B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A4F00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1FB8CA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C5D1D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B57F9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3AF3B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51B64F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BF39B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147FE5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368FC2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03C46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16F04613" w:rsidR="00B27062" w:rsidRPr="00A93EC4" w:rsidRDefault="006C5A13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5CE048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2B054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26B0E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52453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03703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9AFB7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74037A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A837A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1DFD70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7B8E0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49648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7FAB9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090A8F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28EEB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B968E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28D23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76E7B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4CF9C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B92EE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3BC4DA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C69D8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F8539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FB36E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27C769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1E78D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50F658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F03E0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A7888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22E6A8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D1401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A7803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8EA8A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29DB9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D6453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6C1BC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9CB8E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20EE2B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BC9C" w14:textId="77777777" w:rsidR="00B7370B" w:rsidRDefault="00B7370B">
      <w:pPr>
        <w:spacing w:after="0"/>
      </w:pPr>
      <w:r>
        <w:separator/>
      </w:r>
    </w:p>
  </w:endnote>
  <w:endnote w:type="continuationSeparator" w:id="0">
    <w:p w14:paraId="6A68D18A" w14:textId="77777777" w:rsidR="00B7370B" w:rsidRDefault="00B73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25972" w14:textId="77777777" w:rsidR="00B7370B" w:rsidRDefault="00B7370B">
      <w:pPr>
        <w:spacing w:after="0"/>
      </w:pPr>
      <w:r>
        <w:separator/>
      </w:r>
    </w:p>
  </w:footnote>
  <w:footnote w:type="continuationSeparator" w:id="0">
    <w:p w14:paraId="51906DDF" w14:textId="77777777" w:rsidR="00B7370B" w:rsidRDefault="00B737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169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C5A13"/>
    <w:rsid w:val="006F513E"/>
    <w:rsid w:val="00712732"/>
    <w:rsid w:val="0074650E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7370B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EF2189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2021-07-06T04:30:00Z</dcterms:created>
  <dcterms:modified xsi:type="dcterms:W3CDTF">2021-07-06T04:30:00Z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